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410"/>
        <w:gridCol w:w="992"/>
        <w:gridCol w:w="1276"/>
        <w:gridCol w:w="284"/>
        <w:gridCol w:w="992"/>
        <w:gridCol w:w="850"/>
      </w:tblGrid>
      <w:tr w:rsidR="003C0A91" w:rsidRPr="003E7BE1" w:rsidTr="001552BB">
        <w:trPr>
          <w:cantSplit/>
          <w:trHeight w:val="1017"/>
          <w:tblHeader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C0A91" w:rsidRPr="002860ED" w:rsidRDefault="006F46DF" w:rsidP="003E7BE1">
            <w:pPr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Zielsetzung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69" w:rsidRPr="003C2069" w:rsidRDefault="003C2069" w:rsidP="00DA04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069" w:rsidRPr="003E7BE1" w:rsidTr="001552BB">
        <w:trPr>
          <w:cantSplit/>
          <w:trHeight w:val="847"/>
          <w:tblHeader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C2069" w:rsidRPr="003C2069" w:rsidRDefault="003C2069" w:rsidP="003E7BE1">
            <w:pPr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Kontrollkästchen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B04A8F">
              <w:rPr>
                <w:rFonts w:cstheme="minorHAnsi"/>
                <w:b/>
              </w:rPr>
            </w:r>
            <w:r w:rsidR="00AB25ED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2069">
              <w:rPr>
                <w:rFonts w:asciiTheme="minorHAnsi" w:hAnsiTheme="minorHAnsi" w:cstheme="minorHAnsi"/>
                <w:b/>
                <w:sz w:val="22"/>
                <w:szCs w:val="22"/>
              </w:rPr>
              <w:t>Neue Chance und oder Risiko erkannt?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F" w:rsidRPr="003C2069" w:rsidRDefault="00B04A8F" w:rsidP="00DA04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A91" w:rsidRPr="003E7BE1" w:rsidTr="001552BB">
        <w:trPr>
          <w:cantSplit/>
          <w:trHeight w:val="413"/>
          <w:tblHeader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C0A91" w:rsidRPr="002860ED" w:rsidRDefault="003C0A91" w:rsidP="003E7BE1">
            <w:pPr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60ED">
              <w:rPr>
                <w:rFonts w:asciiTheme="minorHAnsi" w:hAnsiTheme="minorHAnsi" w:cstheme="minorHAnsi"/>
                <w:b/>
                <w:sz w:val="22"/>
                <w:szCs w:val="22"/>
              </w:rPr>
              <w:t>Datum/</w:t>
            </w:r>
            <w:r w:rsidR="003C2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860ED">
              <w:rPr>
                <w:rFonts w:asciiTheme="minorHAnsi" w:hAnsiTheme="minorHAnsi" w:cstheme="minorHAnsi"/>
                <w:b/>
                <w:sz w:val="22"/>
                <w:szCs w:val="22"/>
              </w:rPr>
              <w:t>Anfangszeit/</w:t>
            </w:r>
            <w:r w:rsidR="003C2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860ED">
              <w:rPr>
                <w:rFonts w:asciiTheme="minorHAnsi" w:hAnsiTheme="minorHAnsi" w:cstheme="minorHAnsi"/>
                <w:b/>
                <w:sz w:val="22"/>
                <w:szCs w:val="22"/>
              </w:rPr>
              <w:t>Ende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1" w:rsidRPr="003C2069" w:rsidRDefault="003C0A91" w:rsidP="002877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1" w:rsidRPr="003C2069" w:rsidRDefault="003C0A91" w:rsidP="00156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1" w:rsidRPr="003C2069" w:rsidRDefault="003C0A91" w:rsidP="00156B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A91" w:rsidRPr="003E7BE1" w:rsidTr="001552BB">
        <w:trPr>
          <w:cantSplit/>
          <w:trHeight w:val="403"/>
          <w:tblHeader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C0A91" w:rsidRPr="002860ED" w:rsidRDefault="003C0A91" w:rsidP="003E7BE1">
            <w:pPr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60ED">
              <w:rPr>
                <w:rFonts w:asciiTheme="minorHAnsi" w:hAnsiTheme="minorHAnsi" w:cstheme="minorHAnsi"/>
                <w:b/>
                <w:sz w:val="22"/>
                <w:szCs w:val="22"/>
              </w:rPr>
              <w:t>Ort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1" w:rsidRPr="002860ED" w:rsidRDefault="003C0A91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A91" w:rsidRPr="003E7BE1" w:rsidTr="001552BB">
        <w:trPr>
          <w:cantSplit/>
          <w:trHeight w:val="421"/>
          <w:tblHeader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C0A91" w:rsidRPr="002860ED" w:rsidRDefault="006B12B3" w:rsidP="003E7BE1">
            <w:pPr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Protokollführer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1" w:rsidRPr="002860ED" w:rsidRDefault="003C0A91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A91" w:rsidRPr="003E7BE1" w:rsidTr="001552BB">
        <w:trPr>
          <w:cantSplit/>
          <w:trHeight w:val="421"/>
          <w:tblHeader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C0A91" w:rsidRPr="002860ED" w:rsidRDefault="003C0A91" w:rsidP="003E7BE1">
            <w:pPr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60ED">
              <w:rPr>
                <w:rFonts w:asciiTheme="minorHAnsi" w:hAnsiTheme="minorHAnsi" w:cstheme="minorHAnsi"/>
                <w:b/>
                <w:sz w:val="22"/>
                <w:szCs w:val="22"/>
              </w:rPr>
              <w:t>Teilnehmer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1" w:rsidRPr="002860ED" w:rsidRDefault="003C0A91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A91" w:rsidRPr="003E7BE1" w:rsidTr="001552BB">
        <w:trPr>
          <w:cantSplit/>
          <w:trHeight w:val="421"/>
          <w:tblHeader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C0A91" w:rsidRPr="002860ED" w:rsidRDefault="003C0A91" w:rsidP="003E7BE1">
            <w:pPr>
              <w:spacing w:befor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60ED">
              <w:rPr>
                <w:rFonts w:asciiTheme="minorHAnsi" w:hAnsiTheme="minorHAnsi" w:cstheme="minorHAnsi"/>
                <w:b/>
                <w:sz w:val="22"/>
                <w:szCs w:val="22"/>
              </w:rPr>
              <w:t>Verteiler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1" w:rsidRPr="002860ED" w:rsidRDefault="003C0A91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A91" w:rsidRPr="003E7BE1" w:rsidTr="001552BB">
        <w:trPr>
          <w:trHeight w:val="36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3C0A91" w:rsidRPr="002860ED" w:rsidRDefault="002E0135" w:rsidP="003E7BE1">
            <w:pPr>
              <w:spacing w:before="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Legende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  <w:r w:rsidR="003C0A91" w:rsidRPr="002860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3C0A91" w:rsidRPr="002860ED">
              <w:rPr>
                <w:rFonts w:asciiTheme="minorHAnsi" w:hAnsiTheme="minorHAnsi" w:cstheme="minorHAnsi"/>
                <w:b/>
                <w:color w:val="000000" w:themeColor="text1"/>
                <w:sz w:val="30"/>
              </w:rPr>
              <w:t>M</w:t>
            </w:r>
            <w:r w:rsidR="003C0A91" w:rsidRPr="002860E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C0A91" w:rsidRPr="002860ED">
              <w:rPr>
                <w:rFonts w:asciiTheme="minorHAnsi" w:hAnsiTheme="minorHAnsi" w:cstheme="minorHAnsi"/>
                <w:color w:val="000000" w:themeColor="text1"/>
                <w:sz w:val="18"/>
              </w:rPr>
              <w:t>Maßnahme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3C0A91" w:rsidRPr="002860ED" w:rsidRDefault="003C0A91" w:rsidP="003E7BE1">
            <w:pPr>
              <w:spacing w:before="20"/>
              <w:rPr>
                <w:rFonts w:asciiTheme="minorHAnsi" w:hAnsiTheme="minorHAnsi" w:cstheme="minorHAnsi"/>
                <w:color w:val="000000" w:themeColor="text1"/>
              </w:rPr>
            </w:pPr>
            <w:r w:rsidRPr="002860ED">
              <w:rPr>
                <w:rFonts w:asciiTheme="minorHAnsi" w:hAnsiTheme="minorHAnsi" w:cstheme="minorHAnsi"/>
                <w:b/>
                <w:color w:val="000000" w:themeColor="text1"/>
                <w:sz w:val="30"/>
              </w:rPr>
              <w:t>E</w:t>
            </w:r>
            <w:r w:rsidRPr="002860E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860ED">
              <w:rPr>
                <w:rFonts w:asciiTheme="minorHAnsi" w:hAnsiTheme="minorHAnsi" w:cstheme="minorHAnsi"/>
                <w:color w:val="000000" w:themeColor="text1"/>
                <w:sz w:val="18"/>
              </w:rPr>
              <w:t>Entscheidung</w:t>
            </w:r>
            <w:r w:rsidRPr="002860E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860ED">
              <w:rPr>
                <w:rFonts w:asciiTheme="minorHAnsi" w:hAnsiTheme="minorHAnsi" w:cstheme="minorHAnsi"/>
                <w:b/>
                <w:color w:val="000000" w:themeColor="text1"/>
                <w:sz w:val="30"/>
              </w:rPr>
              <w:tab/>
            </w:r>
            <w:r w:rsidRPr="002860ED">
              <w:rPr>
                <w:rFonts w:asciiTheme="minorHAnsi" w:hAnsiTheme="minorHAnsi" w:cstheme="minorHAnsi"/>
                <w:b/>
                <w:color w:val="000000" w:themeColor="text1"/>
                <w:sz w:val="30"/>
              </w:rPr>
              <w:tab/>
              <w:t>I</w:t>
            </w:r>
            <w:r w:rsidRPr="002860E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2860ED">
              <w:rPr>
                <w:rFonts w:asciiTheme="minorHAnsi" w:hAnsiTheme="minorHAnsi" w:cstheme="minorHAnsi"/>
                <w:color w:val="000000" w:themeColor="text1"/>
                <w:sz w:val="18"/>
              </w:rPr>
              <w:t>Information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C0A91" w:rsidRPr="002860ED" w:rsidRDefault="003C0A91" w:rsidP="003E7BE1">
            <w:pPr>
              <w:spacing w:before="20"/>
              <w:rPr>
                <w:rFonts w:asciiTheme="minorHAnsi" w:hAnsiTheme="minorHAnsi" w:cstheme="minorHAnsi"/>
                <w:color w:val="000000" w:themeColor="text1"/>
              </w:rPr>
            </w:pPr>
            <w:r w:rsidRPr="002860ED">
              <w:rPr>
                <w:rFonts w:asciiTheme="minorHAnsi" w:hAnsiTheme="minorHAnsi" w:cstheme="minorHAnsi"/>
                <w:b/>
                <w:color w:val="000000" w:themeColor="text1"/>
                <w:sz w:val="30"/>
              </w:rPr>
              <w:t>P</w:t>
            </w:r>
            <w:r w:rsidRPr="002860E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2860ED">
              <w:rPr>
                <w:rFonts w:asciiTheme="minorHAnsi" w:hAnsiTheme="minorHAnsi" w:cstheme="minorHAnsi"/>
                <w:color w:val="000000" w:themeColor="text1"/>
                <w:sz w:val="18"/>
              </w:rPr>
              <w:t>Problemanalyse</w:t>
            </w:r>
            <w:r w:rsidR="002E013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="002E0135">
              <w:rPr>
                <w:rFonts w:asciiTheme="minorHAnsi" w:hAnsiTheme="minorHAnsi" w:cstheme="minorHAnsi"/>
                <w:color w:val="000000" w:themeColor="text1"/>
                <w:sz w:val="18"/>
              </w:rPr>
              <w:tab/>
            </w:r>
            <w:r w:rsidR="002E0135">
              <w:rPr>
                <w:rFonts w:asciiTheme="minorHAnsi" w:hAnsiTheme="minorHAnsi" w:cstheme="minorHAnsi"/>
                <w:color w:val="000000" w:themeColor="text1"/>
                <w:sz w:val="18"/>
              </w:rPr>
              <w:tab/>
            </w:r>
            <w:r w:rsidR="002E0135" w:rsidRPr="002E0135">
              <w:rPr>
                <w:rFonts w:asciiTheme="minorHAnsi" w:hAnsiTheme="minorHAnsi" w:cstheme="minorHAnsi"/>
                <w:b/>
                <w:color w:val="000000" w:themeColor="text1"/>
                <w:sz w:val="30"/>
                <w:szCs w:val="30"/>
              </w:rPr>
              <w:t>F</w:t>
            </w:r>
            <w:r w:rsidR="002E013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Feststellung</w:t>
            </w:r>
          </w:p>
        </w:tc>
      </w:tr>
      <w:tr w:rsidR="003C0A91" w:rsidRPr="003E7BE1" w:rsidTr="001552BB">
        <w:trPr>
          <w:tblHeader/>
        </w:trPr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C0A91" w:rsidRPr="002860ED" w:rsidRDefault="003C0A91" w:rsidP="003E7BE1">
            <w:pPr>
              <w:spacing w:before="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60ED">
              <w:rPr>
                <w:rFonts w:asciiTheme="minorHAnsi" w:hAnsiTheme="minorHAnsi" w:cstheme="minorHAnsi"/>
                <w:b/>
                <w:color w:val="000000" w:themeColor="text1"/>
              </w:rPr>
              <w:t>Kurzbeschreibung/Ziel/Ergebnis/Aktivität</w:t>
            </w:r>
            <w:r w:rsidR="006F46DF">
              <w:rPr>
                <w:rFonts w:asciiTheme="minorHAnsi" w:hAnsiTheme="minorHAnsi" w:cstheme="minorHAnsi"/>
                <w:b/>
                <w:color w:val="000000" w:themeColor="text1"/>
              </w:rPr>
              <w:t>/Was</w:t>
            </w:r>
            <w:r w:rsidR="006B12B3">
              <w:rPr>
                <w:rFonts w:asciiTheme="minorHAnsi" w:hAnsiTheme="minorHAnsi" w:cstheme="minorHAnsi"/>
                <w:b/>
                <w:color w:val="000000" w:themeColor="text1"/>
              </w:rPr>
              <w:t xml:space="preserve"> ist zu erledigen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C0A91" w:rsidRPr="002860ED" w:rsidRDefault="003C0A91" w:rsidP="003E7BE1">
            <w:pPr>
              <w:spacing w:before="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60ED">
              <w:rPr>
                <w:rFonts w:asciiTheme="minorHAnsi" w:hAnsiTheme="minorHAnsi" w:cstheme="minorHAnsi"/>
                <w:b/>
                <w:color w:val="000000" w:themeColor="text1"/>
              </w:rPr>
              <w:t>Bis wann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C0A91" w:rsidRPr="002860ED" w:rsidRDefault="003C0A91" w:rsidP="003E7BE1">
            <w:pPr>
              <w:spacing w:before="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60ED">
              <w:rPr>
                <w:rFonts w:asciiTheme="minorHAnsi" w:hAnsiTheme="minorHAnsi" w:cstheme="minorHAnsi"/>
                <w:b/>
                <w:color w:val="000000" w:themeColor="text1"/>
              </w:rPr>
              <w:t>Wer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C0A91" w:rsidRPr="002860ED" w:rsidRDefault="003C0A91" w:rsidP="003E7BE1">
            <w:pPr>
              <w:spacing w:before="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60ED">
              <w:rPr>
                <w:rFonts w:asciiTheme="minorHAnsi" w:hAnsiTheme="minorHAnsi" w:cstheme="minorHAnsi"/>
                <w:b/>
                <w:color w:val="000000" w:themeColor="text1"/>
              </w:rPr>
              <w:t>Status</w:t>
            </w: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3C0A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 w:rsidP="002877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3C0A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3C0A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286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45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sdt>
          <w:sdtPr>
            <w:rPr>
              <w:rFonts w:cstheme="minorHAnsi"/>
              <w:b/>
              <w:sz w:val="26"/>
              <w:szCs w:val="26"/>
            </w:rPr>
            <w:id w:val="1400479899"/>
            <w:placeholder>
              <w:docPart w:val="D2F6D4431E9D4AC68CD1FDBB12EDD53C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EAF1DD" w:themeFill="accent3" w:themeFillTint="33"/>
              </w:tcPr>
              <w:p w:rsidR="0028773E" w:rsidRPr="002860ED" w:rsidRDefault="0028773E" w:rsidP="00CF7E88">
                <w:pPr>
                  <w:jc w:val="center"/>
                  <w:rPr>
                    <w:rFonts w:asciiTheme="minorHAnsi" w:hAnsiTheme="minorHAnsi"/>
                    <w:b/>
                    <w:sz w:val="26"/>
                    <w:szCs w:val="26"/>
                  </w:rPr>
                </w:pPr>
                <w:r w:rsidRPr="002860ED">
                  <w:rPr>
                    <w:rFonts w:asciiTheme="minorHAnsi" w:hAnsiTheme="minorHAnsi" w:cstheme="minorHAnsi"/>
                    <w:b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</w:tr>
      <w:tr w:rsidR="0028773E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28773E" w:rsidRPr="002860ED" w:rsidRDefault="0028773E" w:rsidP="00CF7E8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28773E" w:rsidRPr="002860ED" w:rsidRDefault="0028773E" w:rsidP="00541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28773E" w:rsidRPr="002860ED" w:rsidRDefault="002877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1552BB" w:rsidRPr="002860ED" w:rsidRDefault="001552BB">
            <w:pPr>
              <w:rPr>
                <w:rFonts w:asciiTheme="minorHAnsi" w:hAnsiTheme="minorHAnsi"/>
              </w:rPr>
            </w:pPr>
          </w:p>
        </w:tc>
      </w:tr>
      <w:tr w:rsidR="006B12B3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6B12B3" w:rsidRPr="002860ED" w:rsidRDefault="006B12B3" w:rsidP="00CF7E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6B12B3" w:rsidRPr="002860ED" w:rsidRDefault="006B12B3" w:rsidP="00541D9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6B12B3" w:rsidRPr="002860ED" w:rsidRDefault="006B12B3"/>
        </w:tc>
        <w:tc>
          <w:tcPr>
            <w:tcW w:w="1276" w:type="dxa"/>
            <w:gridSpan w:val="2"/>
          </w:tcPr>
          <w:p w:rsidR="006B12B3" w:rsidRPr="002860ED" w:rsidRDefault="006B12B3"/>
        </w:tc>
        <w:tc>
          <w:tcPr>
            <w:tcW w:w="850" w:type="dxa"/>
          </w:tcPr>
          <w:p w:rsidR="006B12B3" w:rsidRPr="002860ED" w:rsidRDefault="006B12B3"/>
        </w:tc>
      </w:tr>
      <w:tr w:rsidR="006B12B3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6B12B3" w:rsidRPr="002860ED" w:rsidRDefault="006B12B3" w:rsidP="00CF7E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6B12B3" w:rsidRPr="002860ED" w:rsidRDefault="006B12B3" w:rsidP="00541D9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6B12B3" w:rsidRPr="002860ED" w:rsidRDefault="006B12B3"/>
        </w:tc>
        <w:tc>
          <w:tcPr>
            <w:tcW w:w="1276" w:type="dxa"/>
            <w:gridSpan w:val="2"/>
          </w:tcPr>
          <w:p w:rsidR="006B12B3" w:rsidRPr="002860ED" w:rsidRDefault="006B12B3"/>
        </w:tc>
        <w:tc>
          <w:tcPr>
            <w:tcW w:w="850" w:type="dxa"/>
          </w:tcPr>
          <w:p w:rsidR="006B12B3" w:rsidRPr="002860ED" w:rsidRDefault="006B12B3"/>
        </w:tc>
      </w:tr>
      <w:tr w:rsidR="006B12B3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6B12B3" w:rsidRPr="002860ED" w:rsidRDefault="006B12B3" w:rsidP="00CF7E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6B12B3" w:rsidRPr="002860ED" w:rsidRDefault="006B12B3" w:rsidP="00541D9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6B12B3" w:rsidRPr="002860ED" w:rsidRDefault="006B12B3"/>
        </w:tc>
        <w:tc>
          <w:tcPr>
            <w:tcW w:w="1276" w:type="dxa"/>
            <w:gridSpan w:val="2"/>
          </w:tcPr>
          <w:p w:rsidR="006B12B3" w:rsidRPr="002860ED" w:rsidRDefault="006B12B3"/>
        </w:tc>
        <w:tc>
          <w:tcPr>
            <w:tcW w:w="850" w:type="dxa"/>
          </w:tcPr>
          <w:p w:rsidR="006B12B3" w:rsidRPr="002860ED" w:rsidRDefault="006B12B3"/>
        </w:tc>
      </w:tr>
      <w:tr w:rsidR="006B12B3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6B12B3" w:rsidRPr="002860ED" w:rsidRDefault="006B12B3" w:rsidP="00CF7E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6B12B3" w:rsidRPr="002860ED" w:rsidRDefault="006B12B3" w:rsidP="00541D9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6B12B3" w:rsidRPr="002860ED" w:rsidRDefault="006B12B3"/>
        </w:tc>
        <w:tc>
          <w:tcPr>
            <w:tcW w:w="1276" w:type="dxa"/>
            <w:gridSpan w:val="2"/>
          </w:tcPr>
          <w:p w:rsidR="006B12B3" w:rsidRPr="002860ED" w:rsidRDefault="006B12B3"/>
        </w:tc>
        <w:tc>
          <w:tcPr>
            <w:tcW w:w="850" w:type="dxa"/>
          </w:tcPr>
          <w:p w:rsidR="006B12B3" w:rsidRPr="002860ED" w:rsidRDefault="006B12B3"/>
        </w:tc>
      </w:tr>
      <w:tr w:rsidR="006B12B3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6B12B3" w:rsidRPr="002860ED" w:rsidRDefault="006B12B3" w:rsidP="00CF7E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6B12B3" w:rsidRPr="002860ED" w:rsidRDefault="006B12B3" w:rsidP="00541D9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6B12B3" w:rsidRPr="002860ED" w:rsidRDefault="006B12B3"/>
        </w:tc>
        <w:tc>
          <w:tcPr>
            <w:tcW w:w="1276" w:type="dxa"/>
            <w:gridSpan w:val="2"/>
          </w:tcPr>
          <w:p w:rsidR="006B12B3" w:rsidRPr="002860ED" w:rsidRDefault="006B12B3"/>
        </w:tc>
        <w:tc>
          <w:tcPr>
            <w:tcW w:w="850" w:type="dxa"/>
          </w:tcPr>
          <w:p w:rsidR="006B12B3" w:rsidRPr="002860ED" w:rsidRDefault="006B12B3"/>
        </w:tc>
      </w:tr>
      <w:tr w:rsidR="006B12B3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6B12B3" w:rsidRPr="002860ED" w:rsidRDefault="006B12B3" w:rsidP="00CF7E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6B12B3" w:rsidRPr="002860ED" w:rsidRDefault="006B12B3" w:rsidP="00541D9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6B12B3" w:rsidRPr="002860ED" w:rsidRDefault="006B12B3"/>
        </w:tc>
        <w:tc>
          <w:tcPr>
            <w:tcW w:w="1276" w:type="dxa"/>
            <w:gridSpan w:val="2"/>
          </w:tcPr>
          <w:p w:rsidR="006B12B3" w:rsidRPr="002860ED" w:rsidRDefault="006B12B3"/>
        </w:tc>
        <w:tc>
          <w:tcPr>
            <w:tcW w:w="850" w:type="dxa"/>
          </w:tcPr>
          <w:p w:rsidR="006B12B3" w:rsidRPr="002860ED" w:rsidRDefault="006B12B3"/>
        </w:tc>
      </w:tr>
      <w:tr w:rsidR="006B12B3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6B12B3" w:rsidRPr="002860ED" w:rsidRDefault="006B12B3" w:rsidP="00CF7E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6B12B3" w:rsidRPr="002860ED" w:rsidRDefault="006B12B3" w:rsidP="00541D9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6B12B3" w:rsidRPr="002860ED" w:rsidRDefault="006B12B3"/>
        </w:tc>
        <w:tc>
          <w:tcPr>
            <w:tcW w:w="1276" w:type="dxa"/>
            <w:gridSpan w:val="2"/>
          </w:tcPr>
          <w:p w:rsidR="006B12B3" w:rsidRPr="002860ED" w:rsidRDefault="006B12B3"/>
        </w:tc>
        <w:tc>
          <w:tcPr>
            <w:tcW w:w="850" w:type="dxa"/>
          </w:tcPr>
          <w:p w:rsidR="006B12B3" w:rsidRPr="002860ED" w:rsidRDefault="006B12B3"/>
        </w:tc>
      </w:tr>
      <w:tr w:rsidR="006B12B3" w:rsidRPr="003E7BE1" w:rsidTr="001552BB">
        <w:trPr>
          <w:trHeight w:val="397"/>
          <w:tblHeader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6B12B3" w:rsidRPr="002860ED" w:rsidRDefault="006B12B3" w:rsidP="00CF7E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6B12B3" w:rsidRPr="002860ED" w:rsidRDefault="006B12B3" w:rsidP="00541D9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6B12B3" w:rsidRPr="002860ED" w:rsidRDefault="006B12B3"/>
        </w:tc>
        <w:tc>
          <w:tcPr>
            <w:tcW w:w="1276" w:type="dxa"/>
            <w:gridSpan w:val="2"/>
          </w:tcPr>
          <w:p w:rsidR="006B12B3" w:rsidRPr="002860ED" w:rsidRDefault="006B12B3"/>
        </w:tc>
        <w:tc>
          <w:tcPr>
            <w:tcW w:w="850" w:type="dxa"/>
          </w:tcPr>
          <w:p w:rsidR="006B12B3" w:rsidRPr="002860ED" w:rsidRDefault="006B12B3"/>
        </w:tc>
      </w:tr>
    </w:tbl>
    <w:p w:rsidR="00B10E48" w:rsidRDefault="00B10E48" w:rsidP="003A776D">
      <w:pPr>
        <w:rPr>
          <w:sz w:val="16"/>
          <w:szCs w:val="16"/>
        </w:rPr>
      </w:pPr>
    </w:p>
    <w:p w:rsidR="002E0135" w:rsidRPr="001552BB" w:rsidRDefault="002E0135" w:rsidP="002E0135">
      <w:pPr>
        <w:jc w:val="center"/>
        <w:rPr>
          <w:sz w:val="16"/>
          <w:szCs w:val="16"/>
        </w:rPr>
      </w:pPr>
      <w:r>
        <w:rPr>
          <w:sz w:val="16"/>
          <w:szCs w:val="16"/>
        </w:rPr>
        <w:t>ENDE PROTOKOLL</w:t>
      </w:r>
    </w:p>
    <w:sectPr w:rsidR="002E0135" w:rsidRPr="001552BB" w:rsidSect="006B12B3">
      <w:headerReference w:type="default" r:id="rId9"/>
      <w:footerReference w:type="default" r:id="rId10"/>
      <w:pgSz w:w="11906" w:h="16838" w:code="9"/>
      <w:pgMar w:top="851" w:right="851" w:bottom="1077" w:left="1418" w:header="85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ED" w:rsidRDefault="00AB25ED" w:rsidP="007D7000">
      <w:pPr>
        <w:spacing w:after="0" w:line="240" w:lineRule="auto"/>
      </w:pPr>
      <w:r>
        <w:separator/>
      </w:r>
    </w:p>
  </w:endnote>
  <w:endnote w:type="continuationSeparator" w:id="0">
    <w:p w:rsidR="00AB25ED" w:rsidRDefault="00AB25ED" w:rsidP="007D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shd w:val="clear" w:color="auto" w:fill="C7CBC9"/>
      <w:tblLook w:val="04A0" w:firstRow="1" w:lastRow="0" w:firstColumn="1" w:lastColumn="0" w:noHBand="0" w:noVBand="1"/>
    </w:tblPr>
    <w:tblGrid>
      <w:gridCol w:w="3402"/>
      <w:gridCol w:w="2835"/>
      <w:gridCol w:w="2268"/>
      <w:gridCol w:w="1276"/>
    </w:tblGrid>
    <w:tr w:rsidR="002860ED" w:rsidRPr="002860ED" w:rsidTr="001552BB">
      <w:tc>
        <w:tcPr>
          <w:tcW w:w="3402" w:type="dxa"/>
          <w:tcBorders>
            <w:left w:val="single" w:sz="4" w:space="0" w:color="FFFFFF"/>
            <w:right w:val="single" w:sz="4" w:space="0" w:color="FFFFFF"/>
          </w:tcBorders>
          <w:shd w:val="clear" w:color="auto" w:fill="C7CBC9"/>
        </w:tcPr>
        <w:p w:rsidR="002860ED" w:rsidRPr="002860ED" w:rsidRDefault="001552BB" w:rsidP="003C2069">
          <w:pPr>
            <w:spacing w:after="0" w:line="240" w:lineRule="auto"/>
            <w:rPr>
              <w:rFonts w:eastAsia="Calibri" w:cstheme="minorHAnsi"/>
              <w:sz w:val="16"/>
              <w:szCs w:val="16"/>
            </w:rPr>
          </w:pPr>
          <w:r>
            <w:rPr>
              <w:rFonts w:eastAsia="Calibri" w:cstheme="minorHAnsi"/>
              <w:sz w:val="16"/>
              <w:szCs w:val="16"/>
            </w:rPr>
            <w:t xml:space="preserve">Datei-Bez.: FB </w:t>
          </w:r>
          <w:r w:rsidR="002860ED">
            <w:rPr>
              <w:rFonts w:eastAsia="Calibri" w:cstheme="minorHAnsi"/>
              <w:sz w:val="16"/>
              <w:szCs w:val="16"/>
            </w:rPr>
            <w:t>Besprechungsprotokoll</w:t>
          </w:r>
        </w:p>
      </w:tc>
      <w:tc>
        <w:tcPr>
          <w:tcW w:w="2835" w:type="dxa"/>
          <w:tcBorders>
            <w:left w:val="single" w:sz="4" w:space="0" w:color="FFFFFF"/>
            <w:right w:val="single" w:sz="4" w:space="0" w:color="FFFFFF"/>
          </w:tcBorders>
          <w:shd w:val="clear" w:color="auto" w:fill="C7CBC9"/>
        </w:tcPr>
        <w:p w:rsidR="002860ED" w:rsidRPr="002860ED" w:rsidRDefault="002860ED" w:rsidP="003C2069">
          <w:pPr>
            <w:spacing w:after="0" w:line="240" w:lineRule="auto"/>
            <w:rPr>
              <w:rFonts w:eastAsia="Calibri" w:cstheme="minorHAnsi"/>
              <w:sz w:val="16"/>
              <w:szCs w:val="16"/>
            </w:rPr>
          </w:pPr>
          <w:r w:rsidRPr="002860ED">
            <w:rPr>
              <w:rFonts w:eastAsia="Calibri" w:cstheme="minorHAnsi"/>
              <w:sz w:val="16"/>
              <w:szCs w:val="16"/>
            </w:rPr>
            <w:t xml:space="preserve">Freigabe-Name: </w:t>
          </w:r>
        </w:p>
      </w:tc>
      <w:tc>
        <w:tcPr>
          <w:tcW w:w="2268" w:type="dxa"/>
          <w:tcBorders>
            <w:left w:val="single" w:sz="4" w:space="0" w:color="FFFFFF"/>
            <w:right w:val="single" w:sz="4" w:space="0" w:color="FFFFFF"/>
          </w:tcBorders>
          <w:shd w:val="clear" w:color="auto" w:fill="C7CBC9"/>
        </w:tcPr>
        <w:p w:rsidR="002860ED" w:rsidRPr="002860ED" w:rsidRDefault="001552BB" w:rsidP="003C2069">
          <w:pPr>
            <w:spacing w:after="0" w:line="240" w:lineRule="auto"/>
            <w:rPr>
              <w:rFonts w:eastAsia="Calibri" w:cstheme="minorHAnsi"/>
              <w:sz w:val="16"/>
              <w:szCs w:val="16"/>
            </w:rPr>
          </w:pPr>
          <w:r>
            <w:rPr>
              <w:rFonts w:eastAsia="Calibri" w:cstheme="minorHAnsi"/>
              <w:sz w:val="16"/>
              <w:szCs w:val="16"/>
            </w:rPr>
            <w:t xml:space="preserve">Ausgabe-Datum: </w:t>
          </w:r>
        </w:p>
      </w:tc>
      <w:tc>
        <w:tcPr>
          <w:tcW w:w="1276" w:type="dxa"/>
          <w:tcBorders>
            <w:left w:val="single" w:sz="4" w:space="0" w:color="FFFFFF"/>
          </w:tcBorders>
          <w:shd w:val="clear" w:color="auto" w:fill="C7CBC9"/>
        </w:tcPr>
        <w:p w:rsidR="002860ED" w:rsidRPr="002860ED" w:rsidRDefault="002860ED" w:rsidP="003C2069">
          <w:pPr>
            <w:spacing w:after="0" w:line="240" w:lineRule="auto"/>
            <w:rPr>
              <w:rFonts w:eastAsia="Calibri" w:cstheme="minorHAnsi"/>
              <w:b/>
              <w:bCs/>
              <w:sz w:val="16"/>
              <w:szCs w:val="16"/>
            </w:rPr>
          </w:pPr>
          <w:r w:rsidRPr="002860ED">
            <w:rPr>
              <w:rFonts w:eastAsia="Calibri" w:cstheme="minorHAnsi"/>
              <w:sz w:val="16"/>
              <w:szCs w:val="16"/>
            </w:rPr>
            <w:t xml:space="preserve">Seite: </w:t>
          </w:r>
          <w:r w:rsidRPr="002860ED">
            <w:rPr>
              <w:rFonts w:eastAsia="Calibri" w:cstheme="minorHAnsi"/>
              <w:sz w:val="16"/>
              <w:szCs w:val="16"/>
            </w:rPr>
            <w:fldChar w:fldCharType="begin"/>
          </w:r>
          <w:r w:rsidRPr="002860ED">
            <w:rPr>
              <w:rFonts w:eastAsia="Calibri" w:cstheme="minorHAnsi"/>
              <w:sz w:val="16"/>
              <w:szCs w:val="16"/>
            </w:rPr>
            <w:instrText>PAGE   \* MERGEFORMAT</w:instrText>
          </w:r>
          <w:r w:rsidRPr="002860ED">
            <w:rPr>
              <w:rFonts w:eastAsia="Calibri" w:cstheme="minorHAnsi"/>
              <w:sz w:val="16"/>
              <w:szCs w:val="16"/>
            </w:rPr>
            <w:fldChar w:fldCharType="separate"/>
          </w:r>
          <w:r w:rsidR="00AB25ED" w:rsidRPr="00AB25ED">
            <w:rPr>
              <w:rFonts w:ascii="Arial" w:eastAsia="Calibri" w:hAnsi="Arial" w:cstheme="minorHAnsi"/>
              <w:noProof/>
              <w:sz w:val="16"/>
              <w:szCs w:val="16"/>
              <w:lang w:eastAsia="de-DE"/>
            </w:rPr>
            <w:t>1</w:t>
          </w:r>
          <w:r w:rsidRPr="002860ED">
            <w:rPr>
              <w:rFonts w:eastAsia="Calibri" w:cstheme="minorHAnsi"/>
              <w:sz w:val="16"/>
              <w:szCs w:val="16"/>
            </w:rPr>
            <w:fldChar w:fldCharType="end"/>
          </w:r>
          <w:r w:rsidRPr="002860ED">
            <w:rPr>
              <w:rFonts w:eastAsia="Calibri" w:cstheme="minorHAnsi"/>
              <w:sz w:val="16"/>
              <w:szCs w:val="16"/>
            </w:rPr>
            <w:t xml:space="preserve"> von </w:t>
          </w:r>
          <w:r w:rsidRPr="002860ED">
            <w:rPr>
              <w:rFonts w:eastAsia="Calibri" w:cstheme="minorHAnsi"/>
              <w:sz w:val="16"/>
              <w:szCs w:val="16"/>
            </w:rPr>
            <w:fldChar w:fldCharType="begin"/>
          </w:r>
          <w:r w:rsidRPr="002860ED">
            <w:rPr>
              <w:rFonts w:eastAsia="Calibri" w:cstheme="minorHAnsi"/>
              <w:sz w:val="16"/>
              <w:szCs w:val="16"/>
            </w:rPr>
            <w:instrText xml:space="preserve"> NUMPAGES   \* MERGEFORMAT </w:instrText>
          </w:r>
          <w:r w:rsidRPr="002860ED">
            <w:rPr>
              <w:rFonts w:eastAsia="Calibri" w:cstheme="minorHAnsi"/>
              <w:sz w:val="16"/>
              <w:szCs w:val="16"/>
            </w:rPr>
            <w:fldChar w:fldCharType="separate"/>
          </w:r>
          <w:r w:rsidR="00AB25ED" w:rsidRPr="00AB25ED">
            <w:rPr>
              <w:rFonts w:ascii="Arial" w:eastAsia="Calibri" w:hAnsi="Arial" w:cstheme="minorHAnsi"/>
              <w:noProof/>
              <w:sz w:val="16"/>
              <w:szCs w:val="16"/>
              <w:lang w:eastAsia="de-DE"/>
            </w:rPr>
            <w:t>1</w:t>
          </w:r>
          <w:r w:rsidRPr="002860ED">
            <w:rPr>
              <w:rFonts w:eastAsia="Calibri" w:cstheme="minorHAnsi"/>
              <w:sz w:val="16"/>
              <w:szCs w:val="16"/>
            </w:rPr>
            <w:fldChar w:fldCharType="end"/>
          </w:r>
        </w:p>
      </w:tc>
    </w:tr>
  </w:tbl>
  <w:p w:rsidR="00303840" w:rsidRPr="002860ED" w:rsidRDefault="002860ED" w:rsidP="002860ED">
    <w:pPr>
      <w:spacing w:before="40" w:after="0" w:line="360" w:lineRule="auto"/>
      <w:jc w:val="center"/>
      <w:rPr>
        <w:rFonts w:ascii="Calibri" w:eastAsia="Calibri" w:hAnsi="Calibri" w:cs="Calibri"/>
        <w:b/>
        <w:sz w:val="18"/>
        <w:szCs w:val="18"/>
        <w:lang w:eastAsia="de-DE"/>
      </w:rPr>
    </w:pPr>
    <w:r w:rsidRPr="002860ED">
      <w:rPr>
        <w:rFonts w:ascii="Calibri" w:eastAsia="Calibri" w:hAnsi="Calibri" w:cs="Calibri"/>
        <w:b/>
        <w:sz w:val="18"/>
        <w:szCs w:val="18"/>
        <w:lang w:eastAsia="de-DE"/>
      </w:rPr>
      <w:t>***Unkontrollierte Kopie bei Ausdruck***</w:t>
    </w:r>
    <w:r w:rsidR="0030384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8ED3CE" wp14:editId="75602EF8">
              <wp:simplePos x="0" y="0"/>
              <wp:positionH relativeFrom="column">
                <wp:posOffset>1908810</wp:posOffset>
              </wp:positionH>
              <wp:positionV relativeFrom="paragraph">
                <wp:posOffset>89535</wp:posOffset>
              </wp:positionV>
              <wp:extent cx="0" cy="228600"/>
              <wp:effectExtent l="0" t="0" r="19050" b="19050"/>
              <wp:wrapNone/>
              <wp:docPr id="30" name="Gerade Verbindung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3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3pt,7.05pt" to="150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" strokecolor="white [3212]"/>
          </w:pict>
        </mc:Fallback>
      </mc:AlternateContent>
    </w:r>
    <w:r w:rsidR="0030384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F6D596" wp14:editId="696C87C6">
              <wp:simplePos x="0" y="0"/>
              <wp:positionH relativeFrom="column">
                <wp:posOffset>3228975</wp:posOffset>
              </wp:positionH>
              <wp:positionV relativeFrom="paragraph">
                <wp:posOffset>88900</wp:posOffset>
              </wp:positionV>
              <wp:extent cx="0" cy="228600"/>
              <wp:effectExtent l="0" t="0" r="19050" b="19050"/>
              <wp:wrapNone/>
              <wp:docPr id="29" name="Gerade Verbindung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25pt,7pt" to="254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" strokecolor="white [3212]"/>
          </w:pict>
        </mc:Fallback>
      </mc:AlternateContent>
    </w:r>
    <w:r w:rsidR="0030384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A19E2F" wp14:editId="6A3E3016">
              <wp:simplePos x="0" y="0"/>
              <wp:positionH relativeFrom="column">
                <wp:posOffset>5472430</wp:posOffset>
              </wp:positionH>
              <wp:positionV relativeFrom="paragraph">
                <wp:posOffset>92075</wp:posOffset>
              </wp:positionV>
              <wp:extent cx="0" cy="228600"/>
              <wp:effectExtent l="0" t="0" r="1905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0.9pt,7.25pt" to="430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" strokecolor="white [3212]"/>
          </w:pict>
        </mc:Fallback>
      </mc:AlternateContent>
    </w:r>
    <w:r w:rsidR="0030384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C7B2FA" wp14:editId="7E2A0BBD">
              <wp:simplePos x="0" y="0"/>
              <wp:positionH relativeFrom="column">
                <wp:posOffset>-135255</wp:posOffset>
              </wp:positionH>
              <wp:positionV relativeFrom="paragraph">
                <wp:posOffset>92075</wp:posOffset>
              </wp:positionV>
              <wp:extent cx="0" cy="228600"/>
              <wp:effectExtent l="0" t="0" r="19050" b="19050"/>
              <wp:wrapNone/>
              <wp:docPr id="31" name="Gerade Verbindung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3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65pt,7.25pt" to="-10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" strokecolor="white [3212]"/>
          </w:pict>
        </mc:Fallback>
      </mc:AlternateContent>
    </w:r>
    <w:r w:rsidR="0030384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E1159A8" wp14:editId="6AA94F94">
              <wp:simplePos x="0" y="0"/>
              <wp:positionH relativeFrom="column">
                <wp:posOffset>4435475</wp:posOffset>
              </wp:positionH>
              <wp:positionV relativeFrom="paragraph">
                <wp:posOffset>95885</wp:posOffset>
              </wp:positionV>
              <wp:extent cx="0" cy="22860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25pt,7.55pt" to="349.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" strokecolor="white [3212]"/>
          </w:pict>
        </mc:Fallback>
      </mc:AlternateContent>
    </w:r>
    <w:r w:rsidR="0030384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5EE0E4" wp14:editId="5EE67BE5">
              <wp:simplePos x="0" y="0"/>
              <wp:positionH relativeFrom="column">
                <wp:posOffset>559435</wp:posOffset>
              </wp:positionH>
              <wp:positionV relativeFrom="paragraph">
                <wp:posOffset>95250</wp:posOffset>
              </wp:positionV>
              <wp:extent cx="0" cy="22860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05pt,7.5pt" to="44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" strokecolor="white [32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ED" w:rsidRDefault="00AB25ED" w:rsidP="007D7000">
      <w:pPr>
        <w:spacing w:after="0" w:line="240" w:lineRule="auto"/>
      </w:pPr>
      <w:r>
        <w:separator/>
      </w:r>
    </w:p>
  </w:footnote>
  <w:footnote w:type="continuationSeparator" w:id="0">
    <w:p w:rsidR="00AB25ED" w:rsidRDefault="00AB25ED" w:rsidP="007D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7230"/>
      <w:gridCol w:w="2551"/>
    </w:tblGrid>
    <w:tr w:rsidR="00C46667" w:rsidRPr="00C46667" w:rsidTr="00FA0C48">
      <w:trPr>
        <w:trHeight w:val="993"/>
      </w:trPr>
      <w:tc>
        <w:tcPr>
          <w:tcW w:w="7230" w:type="dxa"/>
          <w:shd w:val="clear" w:color="auto" w:fill="auto"/>
        </w:tcPr>
        <w:p w:rsidR="00C46667" w:rsidRPr="00C46667" w:rsidRDefault="00C46667" w:rsidP="00C466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  <w:lang w:eastAsia="de-DE"/>
            </w:rPr>
          </w:pPr>
          <w:r w:rsidRPr="00C46667">
            <w:rPr>
              <w:rFonts w:ascii="Calibri" w:eastAsia="Calibri" w:hAnsi="Calibri" w:cs="Calibri"/>
              <w:sz w:val="20"/>
              <w:szCs w:val="20"/>
              <w:lang w:eastAsia="de-DE"/>
            </w:rPr>
            <w:t>Qualitätsmanagement-Beratung</w:t>
          </w:r>
        </w:p>
        <w:p w:rsidR="00C46667" w:rsidRPr="00C46667" w:rsidRDefault="00C46667" w:rsidP="00C466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  <w:lang w:eastAsia="de-DE"/>
            </w:rPr>
          </w:pPr>
        </w:p>
        <w:p w:rsidR="00C46667" w:rsidRPr="00C46667" w:rsidRDefault="00AB25ED" w:rsidP="00C466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  <w:lang w:eastAsia="de-DE"/>
            </w:rPr>
          </w:pPr>
          <w:hyperlink r:id="rId1" w:history="1">
            <w:r w:rsidR="00C46667" w:rsidRPr="00C46667"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  <w:lang w:eastAsia="de-DE"/>
              </w:rPr>
              <w:t>info@qm-service-wn.de</w:t>
            </w:r>
          </w:hyperlink>
        </w:p>
        <w:p w:rsidR="00C46667" w:rsidRPr="00C46667" w:rsidRDefault="00C46667" w:rsidP="00C466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Calibri"/>
              <w:lang w:eastAsia="de-DE"/>
            </w:rPr>
          </w:pPr>
          <w:r w:rsidRPr="00C46667">
            <w:rPr>
              <w:rFonts w:ascii="Calibri" w:eastAsia="Calibri" w:hAnsi="Calibri" w:cs="Calibri"/>
              <w:sz w:val="20"/>
              <w:szCs w:val="20"/>
              <w:lang w:eastAsia="de-DE"/>
            </w:rPr>
            <w:t>www.qm-service-wn.de</w:t>
          </w:r>
        </w:p>
      </w:tc>
      <w:tc>
        <w:tcPr>
          <w:tcW w:w="2551" w:type="dxa"/>
          <w:shd w:val="clear" w:color="auto" w:fill="auto"/>
          <w:vAlign w:val="center"/>
        </w:tcPr>
        <w:p w:rsidR="00C46667" w:rsidRPr="00C46667" w:rsidRDefault="00C46667" w:rsidP="00C466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Calibri"/>
              <w:sz w:val="28"/>
              <w:szCs w:val="28"/>
              <w:lang w:val="en-US" w:eastAsia="de-DE"/>
            </w:rPr>
          </w:pPr>
          <w:r w:rsidRPr="00C46667">
            <w:rPr>
              <w:rFonts w:ascii="Calibri" w:eastAsia="Calibri" w:hAnsi="Calibri" w:cs="Calibri"/>
              <w:sz w:val="28"/>
              <w:szCs w:val="28"/>
              <w:lang w:val="en-US" w:eastAsia="de-DE"/>
            </w:rPr>
            <w:t>Firmen-Logo</w:t>
          </w:r>
        </w:p>
      </w:tc>
    </w:tr>
    <w:tr w:rsidR="00C46667" w:rsidRPr="00C46667" w:rsidTr="001552BB">
      <w:tblPrEx>
        <w:shd w:val="clear" w:color="auto" w:fill="D9D9D9"/>
      </w:tblPrEx>
      <w:tc>
        <w:tcPr>
          <w:tcW w:w="9781" w:type="dxa"/>
          <w:gridSpan w:val="2"/>
          <w:shd w:val="clear" w:color="auto" w:fill="C2D69B" w:themeFill="accent3" w:themeFillTint="99"/>
          <w:hideMark/>
        </w:tcPr>
        <w:p w:rsidR="00C46667" w:rsidRPr="00C46667" w:rsidRDefault="00C46667" w:rsidP="00C46667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alibri" w:eastAsia="Calibri" w:hAnsi="Calibri" w:cs="Calibri"/>
              <w:b/>
              <w:sz w:val="28"/>
              <w:szCs w:val="28"/>
              <w:lang w:eastAsia="de-DE"/>
            </w:rPr>
          </w:pPr>
          <w:r>
            <w:rPr>
              <w:rFonts w:ascii="Calibri" w:eastAsia="Calibri" w:hAnsi="Calibri" w:cs="Calibri"/>
              <w:b/>
              <w:sz w:val="28"/>
              <w:szCs w:val="28"/>
              <w:lang w:eastAsia="de-DE"/>
            </w:rPr>
            <w:t>Be</w:t>
          </w:r>
          <w:r w:rsidR="002E0135">
            <w:rPr>
              <w:rFonts w:ascii="Calibri" w:eastAsia="Calibri" w:hAnsi="Calibri" w:cs="Calibri"/>
              <w:b/>
              <w:sz w:val="28"/>
              <w:szCs w:val="28"/>
              <w:lang w:eastAsia="de-DE"/>
            </w:rPr>
            <w:t xml:space="preserve">sprechungsprotokoll </w:t>
          </w:r>
        </w:p>
      </w:tc>
    </w:tr>
  </w:tbl>
  <w:p w:rsidR="00303840" w:rsidRPr="003C2069" w:rsidRDefault="00303840" w:rsidP="002860ED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5162028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0FE2B0F8"/>
    <w:lvl w:ilvl="0">
      <w:numFmt w:val="bullet"/>
      <w:lvlText w:val="*"/>
      <w:lvlJc w:val="left"/>
    </w:lvl>
  </w:abstractNum>
  <w:abstractNum w:abstractNumId="2">
    <w:nsid w:val="0C4558F4"/>
    <w:multiLevelType w:val="hybridMultilevel"/>
    <w:tmpl w:val="AC2A7502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9F2D4C"/>
    <w:multiLevelType w:val="multilevel"/>
    <w:tmpl w:val="01D249A8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46376676"/>
    <w:multiLevelType w:val="hybridMultilevel"/>
    <w:tmpl w:val="1EFAC33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9C0663"/>
    <w:multiLevelType w:val="hybridMultilevel"/>
    <w:tmpl w:val="89CE05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C197E"/>
    <w:multiLevelType w:val="hybridMultilevel"/>
    <w:tmpl w:val="698A3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710CD"/>
    <w:multiLevelType w:val="hybridMultilevel"/>
    <w:tmpl w:val="1AEC3536"/>
    <w:lvl w:ilvl="0" w:tplc="D1729E44">
      <w:start w:val="15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8609D"/>
    <w:multiLevelType w:val="hybridMultilevel"/>
    <w:tmpl w:val="45961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01C6F"/>
    <w:multiLevelType w:val="hybridMultilevel"/>
    <w:tmpl w:val="76925E8C"/>
    <w:lvl w:ilvl="0" w:tplc="2BAE0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#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3E"/>
    <w:rsid w:val="00015143"/>
    <w:rsid w:val="000779C5"/>
    <w:rsid w:val="000F1EBE"/>
    <w:rsid w:val="00125B88"/>
    <w:rsid w:val="001552BB"/>
    <w:rsid w:val="00156B3E"/>
    <w:rsid w:val="0020280D"/>
    <w:rsid w:val="0021224A"/>
    <w:rsid w:val="002449F1"/>
    <w:rsid w:val="00247636"/>
    <w:rsid w:val="002860ED"/>
    <w:rsid w:val="0028773E"/>
    <w:rsid w:val="002C053D"/>
    <w:rsid w:val="002D0A6C"/>
    <w:rsid w:val="002E0135"/>
    <w:rsid w:val="002E417A"/>
    <w:rsid w:val="00303840"/>
    <w:rsid w:val="00311DF6"/>
    <w:rsid w:val="003312AC"/>
    <w:rsid w:val="003336C2"/>
    <w:rsid w:val="00333A3A"/>
    <w:rsid w:val="0034283E"/>
    <w:rsid w:val="003666AE"/>
    <w:rsid w:val="003A60C3"/>
    <w:rsid w:val="003A776D"/>
    <w:rsid w:val="003C0A91"/>
    <w:rsid w:val="003C2069"/>
    <w:rsid w:val="003E7BE1"/>
    <w:rsid w:val="00414275"/>
    <w:rsid w:val="00467098"/>
    <w:rsid w:val="00496B6C"/>
    <w:rsid w:val="00501293"/>
    <w:rsid w:val="0051714B"/>
    <w:rsid w:val="00523AF5"/>
    <w:rsid w:val="00531732"/>
    <w:rsid w:val="00585E15"/>
    <w:rsid w:val="005A51D9"/>
    <w:rsid w:val="00606449"/>
    <w:rsid w:val="0062616B"/>
    <w:rsid w:val="00642AEA"/>
    <w:rsid w:val="006A77C3"/>
    <w:rsid w:val="006B12B3"/>
    <w:rsid w:val="006D4FAE"/>
    <w:rsid w:val="006F46DF"/>
    <w:rsid w:val="0071390A"/>
    <w:rsid w:val="00742ECD"/>
    <w:rsid w:val="00751455"/>
    <w:rsid w:val="007A70CA"/>
    <w:rsid w:val="007C327F"/>
    <w:rsid w:val="007D7000"/>
    <w:rsid w:val="007E0E5E"/>
    <w:rsid w:val="008B2E91"/>
    <w:rsid w:val="00902506"/>
    <w:rsid w:val="00973406"/>
    <w:rsid w:val="009A1A30"/>
    <w:rsid w:val="009C0A75"/>
    <w:rsid w:val="00A01AF2"/>
    <w:rsid w:val="00A50016"/>
    <w:rsid w:val="00A609D3"/>
    <w:rsid w:val="00A655ED"/>
    <w:rsid w:val="00A828DD"/>
    <w:rsid w:val="00A84145"/>
    <w:rsid w:val="00AA7A9C"/>
    <w:rsid w:val="00AB25ED"/>
    <w:rsid w:val="00B04A8F"/>
    <w:rsid w:val="00B10E48"/>
    <w:rsid w:val="00B15511"/>
    <w:rsid w:val="00B24B58"/>
    <w:rsid w:val="00B44356"/>
    <w:rsid w:val="00B45295"/>
    <w:rsid w:val="00B51A76"/>
    <w:rsid w:val="00B60B29"/>
    <w:rsid w:val="00B628DE"/>
    <w:rsid w:val="00B71240"/>
    <w:rsid w:val="00B91C2A"/>
    <w:rsid w:val="00BB3395"/>
    <w:rsid w:val="00BC206B"/>
    <w:rsid w:val="00C17C15"/>
    <w:rsid w:val="00C465D1"/>
    <w:rsid w:val="00C46667"/>
    <w:rsid w:val="00C5247D"/>
    <w:rsid w:val="00CA3934"/>
    <w:rsid w:val="00CE6221"/>
    <w:rsid w:val="00CF7E88"/>
    <w:rsid w:val="00D14328"/>
    <w:rsid w:val="00DB0BD7"/>
    <w:rsid w:val="00DB715B"/>
    <w:rsid w:val="00E03497"/>
    <w:rsid w:val="00E120E7"/>
    <w:rsid w:val="00E14DED"/>
    <w:rsid w:val="00E37B0F"/>
    <w:rsid w:val="00E65604"/>
    <w:rsid w:val="00E86838"/>
    <w:rsid w:val="00F44AEA"/>
    <w:rsid w:val="00F51474"/>
    <w:rsid w:val="00F92789"/>
    <w:rsid w:val="00FC417C"/>
    <w:rsid w:val="00FD02C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449F1"/>
    <w:pPr>
      <w:numPr>
        <w:numId w:val="1"/>
      </w:numPr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449F1"/>
    <w:pPr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2449F1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4">
    <w:name w:val="heading 4"/>
    <w:basedOn w:val="Standard"/>
    <w:next w:val="Standardeinzug"/>
    <w:link w:val="berschrift4Zchn"/>
    <w:qFormat/>
    <w:rsid w:val="002449F1"/>
    <w:pPr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u w:val="single"/>
      <w:lang w:eastAsia="de-DE"/>
    </w:rPr>
  </w:style>
  <w:style w:type="paragraph" w:styleId="berschrift5">
    <w:name w:val="heading 5"/>
    <w:basedOn w:val="Standard"/>
    <w:next w:val="Standardeinzug"/>
    <w:link w:val="berschrift5Zchn"/>
    <w:qFormat/>
    <w:rsid w:val="002449F1"/>
    <w:pPr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6">
    <w:name w:val="heading 6"/>
    <w:basedOn w:val="Standard"/>
    <w:next w:val="Standardeinzug"/>
    <w:link w:val="berschrift6Zchn"/>
    <w:qFormat/>
    <w:rsid w:val="002449F1"/>
    <w:pPr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szCs w:val="20"/>
      <w:u w:val="single"/>
      <w:lang w:eastAsia="de-DE"/>
    </w:rPr>
  </w:style>
  <w:style w:type="paragraph" w:styleId="berschrift7">
    <w:name w:val="heading 7"/>
    <w:basedOn w:val="Standard"/>
    <w:next w:val="Standardeinzug"/>
    <w:link w:val="berschrift7Zchn"/>
    <w:qFormat/>
    <w:rsid w:val="002449F1"/>
    <w:pPr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8">
    <w:name w:val="heading 8"/>
    <w:basedOn w:val="Standard"/>
    <w:next w:val="Standardeinzug"/>
    <w:link w:val="berschrift8Zchn"/>
    <w:qFormat/>
    <w:rsid w:val="002449F1"/>
    <w:pPr>
      <w:numPr>
        <w:ilvl w:val="7"/>
        <w:numId w:val="1"/>
      </w:numPr>
      <w:spacing w:after="0" w:line="240" w:lineRule="auto"/>
      <w:outlineLvl w:val="7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2449F1"/>
    <w:pPr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 w:cs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D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000"/>
  </w:style>
  <w:style w:type="paragraph" w:styleId="Fuzeile">
    <w:name w:val="footer"/>
    <w:basedOn w:val="Standard"/>
    <w:link w:val="FuzeileZchn"/>
    <w:uiPriority w:val="99"/>
    <w:unhideWhenUsed/>
    <w:rsid w:val="007D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0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0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D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449F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449F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449F1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449F1"/>
    <w:rPr>
      <w:rFonts w:ascii="Arial" w:eastAsia="Times New Roman" w:hAnsi="Arial" w:cs="Times New Roman"/>
      <w:sz w:val="24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449F1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449F1"/>
    <w:rPr>
      <w:rFonts w:ascii="Arial" w:eastAsia="Times New Roman" w:hAnsi="Arial" w:cs="Times New Roman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449F1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449F1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449F1"/>
    <w:rPr>
      <w:rFonts w:ascii="Arial" w:eastAsia="Times New Roman" w:hAnsi="Arial" w:cs="Times New Roman"/>
      <w:i/>
      <w:szCs w:val="20"/>
      <w:lang w:eastAsia="de-DE"/>
    </w:rPr>
  </w:style>
  <w:style w:type="paragraph" w:styleId="Standardeinzug">
    <w:name w:val="Normal Indent"/>
    <w:basedOn w:val="Standard"/>
    <w:rsid w:val="002449F1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Verzeichnis1">
    <w:name w:val="toc 1"/>
    <w:basedOn w:val="berschrift1"/>
    <w:next w:val="Standard"/>
    <w:uiPriority w:val="39"/>
    <w:rsid w:val="002449F1"/>
    <w:pPr>
      <w:tabs>
        <w:tab w:val="right" w:pos="1984"/>
        <w:tab w:val="right" w:leader="dot" w:pos="9355"/>
      </w:tabs>
      <w:outlineLvl w:val="9"/>
    </w:pPr>
  </w:style>
  <w:style w:type="paragraph" w:styleId="Textkrper">
    <w:name w:val="Body Text"/>
    <w:basedOn w:val="Standard"/>
    <w:link w:val="TextkrperZchn"/>
    <w:rsid w:val="0024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449F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50016"/>
    <w:rPr>
      <w:color w:val="0000FF" w:themeColor="hyperlink"/>
      <w:u w:val="single"/>
    </w:rPr>
  </w:style>
  <w:style w:type="paragraph" w:styleId="StandardWeb">
    <w:name w:val="Normal (Web)"/>
    <w:basedOn w:val="Standard"/>
    <w:rsid w:val="00DB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DB0BD7"/>
    <w:rPr>
      <w:b/>
      <w:bCs/>
    </w:rPr>
  </w:style>
  <w:style w:type="paragraph" w:styleId="Listenabsatz">
    <w:name w:val="List Paragraph"/>
    <w:basedOn w:val="Standard"/>
    <w:uiPriority w:val="34"/>
    <w:qFormat/>
    <w:rsid w:val="00B51A7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3E7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angal" w:eastAsia="Times New Roman" w:hAnsi="Mang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36C2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2860ED"/>
    <w:pPr>
      <w:spacing w:before="40" w:after="40" w:line="36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449F1"/>
    <w:pPr>
      <w:numPr>
        <w:numId w:val="1"/>
      </w:numPr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449F1"/>
    <w:pPr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2449F1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4">
    <w:name w:val="heading 4"/>
    <w:basedOn w:val="Standard"/>
    <w:next w:val="Standardeinzug"/>
    <w:link w:val="berschrift4Zchn"/>
    <w:qFormat/>
    <w:rsid w:val="002449F1"/>
    <w:pPr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u w:val="single"/>
      <w:lang w:eastAsia="de-DE"/>
    </w:rPr>
  </w:style>
  <w:style w:type="paragraph" w:styleId="berschrift5">
    <w:name w:val="heading 5"/>
    <w:basedOn w:val="Standard"/>
    <w:next w:val="Standardeinzug"/>
    <w:link w:val="berschrift5Zchn"/>
    <w:qFormat/>
    <w:rsid w:val="002449F1"/>
    <w:pPr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6">
    <w:name w:val="heading 6"/>
    <w:basedOn w:val="Standard"/>
    <w:next w:val="Standardeinzug"/>
    <w:link w:val="berschrift6Zchn"/>
    <w:qFormat/>
    <w:rsid w:val="002449F1"/>
    <w:pPr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szCs w:val="20"/>
      <w:u w:val="single"/>
      <w:lang w:eastAsia="de-DE"/>
    </w:rPr>
  </w:style>
  <w:style w:type="paragraph" w:styleId="berschrift7">
    <w:name w:val="heading 7"/>
    <w:basedOn w:val="Standard"/>
    <w:next w:val="Standardeinzug"/>
    <w:link w:val="berschrift7Zchn"/>
    <w:qFormat/>
    <w:rsid w:val="002449F1"/>
    <w:pPr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8">
    <w:name w:val="heading 8"/>
    <w:basedOn w:val="Standard"/>
    <w:next w:val="Standardeinzug"/>
    <w:link w:val="berschrift8Zchn"/>
    <w:qFormat/>
    <w:rsid w:val="002449F1"/>
    <w:pPr>
      <w:numPr>
        <w:ilvl w:val="7"/>
        <w:numId w:val="1"/>
      </w:numPr>
      <w:spacing w:after="0" w:line="240" w:lineRule="auto"/>
      <w:outlineLvl w:val="7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2449F1"/>
    <w:pPr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 w:cs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D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000"/>
  </w:style>
  <w:style w:type="paragraph" w:styleId="Fuzeile">
    <w:name w:val="footer"/>
    <w:basedOn w:val="Standard"/>
    <w:link w:val="FuzeileZchn"/>
    <w:uiPriority w:val="99"/>
    <w:unhideWhenUsed/>
    <w:rsid w:val="007D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0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0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D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449F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449F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449F1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449F1"/>
    <w:rPr>
      <w:rFonts w:ascii="Arial" w:eastAsia="Times New Roman" w:hAnsi="Arial" w:cs="Times New Roman"/>
      <w:sz w:val="24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449F1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449F1"/>
    <w:rPr>
      <w:rFonts w:ascii="Arial" w:eastAsia="Times New Roman" w:hAnsi="Arial" w:cs="Times New Roman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449F1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449F1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449F1"/>
    <w:rPr>
      <w:rFonts w:ascii="Arial" w:eastAsia="Times New Roman" w:hAnsi="Arial" w:cs="Times New Roman"/>
      <w:i/>
      <w:szCs w:val="20"/>
      <w:lang w:eastAsia="de-DE"/>
    </w:rPr>
  </w:style>
  <w:style w:type="paragraph" w:styleId="Standardeinzug">
    <w:name w:val="Normal Indent"/>
    <w:basedOn w:val="Standard"/>
    <w:rsid w:val="002449F1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Verzeichnis1">
    <w:name w:val="toc 1"/>
    <w:basedOn w:val="berschrift1"/>
    <w:next w:val="Standard"/>
    <w:uiPriority w:val="39"/>
    <w:rsid w:val="002449F1"/>
    <w:pPr>
      <w:tabs>
        <w:tab w:val="right" w:pos="1984"/>
        <w:tab w:val="right" w:leader="dot" w:pos="9355"/>
      </w:tabs>
      <w:outlineLvl w:val="9"/>
    </w:pPr>
  </w:style>
  <w:style w:type="paragraph" w:styleId="Textkrper">
    <w:name w:val="Body Text"/>
    <w:basedOn w:val="Standard"/>
    <w:link w:val="TextkrperZchn"/>
    <w:rsid w:val="0024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449F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50016"/>
    <w:rPr>
      <w:color w:val="0000FF" w:themeColor="hyperlink"/>
      <w:u w:val="single"/>
    </w:rPr>
  </w:style>
  <w:style w:type="paragraph" w:styleId="StandardWeb">
    <w:name w:val="Normal (Web)"/>
    <w:basedOn w:val="Standard"/>
    <w:rsid w:val="00DB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DB0BD7"/>
    <w:rPr>
      <w:b/>
      <w:bCs/>
    </w:rPr>
  </w:style>
  <w:style w:type="paragraph" w:styleId="Listenabsatz">
    <w:name w:val="List Paragraph"/>
    <w:basedOn w:val="Standard"/>
    <w:uiPriority w:val="34"/>
    <w:qFormat/>
    <w:rsid w:val="00B51A7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3E7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angal" w:eastAsia="Times New Roman" w:hAnsi="Mang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36C2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2860ED"/>
    <w:pPr>
      <w:spacing w:before="40" w:after="40" w:line="36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m-service-w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wnielsch\Desktop\Vorlage%20Neues%20Dokument\FB-4-06%20Besprechungsprotokoll%20allgeme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F6D4431E9D4AC68CD1FDBB12EDD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17CAD-05D4-4090-84ED-645F911A4CB2}"/>
      </w:docPartPr>
      <w:docPartBody>
        <w:p w:rsidR="002629D6" w:rsidRDefault="006A701F" w:rsidP="006A701F">
          <w:pPr>
            <w:pStyle w:val="D2F6D4431E9D4AC68CD1FDBB12EDD53C"/>
          </w:pPr>
          <w:r w:rsidRPr="00CF7E88">
            <w:rPr>
              <w:rFonts w:cstheme="minorHAnsi"/>
              <w:b/>
              <w:sz w:val="26"/>
              <w:szCs w:val="2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CB"/>
    <w:rsid w:val="000025B1"/>
    <w:rsid w:val="00021DAF"/>
    <w:rsid w:val="001169CA"/>
    <w:rsid w:val="0014180D"/>
    <w:rsid w:val="00205102"/>
    <w:rsid w:val="00245ECF"/>
    <w:rsid w:val="002629D6"/>
    <w:rsid w:val="00294DE0"/>
    <w:rsid w:val="002D2091"/>
    <w:rsid w:val="0062029F"/>
    <w:rsid w:val="006A701F"/>
    <w:rsid w:val="009A48D0"/>
    <w:rsid w:val="00B24915"/>
    <w:rsid w:val="00C35405"/>
    <w:rsid w:val="00D33331"/>
    <w:rsid w:val="00D905CB"/>
    <w:rsid w:val="00E76016"/>
    <w:rsid w:val="00F5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309339E527646D88763BDD48F0185A1">
    <w:name w:val="A309339E527646D88763BDD48F0185A1"/>
  </w:style>
  <w:style w:type="paragraph" w:customStyle="1" w:styleId="25978BB436E841C4B1859A6BA082D83D">
    <w:name w:val="25978BB436E841C4B1859A6BA082D83D"/>
  </w:style>
  <w:style w:type="paragraph" w:customStyle="1" w:styleId="04438B58C0E844DCB8E8C3B08A7C9A1B">
    <w:name w:val="04438B58C0E844DCB8E8C3B08A7C9A1B"/>
  </w:style>
  <w:style w:type="paragraph" w:customStyle="1" w:styleId="05492BCA883849F0BB6CAA20FAE2B7CA">
    <w:name w:val="05492BCA883849F0BB6CAA20FAE2B7CA"/>
  </w:style>
  <w:style w:type="paragraph" w:customStyle="1" w:styleId="843D7DD5F67B49C69DCD39A1874704AB">
    <w:name w:val="843D7DD5F67B49C69DCD39A1874704AB"/>
  </w:style>
  <w:style w:type="paragraph" w:customStyle="1" w:styleId="2575CBDE71D14E23A90431A52687916D">
    <w:name w:val="2575CBDE71D14E23A90431A52687916D"/>
  </w:style>
  <w:style w:type="paragraph" w:customStyle="1" w:styleId="B044CC1F7302463F938BF2A4EC41996E">
    <w:name w:val="B044CC1F7302463F938BF2A4EC41996E"/>
  </w:style>
  <w:style w:type="paragraph" w:customStyle="1" w:styleId="24C726B3C7024C0D86AEF0868B15B9FC">
    <w:name w:val="24C726B3C7024C0D86AEF0868B15B9FC"/>
  </w:style>
  <w:style w:type="paragraph" w:customStyle="1" w:styleId="CDE3E8BC93364761A9CBC58B76120A86">
    <w:name w:val="CDE3E8BC93364761A9CBC58B76120A86"/>
  </w:style>
  <w:style w:type="paragraph" w:customStyle="1" w:styleId="A0F094C553DA4D8E841DB04D76EC6B60">
    <w:name w:val="A0F094C553DA4D8E841DB04D76EC6B60"/>
  </w:style>
  <w:style w:type="paragraph" w:customStyle="1" w:styleId="216AF10B4CB643308C9C4FB9152E49F9">
    <w:name w:val="216AF10B4CB643308C9C4FB9152E49F9"/>
  </w:style>
  <w:style w:type="paragraph" w:customStyle="1" w:styleId="1A561FD2D7E04FE1B3A135A924690ACE">
    <w:name w:val="1A561FD2D7E04FE1B3A135A924690ACE"/>
  </w:style>
  <w:style w:type="paragraph" w:customStyle="1" w:styleId="CF90A8C18B7742F39AE234EF5909879B">
    <w:name w:val="CF90A8C18B7742F39AE234EF5909879B"/>
  </w:style>
  <w:style w:type="paragraph" w:customStyle="1" w:styleId="6B5E281E6B4E4836B762F0D8C53F9C8C">
    <w:name w:val="6B5E281E6B4E4836B762F0D8C53F9C8C"/>
  </w:style>
  <w:style w:type="paragraph" w:customStyle="1" w:styleId="6479099DCFF34814B1126CA069BA4731">
    <w:name w:val="6479099DCFF34814B1126CA069BA4731"/>
  </w:style>
  <w:style w:type="paragraph" w:customStyle="1" w:styleId="09163839D6674B43AEF96D59A438C687">
    <w:name w:val="09163839D6674B43AEF96D59A438C687"/>
  </w:style>
  <w:style w:type="paragraph" w:customStyle="1" w:styleId="8FE113415267475EBC975981EAC70CB3">
    <w:name w:val="8FE113415267475EBC975981EAC70CB3"/>
  </w:style>
  <w:style w:type="paragraph" w:customStyle="1" w:styleId="F3C026088DAE4210AD8E13F3AEEE26CD">
    <w:name w:val="F3C026088DAE4210AD8E13F3AEEE26CD"/>
  </w:style>
  <w:style w:type="paragraph" w:customStyle="1" w:styleId="087C75B1D60A4B1ABB7A6111EA62FA15">
    <w:name w:val="087C75B1D60A4B1ABB7A6111EA62FA15"/>
  </w:style>
  <w:style w:type="paragraph" w:customStyle="1" w:styleId="E18B83E3A43C47C4B40393D8257238B2">
    <w:name w:val="E18B83E3A43C47C4B40393D8257238B2"/>
  </w:style>
  <w:style w:type="paragraph" w:customStyle="1" w:styleId="9C1F236CE2534C489213F7F1D5B29490">
    <w:name w:val="9C1F236CE2534C489213F7F1D5B29490"/>
  </w:style>
  <w:style w:type="paragraph" w:customStyle="1" w:styleId="F7F943B47A994DFC89C2240AF9F6390D">
    <w:name w:val="F7F943B47A994DFC89C2240AF9F6390D"/>
  </w:style>
  <w:style w:type="paragraph" w:customStyle="1" w:styleId="1CDAAEC364E3452A92D87266D5329E62">
    <w:name w:val="1CDAAEC364E3452A92D87266D5329E62"/>
  </w:style>
  <w:style w:type="paragraph" w:customStyle="1" w:styleId="4547FB7BE3114AB9836C85CAA2CFD24F">
    <w:name w:val="4547FB7BE3114AB9836C85CAA2CFD24F"/>
  </w:style>
  <w:style w:type="paragraph" w:customStyle="1" w:styleId="04284E67E85F47BDAAB99210C5E90DCD">
    <w:name w:val="04284E67E85F47BDAAB99210C5E90DCD"/>
  </w:style>
  <w:style w:type="paragraph" w:customStyle="1" w:styleId="EF3901D170784F0A861962143AF83D8C">
    <w:name w:val="EF3901D170784F0A861962143AF83D8C"/>
  </w:style>
  <w:style w:type="paragraph" w:customStyle="1" w:styleId="30651F3E80344E2E8064C1BF256473B6">
    <w:name w:val="30651F3E80344E2E8064C1BF256473B6"/>
  </w:style>
  <w:style w:type="paragraph" w:customStyle="1" w:styleId="76B752A46CAF481A94AA48A7839FCD51">
    <w:name w:val="76B752A46CAF481A94AA48A7839FCD51"/>
  </w:style>
  <w:style w:type="paragraph" w:customStyle="1" w:styleId="ABB07CC79A194854AAE526BEBCC8F123">
    <w:name w:val="ABB07CC79A194854AAE526BEBCC8F123"/>
  </w:style>
  <w:style w:type="paragraph" w:customStyle="1" w:styleId="11E0D42ABE254450B82A218DB707C968">
    <w:name w:val="11E0D42ABE254450B82A218DB707C968"/>
  </w:style>
  <w:style w:type="paragraph" w:customStyle="1" w:styleId="EF4465A192CB44E2AE10462622B96656">
    <w:name w:val="EF4465A192CB44E2AE10462622B96656"/>
  </w:style>
  <w:style w:type="paragraph" w:customStyle="1" w:styleId="C8134A2F9D7F4FE9AFFD61AF959A6BAB">
    <w:name w:val="C8134A2F9D7F4FE9AFFD61AF959A6BAB"/>
  </w:style>
  <w:style w:type="paragraph" w:customStyle="1" w:styleId="30398768580F46C19494936B6CA74E40">
    <w:name w:val="30398768580F46C19494936B6CA74E40"/>
  </w:style>
  <w:style w:type="paragraph" w:customStyle="1" w:styleId="BD955DDA355E479ABABAC787DE2C22B9">
    <w:name w:val="BD955DDA355E479ABABAC787DE2C22B9"/>
  </w:style>
  <w:style w:type="paragraph" w:customStyle="1" w:styleId="A4538F4A27134246BCACF2C95464D7EE">
    <w:name w:val="A4538F4A27134246BCACF2C95464D7EE"/>
  </w:style>
  <w:style w:type="paragraph" w:customStyle="1" w:styleId="72995F05493049F8BD31DD52B609310A">
    <w:name w:val="72995F05493049F8BD31DD52B609310A"/>
  </w:style>
  <w:style w:type="paragraph" w:customStyle="1" w:styleId="4AAC5C96C8764C35ACBD100F3F79A59F">
    <w:name w:val="4AAC5C96C8764C35ACBD100F3F79A59F"/>
  </w:style>
  <w:style w:type="paragraph" w:customStyle="1" w:styleId="DB18B035FE7E4DA98E42FD572EB67F66">
    <w:name w:val="DB18B035FE7E4DA98E42FD572EB67F66"/>
  </w:style>
  <w:style w:type="paragraph" w:customStyle="1" w:styleId="59FA4454360541528D750D0E9AB01D79">
    <w:name w:val="59FA4454360541528D750D0E9AB01D79"/>
  </w:style>
  <w:style w:type="paragraph" w:customStyle="1" w:styleId="8A306F444ED34749BDC6572872B316F9">
    <w:name w:val="8A306F444ED34749BDC6572872B316F9"/>
  </w:style>
  <w:style w:type="paragraph" w:customStyle="1" w:styleId="45B757772D79444CB12C433B44B6839C">
    <w:name w:val="45B757772D79444CB12C433B44B6839C"/>
  </w:style>
  <w:style w:type="paragraph" w:customStyle="1" w:styleId="600430C838814769A37BC2D09D55A6DD">
    <w:name w:val="600430C838814769A37BC2D09D55A6DD"/>
  </w:style>
  <w:style w:type="paragraph" w:customStyle="1" w:styleId="F3BD558452684F1A8B14277E87001342">
    <w:name w:val="F3BD558452684F1A8B14277E87001342"/>
  </w:style>
  <w:style w:type="paragraph" w:customStyle="1" w:styleId="2AE42DC1C0684BC39F7FB566F4CE2C4A">
    <w:name w:val="2AE42DC1C0684BC39F7FB566F4CE2C4A"/>
  </w:style>
  <w:style w:type="paragraph" w:customStyle="1" w:styleId="76FF3193E1C94E4A828C3B9CB411274F">
    <w:name w:val="76FF3193E1C94E4A828C3B9CB411274F"/>
  </w:style>
  <w:style w:type="paragraph" w:customStyle="1" w:styleId="7616EA64137C4F32B9EEF8FBDF0E46BB">
    <w:name w:val="7616EA64137C4F32B9EEF8FBDF0E46BB"/>
  </w:style>
  <w:style w:type="paragraph" w:customStyle="1" w:styleId="0AE266B51C38422C828987C440BC596E">
    <w:name w:val="0AE266B51C38422C828987C440BC596E"/>
  </w:style>
  <w:style w:type="paragraph" w:customStyle="1" w:styleId="ACCA4452C87846FC9F09AB6D222D03F4">
    <w:name w:val="ACCA4452C87846FC9F09AB6D222D03F4"/>
  </w:style>
  <w:style w:type="paragraph" w:customStyle="1" w:styleId="C5D78D4EF7D4443EB777FED617EAFBB9">
    <w:name w:val="C5D78D4EF7D4443EB777FED617EAFBB9"/>
  </w:style>
  <w:style w:type="paragraph" w:customStyle="1" w:styleId="05E36090F7B24DF2BBE0AA93CABE2F5F">
    <w:name w:val="05E36090F7B24DF2BBE0AA93CABE2F5F"/>
  </w:style>
  <w:style w:type="paragraph" w:customStyle="1" w:styleId="80C7C97AB5704462999285D95D7420C7">
    <w:name w:val="80C7C97AB5704462999285D95D7420C7"/>
  </w:style>
  <w:style w:type="paragraph" w:customStyle="1" w:styleId="777051B06D734BDAA2D4664C3A182791">
    <w:name w:val="777051B06D734BDAA2D4664C3A182791"/>
  </w:style>
  <w:style w:type="paragraph" w:customStyle="1" w:styleId="5ACD4F6B68834738B22AB63EEA103ED3">
    <w:name w:val="5ACD4F6B68834738B22AB63EEA103ED3"/>
  </w:style>
  <w:style w:type="paragraph" w:customStyle="1" w:styleId="725270245FFB48D1A18BD9A5407A339A">
    <w:name w:val="725270245FFB48D1A18BD9A5407A339A"/>
  </w:style>
  <w:style w:type="paragraph" w:customStyle="1" w:styleId="2B10176834FF43688C714FBE37838EE7">
    <w:name w:val="2B10176834FF43688C714FBE37838EE7"/>
  </w:style>
  <w:style w:type="paragraph" w:customStyle="1" w:styleId="CCB05A8C60AB425A90253928BFC60C3D">
    <w:name w:val="CCB05A8C60AB425A90253928BFC60C3D"/>
  </w:style>
  <w:style w:type="paragraph" w:customStyle="1" w:styleId="A270E240C3364341B27521E2A0B632C9">
    <w:name w:val="A270E240C3364341B27521E2A0B632C9"/>
  </w:style>
  <w:style w:type="paragraph" w:customStyle="1" w:styleId="0D84F3FE34794B5295CAD39FD8A5B765">
    <w:name w:val="0D84F3FE34794B5295CAD39FD8A5B765"/>
  </w:style>
  <w:style w:type="paragraph" w:customStyle="1" w:styleId="DA4434AB392245E8A7B94C90EE849BDD">
    <w:name w:val="DA4434AB392245E8A7B94C90EE849BDD"/>
  </w:style>
  <w:style w:type="paragraph" w:customStyle="1" w:styleId="523AA0B425CE4D75BE35C3050D267D58">
    <w:name w:val="523AA0B425CE4D75BE35C3050D267D58"/>
  </w:style>
  <w:style w:type="paragraph" w:customStyle="1" w:styleId="C642870926524FA889E7BD09BD4E452C">
    <w:name w:val="C642870926524FA889E7BD09BD4E452C"/>
  </w:style>
  <w:style w:type="paragraph" w:customStyle="1" w:styleId="8ADE00D6D4C04B1CAB7CF471E1789AF7">
    <w:name w:val="8ADE00D6D4C04B1CAB7CF471E1789AF7"/>
  </w:style>
  <w:style w:type="paragraph" w:customStyle="1" w:styleId="EE41758BCE2F418AB37ECC9906BD71CD">
    <w:name w:val="EE41758BCE2F418AB37ECC9906BD71CD"/>
  </w:style>
  <w:style w:type="paragraph" w:customStyle="1" w:styleId="946A56E6D2484C7DB2FB1FDA8ED8102F">
    <w:name w:val="946A56E6D2484C7DB2FB1FDA8ED8102F"/>
  </w:style>
  <w:style w:type="paragraph" w:customStyle="1" w:styleId="3E5B8A2C635F4FFB82F8461B7CFD33DE">
    <w:name w:val="3E5B8A2C635F4FFB82F8461B7CFD33DE"/>
  </w:style>
  <w:style w:type="paragraph" w:customStyle="1" w:styleId="BC4583F4E4EB44A78027CBF15E12CAED">
    <w:name w:val="BC4583F4E4EB44A78027CBF15E12CAED"/>
  </w:style>
  <w:style w:type="paragraph" w:customStyle="1" w:styleId="3621179A68074C178E1991AD40BC8140">
    <w:name w:val="3621179A68074C178E1991AD40BC8140"/>
  </w:style>
  <w:style w:type="paragraph" w:customStyle="1" w:styleId="5062E3C9C012450AAD1FD4379EFCD746">
    <w:name w:val="5062E3C9C012450AAD1FD4379EFCD746"/>
  </w:style>
  <w:style w:type="paragraph" w:customStyle="1" w:styleId="011661FB82494AC7AB1271D35A4A6226">
    <w:name w:val="011661FB82494AC7AB1271D35A4A6226"/>
  </w:style>
  <w:style w:type="paragraph" w:customStyle="1" w:styleId="178336A5639A48C9B17879D87B6EA04D">
    <w:name w:val="178336A5639A48C9B17879D87B6EA04D"/>
  </w:style>
  <w:style w:type="paragraph" w:customStyle="1" w:styleId="87CE3279A1D34F28B43FCBA1020424A9">
    <w:name w:val="87CE3279A1D34F28B43FCBA1020424A9"/>
  </w:style>
  <w:style w:type="paragraph" w:customStyle="1" w:styleId="57B28B39A6A84B37822A28419BD3845B">
    <w:name w:val="57B28B39A6A84B37822A28419BD3845B"/>
  </w:style>
  <w:style w:type="paragraph" w:customStyle="1" w:styleId="6C2C9C9842BD4C22A6434922014AA379">
    <w:name w:val="6C2C9C9842BD4C22A6434922014AA379"/>
  </w:style>
  <w:style w:type="paragraph" w:customStyle="1" w:styleId="4D789E2D1CED48D394951C3DF958FB58">
    <w:name w:val="4D789E2D1CED48D394951C3DF958FB58"/>
  </w:style>
  <w:style w:type="paragraph" w:customStyle="1" w:styleId="C94453CBF44246189631C0A4ED40BC1E">
    <w:name w:val="C94453CBF44246189631C0A4ED40BC1E"/>
  </w:style>
  <w:style w:type="paragraph" w:customStyle="1" w:styleId="CAABEF6011794B0A92CAA796DD6B9CA0">
    <w:name w:val="CAABEF6011794B0A92CAA796DD6B9CA0"/>
  </w:style>
  <w:style w:type="paragraph" w:customStyle="1" w:styleId="444A1E24ED574ACD892D8756FE8EC16D">
    <w:name w:val="444A1E24ED574ACD892D8756FE8EC16D"/>
  </w:style>
  <w:style w:type="paragraph" w:customStyle="1" w:styleId="2E71FF216EE04B818A3845277C6DE709">
    <w:name w:val="2E71FF216EE04B818A3845277C6DE709"/>
  </w:style>
  <w:style w:type="paragraph" w:customStyle="1" w:styleId="CD33867C9D5F4265A0CF86140ED3808C">
    <w:name w:val="CD33867C9D5F4265A0CF86140ED3808C"/>
  </w:style>
  <w:style w:type="paragraph" w:customStyle="1" w:styleId="722FAAEC78C442F8B9EDB382C246D3EA">
    <w:name w:val="722FAAEC78C442F8B9EDB382C246D3EA"/>
  </w:style>
  <w:style w:type="paragraph" w:customStyle="1" w:styleId="941D5496A3A745E28CD4DCAF610C08A6">
    <w:name w:val="941D5496A3A745E28CD4DCAF610C08A6"/>
  </w:style>
  <w:style w:type="paragraph" w:customStyle="1" w:styleId="A4C972A8581D47AF9002C44BB69161A0">
    <w:name w:val="A4C972A8581D47AF9002C44BB69161A0"/>
  </w:style>
  <w:style w:type="paragraph" w:customStyle="1" w:styleId="AA863E9DA44F44F1BF17E0474F7827DF">
    <w:name w:val="AA863E9DA44F44F1BF17E0474F7827DF"/>
  </w:style>
  <w:style w:type="paragraph" w:customStyle="1" w:styleId="DF2EEF75458C4997842668F56E2F1CC4">
    <w:name w:val="DF2EEF75458C4997842668F56E2F1CC4"/>
  </w:style>
  <w:style w:type="paragraph" w:customStyle="1" w:styleId="A131899C2CC443FF8BC13164E6D279CC">
    <w:name w:val="A131899C2CC443FF8BC13164E6D279CC"/>
  </w:style>
  <w:style w:type="paragraph" w:customStyle="1" w:styleId="0B98F4E8A7A442A4A84356D09F01F50C">
    <w:name w:val="0B98F4E8A7A442A4A84356D09F01F50C"/>
  </w:style>
  <w:style w:type="paragraph" w:customStyle="1" w:styleId="C1D7355999604AF29DE62B3AA0726AC0">
    <w:name w:val="C1D7355999604AF29DE62B3AA0726AC0"/>
  </w:style>
  <w:style w:type="paragraph" w:customStyle="1" w:styleId="34100A2F9A844404887C42322B6210DB">
    <w:name w:val="34100A2F9A844404887C42322B6210DB"/>
  </w:style>
  <w:style w:type="paragraph" w:customStyle="1" w:styleId="23271B8E7B7E4377845CDE8C4D9A61FC">
    <w:name w:val="23271B8E7B7E4377845CDE8C4D9A61FC"/>
  </w:style>
  <w:style w:type="paragraph" w:customStyle="1" w:styleId="15015FD45C5745E7984481F266C6566D">
    <w:name w:val="15015FD45C5745E7984481F266C6566D"/>
  </w:style>
  <w:style w:type="paragraph" w:customStyle="1" w:styleId="FB3C8974AAF64D429C5058C72E53D3E3">
    <w:name w:val="FB3C8974AAF64D429C5058C72E53D3E3"/>
  </w:style>
  <w:style w:type="paragraph" w:customStyle="1" w:styleId="F495DC2842A84BC8AE761789B008F325">
    <w:name w:val="F495DC2842A84BC8AE761789B008F325"/>
  </w:style>
  <w:style w:type="paragraph" w:customStyle="1" w:styleId="BB2653F670E341869512D92D61779792">
    <w:name w:val="BB2653F670E341869512D92D61779792"/>
  </w:style>
  <w:style w:type="paragraph" w:customStyle="1" w:styleId="E024114D2BDD407E862C202B40A88868">
    <w:name w:val="E024114D2BDD407E862C202B40A88868"/>
  </w:style>
  <w:style w:type="paragraph" w:customStyle="1" w:styleId="398FF569F1AE47F9A742B2716FD32A90">
    <w:name w:val="398FF569F1AE47F9A742B2716FD32A90"/>
  </w:style>
  <w:style w:type="paragraph" w:customStyle="1" w:styleId="9159D8544E97462E91DCF129C236ED5F">
    <w:name w:val="9159D8544E97462E91DCF129C236ED5F"/>
  </w:style>
  <w:style w:type="paragraph" w:customStyle="1" w:styleId="53F5134B0CC7455DB0F8F23C3D400D0A">
    <w:name w:val="53F5134B0CC7455DB0F8F23C3D400D0A"/>
  </w:style>
  <w:style w:type="paragraph" w:customStyle="1" w:styleId="4A0837340A774692997F4BED0BD39B3B">
    <w:name w:val="4A0837340A774692997F4BED0BD39B3B"/>
  </w:style>
  <w:style w:type="paragraph" w:customStyle="1" w:styleId="7F3B7AACDC2C4ACD870B324FF3C59905">
    <w:name w:val="7F3B7AACDC2C4ACD870B324FF3C59905"/>
  </w:style>
  <w:style w:type="paragraph" w:customStyle="1" w:styleId="FB461ABEF43A4BC8BD5941EA185E090F">
    <w:name w:val="FB461ABEF43A4BC8BD5941EA185E090F"/>
  </w:style>
  <w:style w:type="paragraph" w:customStyle="1" w:styleId="FD2DD61649C0404987FFDDC3A411166E">
    <w:name w:val="FD2DD61649C0404987FFDDC3A411166E"/>
  </w:style>
  <w:style w:type="paragraph" w:customStyle="1" w:styleId="124059D821954636AEF519063968983E">
    <w:name w:val="124059D821954636AEF519063968983E"/>
  </w:style>
  <w:style w:type="paragraph" w:customStyle="1" w:styleId="E976A7A39BA94E29BE5997709734C5B6">
    <w:name w:val="E976A7A39BA94E29BE5997709734C5B6"/>
  </w:style>
  <w:style w:type="paragraph" w:customStyle="1" w:styleId="4946F2FE048F4323918EF3A3B0EB7847">
    <w:name w:val="4946F2FE048F4323918EF3A3B0EB7847"/>
  </w:style>
  <w:style w:type="paragraph" w:customStyle="1" w:styleId="DC70B6DD891843629977836063F2F254">
    <w:name w:val="DC70B6DD891843629977836063F2F254"/>
  </w:style>
  <w:style w:type="paragraph" w:customStyle="1" w:styleId="876A0C77EC394DCBBBE22944A1AFF1CC">
    <w:name w:val="876A0C77EC394DCBBBE22944A1AFF1CC"/>
  </w:style>
  <w:style w:type="paragraph" w:customStyle="1" w:styleId="7BBF1EC38B334A0FA27F0642948E6A40">
    <w:name w:val="7BBF1EC38B334A0FA27F0642948E6A40"/>
  </w:style>
  <w:style w:type="paragraph" w:customStyle="1" w:styleId="31F8AAE4173248F78FCC8BCB32261F4F">
    <w:name w:val="31F8AAE4173248F78FCC8BCB32261F4F"/>
  </w:style>
  <w:style w:type="paragraph" w:customStyle="1" w:styleId="024A0B7CA356425BBAF4030138AC3FE7">
    <w:name w:val="024A0B7CA356425BBAF4030138AC3FE7"/>
  </w:style>
  <w:style w:type="paragraph" w:customStyle="1" w:styleId="9E39EC5D9ABE4A7A8421DC71A1D1DF2D">
    <w:name w:val="9E39EC5D9ABE4A7A8421DC71A1D1DF2D"/>
  </w:style>
  <w:style w:type="paragraph" w:customStyle="1" w:styleId="E0A2754CEBCB444188373CA6B516BC10">
    <w:name w:val="E0A2754CEBCB444188373CA6B516BC10"/>
  </w:style>
  <w:style w:type="paragraph" w:customStyle="1" w:styleId="991DA193566742DB821FD7F7897CC4CF">
    <w:name w:val="991DA193566742DB821FD7F7897CC4CF"/>
  </w:style>
  <w:style w:type="paragraph" w:customStyle="1" w:styleId="A123F77CC7DC4F508BBCC9AA6A4CB2DD">
    <w:name w:val="A123F77CC7DC4F508BBCC9AA6A4CB2DD"/>
  </w:style>
  <w:style w:type="paragraph" w:customStyle="1" w:styleId="9747E6C01F5143D6BEB21276705B1BFC">
    <w:name w:val="9747E6C01F5143D6BEB21276705B1BFC"/>
  </w:style>
  <w:style w:type="paragraph" w:customStyle="1" w:styleId="9A61C30970D647489CDAE1CE4854854E">
    <w:name w:val="9A61C30970D647489CDAE1CE4854854E"/>
  </w:style>
  <w:style w:type="paragraph" w:customStyle="1" w:styleId="179404A0AF1343C391D852867A946B47">
    <w:name w:val="179404A0AF1343C391D852867A946B47"/>
  </w:style>
  <w:style w:type="paragraph" w:customStyle="1" w:styleId="0F94C5777E084B6F926C9412774AE906">
    <w:name w:val="0F94C5777E084B6F926C9412774AE906"/>
  </w:style>
  <w:style w:type="paragraph" w:customStyle="1" w:styleId="EA909492AA3447C3B485BEF74AC88D8A">
    <w:name w:val="EA909492AA3447C3B485BEF74AC88D8A"/>
  </w:style>
  <w:style w:type="character" w:styleId="Platzhaltertext">
    <w:name w:val="Placeholder Text"/>
    <w:basedOn w:val="Absatz-Standardschriftart"/>
    <w:uiPriority w:val="99"/>
    <w:semiHidden/>
    <w:rsid w:val="006A701F"/>
    <w:rPr>
      <w:color w:val="808080"/>
    </w:rPr>
  </w:style>
  <w:style w:type="paragraph" w:customStyle="1" w:styleId="A309339E527646D88763BDD48F0185A11">
    <w:name w:val="A309339E527646D88763BDD48F0185A11"/>
    <w:rsid w:val="00D905CB"/>
    <w:rPr>
      <w:rFonts w:eastAsiaTheme="minorHAnsi"/>
      <w:lang w:eastAsia="en-US"/>
    </w:rPr>
  </w:style>
  <w:style w:type="paragraph" w:customStyle="1" w:styleId="25978BB436E841C4B1859A6BA082D83D1">
    <w:name w:val="25978BB436E841C4B1859A6BA082D83D1"/>
    <w:rsid w:val="00D905CB"/>
    <w:rPr>
      <w:rFonts w:eastAsiaTheme="minorHAnsi"/>
      <w:lang w:eastAsia="en-US"/>
    </w:rPr>
  </w:style>
  <w:style w:type="paragraph" w:customStyle="1" w:styleId="04438B58C0E844DCB8E8C3B08A7C9A1B1">
    <w:name w:val="04438B58C0E844DCB8E8C3B08A7C9A1B1"/>
    <w:rsid w:val="00D905CB"/>
    <w:rPr>
      <w:rFonts w:eastAsiaTheme="minorHAnsi"/>
      <w:lang w:eastAsia="en-US"/>
    </w:rPr>
  </w:style>
  <w:style w:type="paragraph" w:customStyle="1" w:styleId="05492BCA883849F0BB6CAA20FAE2B7CA1">
    <w:name w:val="05492BCA883849F0BB6CAA20FAE2B7CA1"/>
    <w:rsid w:val="00D905CB"/>
    <w:rPr>
      <w:rFonts w:eastAsiaTheme="minorHAnsi"/>
      <w:lang w:eastAsia="en-US"/>
    </w:rPr>
  </w:style>
  <w:style w:type="paragraph" w:customStyle="1" w:styleId="843D7DD5F67B49C69DCD39A1874704AB1">
    <w:name w:val="843D7DD5F67B49C69DCD39A1874704AB1"/>
    <w:rsid w:val="00D905CB"/>
    <w:rPr>
      <w:rFonts w:eastAsiaTheme="minorHAnsi"/>
      <w:lang w:eastAsia="en-US"/>
    </w:rPr>
  </w:style>
  <w:style w:type="paragraph" w:customStyle="1" w:styleId="2575CBDE71D14E23A90431A52687916D1">
    <w:name w:val="2575CBDE71D14E23A90431A52687916D1"/>
    <w:rsid w:val="00D905CB"/>
    <w:rPr>
      <w:rFonts w:eastAsiaTheme="minorHAnsi"/>
      <w:lang w:eastAsia="en-US"/>
    </w:rPr>
  </w:style>
  <w:style w:type="paragraph" w:customStyle="1" w:styleId="B044CC1F7302463F938BF2A4EC41996E1">
    <w:name w:val="B044CC1F7302463F938BF2A4EC41996E1"/>
    <w:rsid w:val="00D905CB"/>
    <w:rPr>
      <w:rFonts w:eastAsiaTheme="minorHAnsi"/>
      <w:lang w:eastAsia="en-US"/>
    </w:rPr>
  </w:style>
  <w:style w:type="paragraph" w:customStyle="1" w:styleId="24C726B3C7024C0D86AEF0868B15B9FC1">
    <w:name w:val="24C726B3C7024C0D86AEF0868B15B9FC1"/>
    <w:rsid w:val="00D905CB"/>
    <w:rPr>
      <w:rFonts w:eastAsiaTheme="minorHAnsi"/>
      <w:lang w:eastAsia="en-US"/>
    </w:rPr>
  </w:style>
  <w:style w:type="paragraph" w:customStyle="1" w:styleId="CDE3E8BC93364761A9CBC58B76120A861">
    <w:name w:val="CDE3E8BC93364761A9CBC58B76120A861"/>
    <w:rsid w:val="00D905CB"/>
    <w:rPr>
      <w:rFonts w:eastAsiaTheme="minorHAnsi"/>
      <w:lang w:eastAsia="en-US"/>
    </w:rPr>
  </w:style>
  <w:style w:type="paragraph" w:customStyle="1" w:styleId="A0F094C553DA4D8E841DB04D76EC6B601">
    <w:name w:val="A0F094C553DA4D8E841DB04D76EC6B601"/>
    <w:rsid w:val="00D905CB"/>
    <w:rPr>
      <w:rFonts w:eastAsiaTheme="minorHAnsi"/>
      <w:lang w:eastAsia="en-US"/>
    </w:rPr>
  </w:style>
  <w:style w:type="paragraph" w:customStyle="1" w:styleId="216AF10B4CB643308C9C4FB9152E49F91">
    <w:name w:val="216AF10B4CB643308C9C4FB9152E49F91"/>
    <w:rsid w:val="00D905CB"/>
    <w:rPr>
      <w:rFonts w:eastAsiaTheme="minorHAnsi"/>
      <w:lang w:eastAsia="en-US"/>
    </w:rPr>
  </w:style>
  <w:style w:type="paragraph" w:customStyle="1" w:styleId="1A561FD2D7E04FE1B3A135A924690ACE1">
    <w:name w:val="1A561FD2D7E04FE1B3A135A924690ACE1"/>
    <w:rsid w:val="00D905CB"/>
    <w:rPr>
      <w:rFonts w:eastAsiaTheme="minorHAnsi"/>
      <w:lang w:eastAsia="en-US"/>
    </w:rPr>
  </w:style>
  <w:style w:type="paragraph" w:customStyle="1" w:styleId="CF90A8C18B7742F39AE234EF5909879B1">
    <w:name w:val="CF90A8C18B7742F39AE234EF5909879B1"/>
    <w:rsid w:val="00D905CB"/>
    <w:rPr>
      <w:rFonts w:eastAsiaTheme="minorHAnsi"/>
      <w:lang w:eastAsia="en-US"/>
    </w:rPr>
  </w:style>
  <w:style w:type="paragraph" w:customStyle="1" w:styleId="6B5E281E6B4E4836B762F0D8C53F9C8C1">
    <w:name w:val="6B5E281E6B4E4836B762F0D8C53F9C8C1"/>
    <w:rsid w:val="00D905CB"/>
    <w:rPr>
      <w:rFonts w:eastAsiaTheme="minorHAnsi"/>
      <w:lang w:eastAsia="en-US"/>
    </w:rPr>
  </w:style>
  <w:style w:type="paragraph" w:customStyle="1" w:styleId="6479099DCFF34814B1126CA069BA47311">
    <w:name w:val="6479099DCFF34814B1126CA069BA47311"/>
    <w:rsid w:val="00D905CB"/>
    <w:rPr>
      <w:rFonts w:eastAsiaTheme="minorHAnsi"/>
      <w:lang w:eastAsia="en-US"/>
    </w:rPr>
  </w:style>
  <w:style w:type="paragraph" w:customStyle="1" w:styleId="09163839D6674B43AEF96D59A438C6871">
    <w:name w:val="09163839D6674B43AEF96D59A438C6871"/>
    <w:rsid w:val="00D905CB"/>
    <w:rPr>
      <w:rFonts w:eastAsiaTheme="minorHAnsi"/>
      <w:lang w:eastAsia="en-US"/>
    </w:rPr>
  </w:style>
  <w:style w:type="paragraph" w:customStyle="1" w:styleId="8FE113415267475EBC975981EAC70CB31">
    <w:name w:val="8FE113415267475EBC975981EAC70CB31"/>
    <w:rsid w:val="00D905CB"/>
    <w:rPr>
      <w:rFonts w:eastAsiaTheme="minorHAnsi"/>
      <w:lang w:eastAsia="en-US"/>
    </w:rPr>
  </w:style>
  <w:style w:type="paragraph" w:customStyle="1" w:styleId="F3C026088DAE4210AD8E13F3AEEE26CD1">
    <w:name w:val="F3C026088DAE4210AD8E13F3AEEE26CD1"/>
    <w:rsid w:val="00D905CB"/>
    <w:rPr>
      <w:rFonts w:eastAsiaTheme="minorHAnsi"/>
      <w:lang w:eastAsia="en-US"/>
    </w:rPr>
  </w:style>
  <w:style w:type="paragraph" w:customStyle="1" w:styleId="087C75B1D60A4B1ABB7A6111EA62FA151">
    <w:name w:val="087C75B1D60A4B1ABB7A6111EA62FA151"/>
    <w:rsid w:val="00D905CB"/>
    <w:rPr>
      <w:rFonts w:eastAsiaTheme="minorHAnsi"/>
      <w:lang w:eastAsia="en-US"/>
    </w:rPr>
  </w:style>
  <w:style w:type="paragraph" w:customStyle="1" w:styleId="E18B83E3A43C47C4B40393D8257238B21">
    <w:name w:val="E18B83E3A43C47C4B40393D8257238B21"/>
    <w:rsid w:val="00D905CB"/>
    <w:rPr>
      <w:rFonts w:eastAsiaTheme="minorHAnsi"/>
      <w:lang w:eastAsia="en-US"/>
    </w:rPr>
  </w:style>
  <w:style w:type="paragraph" w:customStyle="1" w:styleId="9C1F236CE2534C489213F7F1D5B294901">
    <w:name w:val="9C1F236CE2534C489213F7F1D5B294901"/>
    <w:rsid w:val="00D905CB"/>
    <w:rPr>
      <w:rFonts w:eastAsiaTheme="minorHAnsi"/>
      <w:lang w:eastAsia="en-US"/>
    </w:rPr>
  </w:style>
  <w:style w:type="paragraph" w:customStyle="1" w:styleId="F7F943B47A994DFC89C2240AF9F6390D1">
    <w:name w:val="F7F943B47A994DFC89C2240AF9F6390D1"/>
    <w:rsid w:val="00D905CB"/>
    <w:rPr>
      <w:rFonts w:eastAsiaTheme="minorHAnsi"/>
      <w:lang w:eastAsia="en-US"/>
    </w:rPr>
  </w:style>
  <w:style w:type="paragraph" w:customStyle="1" w:styleId="1CDAAEC364E3452A92D87266D5329E621">
    <w:name w:val="1CDAAEC364E3452A92D87266D5329E621"/>
    <w:rsid w:val="00D905CB"/>
    <w:rPr>
      <w:rFonts w:eastAsiaTheme="minorHAnsi"/>
      <w:lang w:eastAsia="en-US"/>
    </w:rPr>
  </w:style>
  <w:style w:type="paragraph" w:customStyle="1" w:styleId="4547FB7BE3114AB9836C85CAA2CFD24F1">
    <w:name w:val="4547FB7BE3114AB9836C85CAA2CFD24F1"/>
    <w:rsid w:val="00D905CB"/>
    <w:rPr>
      <w:rFonts w:eastAsiaTheme="minorHAnsi"/>
      <w:lang w:eastAsia="en-US"/>
    </w:rPr>
  </w:style>
  <w:style w:type="paragraph" w:customStyle="1" w:styleId="04284E67E85F47BDAAB99210C5E90DCD1">
    <w:name w:val="04284E67E85F47BDAAB99210C5E90DCD1"/>
    <w:rsid w:val="00D905CB"/>
    <w:rPr>
      <w:rFonts w:eastAsiaTheme="minorHAnsi"/>
      <w:lang w:eastAsia="en-US"/>
    </w:rPr>
  </w:style>
  <w:style w:type="paragraph" w:customStyle="1" w:styleId="EF3901D170784F0A861962143AF83D8C1">
    <w:name w:val="EF3901D170784F0A861962143AF83D8C1"/>
    <w:rsid w:val="00D905CB"/>
    <w:rPr>
      <w:rFonts w:eastAsiaTheme="minorHAnsi"/>
      <w:lang w:eastAsia="en-US"/>
    </w:rPr>
  </w:style>
  <w:style w:type="paragraph" w:customStyle="1" w:styleId="30651F3E80344E2E8064C1BF256473B61">
    <w:name w:val="30651F3E80344E2E8064C1BF256473B61"/>
    <w:rsid w:val="00D905CB"/>
    <w:rPr>
      <w:rFonts w:eastAsiaTheme="minorHAnsi"/>
      <w:lang w:eastAsia="en-US"/>
    </w:rPr>
  </w:style>
  <w:style w:type="paragraph" w:customStyle="1" w:styleId="76B752A46CAF481A94AA48A7839FCD511">
    <w:name w:val="76B752A46CAF481A94AA48A7839FCD511"/>
    <w:rsid w:val="00D905CB"/>
    <w:rPr>
      <w:rFonts w:eastAsiaTheme="minorHAnsi"/>
      <w:lang w:eastAsia="en-US"/>
    </w:rPr>
  </w:style>
  <w:style w:type="paragraph" w:customStyle="1" w:styleId="ABB07CC79A194854AAE526BEBCC8F1231">
    <w:name w:val="ABB07CC79A194854AAE526BEBCC8F1231"/>
    <w:rsid w:val="00D905CB"/>
    <w:rPr>
      <w:rFonts w:eastAsiaTheme="minorHAnsi"/>
      <w:lang w:eastAsia="en-US"/>
    </w:rPr>
  </w:style>
  <w:style w:type="paragraph" w:customStyle="1" w:styleId="11E0D42ABE254450B82A218DB707C9681">
    <w:name w:val="11E0D42ABE254450B82A218DB707C9681"/>
    <w:rsid w:val="00D905CB"/>
    <w:rPr>
      <w:rFonts w:eastAsiaTheme="minorHAnsi"/>
      <w:lang w:eastAsia="en-US"/>
    </w:rPr>
  </w:style>
  <w:style w:type="paragraph" w:customStyle="1" w:styleId="EF4465A192CB44E2AE10462622B966561">
    <w:name w:val="EF4465A192CB44E2AE10462622B966561"/>
    <w:rsid w:val="00D905CB"/>
    <w:rPr>
      <w:rFonts w:eastAsiaTheme="minorHAnsi"/>
      <w:lang w:eastAsia="en-US"/>
    </w:rPr>
  </w:style>
  <w:style w:type="paragraph" w:customStyle="1" w:styleId="C8134A2F9D7F4FE9AFFD61AF959A6BAB1">
    <w:name w:val="C8134A2F9D7F4FE9AFFD61AF959A6BAB1"/>
    <w:rsid w:val="00D905CB"/>
    <w:rPr>
      <w:rFonts w:eastAsiaTheme="minorHAnsi"/>
      <w:lang w:eastAsia="en-US"/>
    </w:rPr>
  </w:style>
  <w:style w:type="paragraph" w:customStyle="1" w:styleId="30398768580F46C19494936B6CA74E401">
    <w:name w:val="30398768580F46C19494936B6CA74E401"/>
    <w:rsid w:val="00D905CB"/>
    <w:rPr>
      <w:rFonts w:eastAsiaTheme="minorHAnsi"/>
      <w:lang w:eastAsia="en-US"/>
    </w:rPr>
  </w:style>
  <w:style w:type="paragraph" w:customStyle="1" w:styleId="BD955DDA355E479ABABAC787DE2C22B91">
    <w:name w:val="BD955DDA355E479ABABAC787DE2C22B91"/>
    <w:rsid w:val="00D905CB"/>
    <w:rPr>
      <w:rFonts w:eastAsiaTheme="minorHAnsi"/>
      <w:lang w:eastAsia="en-US"/>
    </w:rPr>
  </w:style>
  <w:style w:type="paragraph" w:customStyle="1" w:styleId="A4538F4A27134246BCACF2C95464D7EE1">
    <w:name w:val="A4538F4A27134246BCACF2C95464D7EE1"/>
    <w:rsid w:val="00D905CB"/>
    <w:rPr>
      <w:rFonts w:eastAsiaTheme="minorHAnsi"/>
      <w:lang w:eastAsia="en-US"/>
    </w:rPr>
  </w:style>
  <w:style w:type="paragraph" w:customStyle="1" w:styleId="72995F05493049F8BD31DD52B609310A1">
    <w:name w:val="72995F05493049F8BD31DD52B609310A1"/>
    <w:rsid w:val="00D905CB"/>
    <w:rPr>
      <w:rFonts w:eastAsiaTheme="minorHAnsi"/>
      <w:lang w:eastAsia="en-US"/>
    </w:rPr>
  </w:style>
  <w:style w:type="paragraph" w:customStyle="1" w:styleId="4AAC5C96C8764C35ACBD100F3F79A59F1">
    <w:name w:val="4AAC5C96C8764C35ACBD100F3F79A59F1"/>
    <w:rsid w:val="00D905CB"/>
    <w:rPr>
      <w:rFonts w:eastAsiaTheme="minorHAnsi"/>
      <w:lang w:eastAsia="en-US"/>
    </w:rPr>
  </w:style>
  <w:style w:type="paragraph" w:customStyle="1" w:styleId="DB18B035FE7E4DA98E42FD572EB67F661">
    <w:name w:val="DB18B035FE7E4DA98E42FD572EB67F661"/>
    <w:rsid w:val="00D905CB"/>
    <w:rPr>
      <w:rFonts w:eastAsiaTheme="minorHAnsi"/>
      <w:lang w:eastAsia="en-US"/>
    </w:rPr>
  </w:style>
  <w:style w:type="paragraph" w:customStyle="1" w:styleId="59FA4454360541528D750D0E9AB01D791">
    <w:name w:val="59FA4454360541528D750D0E9AB01D791"/>
    <w:rsid w:val="00D905CB"/>
    <w:rPr>
      <w:rFonts w:eastAsiaTheme="minorHAnsi"/>
      <w:lang w:eastAsia="en-US"/>
    </w:rPr>
  </w:style>
  <w:style w:type="paragraph" w:customStyle="1" w:styleId="8A306F444ED34749BDC6572872B316F91">
    <w:name w:val="8A306F444ED34749BDC6572872B316F91"/>
    <w:rsid w:val="00D905CB"/>
    <w:rPr>
      <w:rFonts w:eastAsiaTheme="minorHAnsi"/>
      <w:lang w:eastAsia="en-US"/>
    </w:rPr>
  </w:style>
  <w:style w:type="paragraph" w:customStyle="1" w:styleId="45B757772D79444CB12C433B44B6839C1">
    <w:name w:val="45B757772D79444CB12C433B44B6839C1"/>
    <w:rsid w:val="00D905CB"/>
    <w:rPr>
      <w:rFonts w:eastAsiaTheme="minorHAnsi"/>
      <w:lang w:eastAsia="en-US"/>
    </w:rPr>
  </w:style>
  <w:style w:type="paragraph" w:customStyle="1" w:styleId="600430C838814769A37BC2D09D55A6DD1">
    <w:name w:val="600430C838814769A37BC2D09D55A6DD1"/>
    <w:rsid w:val="00D905CB"/>
    <w:rPr>
      <w:rFonts w:eastAsiaTheme="minorHAnsi"/>
      <w:lang w:eastAsia="en-US"/>
    </w:rPr>
  </w:style>
  <w:style w:type="paragraph" w:customStyle="1" w:styleId="F3BD558452684F1A8B14277E870013421">
    <w:name w:val="F3BD558452684F1A8B14277E870013421"/>
    <w:rsid w:val="00D905CB"/>
    <w:rPr>
      <w:rFonts w:eastAsiaTheme="minorHAnsi"/>
      <w:lang w:eastAsia="en-US"/>
    </w:rPr>
  </w:style>
  <w:style w:type="paragraph" w:customStyle="1" w:styleId="2AE42DC1C0684BC39F7FB566F4CE2C4A1">
    <w:name w:val="2AE42DC1C0684BC39F7FB566F4CE2C4A1"/>
    <w:rsid w:val="00D905CB"/>
    <w:rPr>
      <w:rFonts w:eastAsiaTheme="minorHAnsi"/>
      <w:lang w:eastAsia="en-US"/>
    </w:rPr>
  </w:style>
  <w:style w:type="paragraph" w:customStyle="1" w:styleId="76FF3193E1C94E4A828C3B9CB411274F1">
    <w:name w:val="76FF3193E1C94E4A828C3B9CB411274F1"/>
    <w:rsid w:val="00D905CB"/>
    <w:rPr>
      <w:rFonts w:eastAsiaTheme="minorHAnsi"/>
      <w:lang w:eastAsia="en-US"/>
    </w:rPr>
  </w:style>
  <w:style w:type="paragraph" w:customStyle="1" w:styleId="7616EA64137C4F32B9EEF8FBDF0E46BB1">
    <w:name w:val="7616EA64137C4F32B9EEF8FBDF0E46BB1"/>
    <w:rsid w:val="00D905CB"/>
    <w:rPr>
      <w:rFonts w:eastAsiaTheme="minorHAnsi"/>
      <w:lang w:eastAsia="en-US"/>
    </w:rPr>
  </w:style>
  <w:style w:type="paragraph" w:customStyle="1" w:styleId="0AE266B51C38422C828987C440BC596E1">
    <w:name w:val="0AE266B51C38422C828987C440BC596E1"/>
    <w:rsid w:val="00D905CB"/>
    <w:rPr>
      <w:rFonts w:eastAsiaTheme="minorHAnsi"/>
      <w:lang w:eastAsia="en-US"/>
    </w:rPr>
  </w:style>
  <w:style w:type="paragraph" w:customStyle="1" w:styleId="ACCA4452C87846FC9F09AB6D222D03F41">
    <w:name w:val="ACCA4452C87846FC9F09AB6D222D03F41"/>
    <w:rsid w:val="00D905CB"/>
    <w:rPr>
      <w:rFonts w:eastAsiaTheme="minorHAnsi"/>
      <w:lang w:eastAsia="en-US"/>
    </w:rPr>
  </w:style>
  <w:style w:type="paragraph" w:customStyle="1" w:styleId="C5D78D4EF7D4443EB777FED617EAFBB91">
    <w:name w:val="C5D78D4EF7D4443EB777FED617EAFBB91"/>
    <w:rsid w:val="00D905CB"/>
    <w:rPr>
      <w:rFonts w:eastAsiaTheme="minorHAnsi"/>
      <w:lang w:eastAsia="en-US"/>
    </w:rPr>
  </w:style>
  <w:style w:type="paragraph" w:customStyle="1" w:styleId="05E36090F7B24DF2BBE0AA93CABE2F5F1">
    <w:name w:val="05E36090F7B24DF2BBE0AA93CABE2F5F1"/>
    <w:rsid w:val="00D905CB"/>
    <w:rPr>
      <w:rFonts w:eastAsiaTheme="minorHAnsi"/>
      <w:lang w:eastAsia="en-US"/>
    </w:rPr>
  </w:style>
  <w:style w:type="paragraph" w:customStyle="1" w:styleId="80C7C97AB5704462999285D95D7420C71">
    <w:name w:val="80C7C97AB5704462999285D95D7420C71"/>
    <w:rsid w:val="00D905CB"/>
    <w:rPr>
      <w:rFonts w:eastAsiaTheme="minorHAnsi"/>
      <w:lang w:eastAsia="en-US"/>
    </w:rPr>
  </w:style>
  <w:style w:type="paragraph" w:customStyle="1" w:styleId="777051B06D734BDAA2D4664C3A1827911">
    <w:name w:val="777051B06D734BDAA2D4664C3A1827911"/>
    <w:rsid w:val="00D905CB"/>
    <w:rPr>
      <w:rFonts w:eastAsiaTheme="minorHAnsi"/>
      <w:lang w:eastAsia="en-US"/>
    </w:rPr>
  </w:style>
  <w:style w:type="paragraph" w:customStyle="1" w:styleId="5ACD4F6B68834738B22AB63EEA103ED31">
    <w:name w:val="5ACD4F6B68834738B22AB63EEA103ED31"/>
    <w:rsid w:val="00D905CB"/>
    <w:rPr>
      <w:rFonts w:eastAsiaTheme="minorHAnsi"/>
      <w:lang w:eastAsia="en-US"/>
    </w:rPr>
  </w:style>
  <w:style w:type="paragraph" w:customStyle="1" w:styleId="725270245FFB48D1A18BD9A5407A339A1">
    <w:name w:val="725270245FFB48D1A18BD9A5407A339A1"/>
    <w:rsid w:val="00D905CB"/>
    <w:rPr>
      <w:rFonts w:eastAsiaTheme="minorHAnsi"/>
      <w:lang w:eastAsia="en-US"/>
    </w:rPr>
  </w:style>
  <w:style w:type="paragraph" w:customStyle="1" w:styleId="2B10176834FF43688C714FBE37838EE71">
    <w:name w:val="2B10176834FF43688C714FBE37838EE71"/>
    <w:rsid w:val="00D905CB"/>
    <w:rPr>
      <w:rFonts w:eastAsiaTheme="minorHAnsi"/>
      <w:lang w:eastAsia="en-US"/>
    </w:rPr>
  </w:style>
  <w:style w:type="paragraph" w:customStyle="1" w:styleId="CCB05A8C60AB425A90253928BFC60C3D1">
    <w:name w:val="CCB05A8C60AB425A90253928BFC60C3D1"/>
    <w:rsid w:val="00D905CB"/>
    <w:rPr>
      <w:rFonts w:eastAsiaTheme="minorHAnsi"/>
      <w:lang w:eastAsia="en-US"/>
    </w:rPr>
  </w:style>
  <w:style w:type="paragraph" w:customStyle="1" w:styleId="A270E240C3364341B27521E2A0B632C91">
    <w:name w:val="A270E240C3364341B27521E2A0B632C91"/>
    <w:rsid w:val="00D905CB"/>
    <w:rPr>
      <w:rFonts w:eastAsiaTheme="minorHAnsi"/>
      <w:lang w:eastAsia="en-US"/>
    </w:rPr>
  </w:style>
  <w:style w:type="paragraph" w:customStyle="1" w:styleId="0D84F3FE34794B5295CAD39FD8A5B7651">
    <w:name w:val="0D84F3FE34794B5295CAD39FD8A5B7651"/>
    <w:rsid w:val="00D905CB"/>
    <w:rPr>
      <w:rFonts w:eastAsiaTheme="minorHAnsi"/>
      <w:lang w:eastAsia="en-US"/>
    </w:rPr>
  </w:style>
  <w:style w:type="paragraph" w:customStyle="1" w:styleId="DA4434AB392245E8A7B94C90EE849BDD1">
    <w:name w:val="DA4434AB392245E8A7B94C90EE849BDD1"/>
    <w:rsid w:val="00D905CB"/>
    <w:rPr>
      <w:rFonts w:eastAsiaTheme="minorHAnsi"/>
      <w:lang w:eastAsia="en-US"/>
    </w:rPr>
  </w:style>
  <w:style w:type="paragraph" w:customStyle="1" w:styleId="523AA0B425CE4D75BE35C3050D267D581">
    <w:name w:val="523AA0B425CE4D75BE35C3050D267D581"/>
    <w:rsid w:val="00D905CB"/>
    <w:rPr>
      <w:rFonts w:eastAsiaTheme="minorHAnsi"/>
      <w:lang w:eastAsia="en-US"/>
    </w:rPr>
  </w:style>
  <w:style w:type="paragraph" w:customStyle="1" w:styleId="C642870926524FA889E7BD09BD4E452C1">
    <w:name w:val="C642870926524FA889E7BD09BD4E452C1"/>
    <w:rsid w:val="00D905CB"/>
    <w:rPr>
      <w:rFonts w:eastAsiaTheme="minorHAnsi"/>
      <w:lang w:eastAsia="en-US"/>
    </w:rPr>
  </w:style>
  <w:style w:type="paragraph" w:customStyle="1" w:styleId="8ADE00D6D4C04B1CAB7CF471E1789AF71">
    <w:name w:val="8ADE00D6D4C04B1CAB7CF471E1789AF71"/>
    <w:rsid w:val="00D905CB"/>
    <w:rPr>
      <w:rFonts w:eastAsiaTheme="minorHAnsi"/>
      <w:lang w:eastAsia="en-US"/>
    </w:rPr>
  </w:style>
  <w:style w:type="paragraph" w:customStyle="1" w:styleId="EE41758BCE2F418AB37ECC9906BD71CD1">
    <w:name w:val="EE41758BCE2F418AB37ECC9906BD71CD1"/>
    <w:rsid w:val="00D905CB"/>
    <w:rPr>
      <w:rFonts w:eastAsiaTheme="minorHAnsi"/>
      <w:lang w:eastAsia="en-US"/>
    </w:rPr>
  </w:style>
  <w:style w:type="paragraph" w:customStyle="1" w:styleId="946A56E6D2484C7DB2FB1FDA8ED8102F1">
    <w:name w:val="946A56E6D2484C7DB2FB1FDA8ED8102F1"/>
    <w:rsid w:val="00D905CB"/>
    <w:rPr>
      <w:rFonts w:eastAsiaTheme="minorHAnsi"/>
      <w:lang w:eastAsia="en-US"/>
    </w:rPr>
  </w:style>
  <w:style w:type="paragraph" w:customStyle="1" w:styleId="3E5B8A2C635F4FFB82F8461B7CFD33DE1">
    <w:name w:val="3E5B8A2C635F4FFB82F8461B7CFD33DE1"/>
    <w:rsid w:val="00D905CB"/>
    <w:rPr>
      <w:rFonts w:eastAsiaTheme="minorHAnsi"/>
      <w:lang w:eastAsia="en-US"/>
    </w:rPr>
  </w:style>
  <w:style w:type="paragraph" w:customStyle="1" w:styleId="BC4583F4E4EB44A78027CBF15E12CAED1">
    <w:name w:val="BC4583F4E4EB44A78027CBF15E12CAED1"/>
    <w:rsid w:val="00D905CB"/>
    <w:rPr>
      <w:rFonts w:eastAsiaTheme="minorHAnsi"/>
      <w:lang w:eastAsia="en-US"/>
    </w:rPr>
  </w:style>
  <w:style w:type="paragraph" w:customStyle="1" w:styleId="3621179A68074C178E1991AD40BC81401">
    <w:name w:val="3621179A68074C178E1991AD40BC81401"/>
    <w:rsid w:val="00D905CB"/>
    <w:rPr>
      <w:rFonts w:eastAsiaTheme="minorHAnsi"/>
      <w:lang w:eastAsia="en-US"/>
    </w:rPr>
  </w:style>
  <w:style w:type="paragraph" w:customStyle="1" w:styleId="5062E3C9C012450AAD1FD4379EFCD7461">
    <w:name w:val="5062E3C9C012450AAD1FD4379EFCD7461"/>
    <w:rsid w:val="00D905CB"/>
    <w:rPr>
      <w:rFonts w:eastAsiaTheme="minorHAnsi"/>
      <w:lang w:eastAsia="en-US"/>
    </w:rPr>
  </w:style>
  <w:style w:type="paragraph" w:customStyle="1" w:styleId="011661FB82494AC7AB1271D35A4A62261">
    <w:name w:val="011661FB82494AC7AB1271D35A4A62261"/>
    <w:rsid w:val="00D905CB"/>
    <w:rPr>
      <w:rFonts w:eastAsiaTheme="minorHAnsi"/>
      <w:lang w:eastAsia="en-US"/>
    </w:rPr>
  </w:style>
  <w:style w:type="paragraph" w:customStyle="1" w:styleId="178336A5639A48C9B17879D87B6EA04D1">
    <w:name w:val="178336A5639A48C9B17879D87B6EA04D1"/>
    <w:rsid w:val="00D905CB"/>
    <w:rPr>
      <w:rFonts w:eastAsiaTheme="minorHAnsi"/>
      <w:lang w:eastAsia="en-US"/>
    </w:rPr>
  </w:style>
  <w:style w:type="paragraph" w:customStyle="1" w:styleId="87CE3279A1D34F28B43FCBA1020424A91">
    <w:name w:val="87CE3279A1D34F28B43FCBA1020424A91"/>
    <w:rsid w:val="00D905CB"/>
    <w:rPr>
      <w:rFonts w:eastAsiaTheme="minorHAnsi"/>
      <w:lang w:eastAsia="en-US"/>
    </w:rPr>
  </w:style>
  <w:style w:type="paragraph" w:customStyle="1" w:styleId="57B28B39A6A84B37822A28419BD3845B1">
    <w:name w:val="57B28B39A6A84B37822A28419BD3845B1"/>
    <w:rsid w:val="00D905CB"/>
    <w:rPr>
      <w:rFonts w:eastAsiaTheme="minorHAnsi"/>
      <w:lang w:eastAsia="en-US"/>
    </w:rPr>
  </w:style>
  <w:style w:type="paragraph" w:customStyle="1" w:styleId="6C2C9C9842BD4C22A6434922014AA3791">
    <w:name w:val="6C2C9C9842BD4C22A6434922014AA3791"/>
    <w:rsid w:val="00D905CB"/>
    <w:rPr>
      <w:rFonts w:eastAsiaTheme="minorHAnsi"/>
      <w:lang w:eastAsia="en-US"/>
    </w:rPr>
  </w:style>
  <w:style w:type="paragraph" w:customStyle="1" w:styleId="4D789E2D1CED48D394951C3DF958FB581">
    <w:name w:val="4D789E2D1CED48D394951C3DF958FB581"/>
    <w:rsid w:val="00D905CB"/>
    <w:rPr>
      <w:rFonts w:eastAsiaTheme="minorHAnsi"/>
      <w:lang w:eastAsia="en-US"/>
    </w:rPr>
  </w:style>
  <w:style w:type="paragraph" w:customStyle="1" w:styleId="C94453CBF44246189631C0A4ED40BC1E1">
    <w:name w:val="C94453CBF44246189631C0A4ED40BC1E1"/>
    <w:rsid w:val="00D905CB"/>
    <w:rPr>
      <w:rFonts w:eastAsiaTheme="minorHAnsi"/>
      <w:lang w:eastAsia="en-US"/>
    </w:rPr>
  </w:style>
  <w:style w:type="paragraph" w:customStyle="1" w:styleId="CAABEF6011794B0A92CAA796DD6B9CA01">
    <w:name w:val="CAABEF6011794B0A92CAA796DD6B9CA01"/>
    <w:rsid w:val="00D905CB"/>
    <w:rPr>
      <w:rFonts w:eastAsiaTheme="minorHAnsi"/>
      <w:lang w:eastAsia="en-US"/>
    </w:rPr>
  </w:style>
  <w:style w:type="paragraph" w:customStyle="1" w:styleId="444A1E24ED574ACD892D8756FE8EC16D1">
    <w:name w:val="444A1E24ED574ACD892D8756FE8EC16D1"/>
    <w:rsid w:val="00D905CB"/>
    <w:rPr>
      <w:rFonts w:eastAsiaTheme="minorHAnsi"/>
      <w:lang w:eastAsia="en-US"/>
    </w:rPr>
  </w:style>
  <w:style w:type="paragraph" w:customStyle="1" w:styleId="2E71FF216EE04B818A3845277C6DE7091">
    <w:name w:val="2E71FF216EE04B818A3845277C6DE7091"/>
    <w:rsid w:val="00D905CB"/>
    <w:rPr>
      <w:rFonts w:eastAsiaTheme="minorHAnsi"/>
      <w:lang w:eastAsia="en-US"/>
    </w:rPr>
  </w:style>
  <w:style w:type="paragraph" w:customStyle="1" w:styleId="CD33867C9D5F4265A0CF86140ED3808C1">
    <w:name w:val="CD33867C9D5F4265A0CF86140ED3808C1"/>
    <w:rsid w:val="00D905CB"/>
    <w:rPr>
      <w:rFonts w:eastAsiaTheme="minorHAnsi"/>
      <w:lang w:eastAsia="en-US"/>
    </w:rPr>
  </w:style>
  <w:style w:type="paragraph" w:customStyle="1" w:styleId="722FAAEC78C442F8B9EDB382C246D3EA1">
    <w:name w:val="722FAAEC78C442F8B9EDB382C246D3EA1"/>
    <w:rsid w:val="00D905CB"/>
    <w:rPr>
      <w:rFonts w:eastAsiaTheme="minorHAnsi"/>
      <w:lang w:eastAsia="en-US"/>
    </w:rPr>
  </w:style>
  <w:style w:type="paragraph" w:customStyle="1" w:styleId="941D5496A3A745E28CD4DCAF610C08A61">
    <w:name w:val="941D5496A3A745E28CD4DCAF610C08A61"/>
    <w:rsid w:val="00D905CB"/>
    <w:rPr>
      <w:rFonts w:eastAsiaTheme="minorHAnsi"/>
      <w:lang w:eastAsia="en-US"/>
    </w:rPr>
  </w:style>
  <w:style w:type="paragraph" w:customStyle="1" w:styleId="A4C972A8581D47AF9002C44BB69161A01">
    <w:name w:val="A4C972A8581D47AF9002C44BB69161A01"/>
    <w:rsid w:val="00D905CB"/>
    <w:rPr>
      <w:rFonts w:eastAsiaTheme="minorHAnsi"/>
      <w:lang w:eastAsia="en-US"/>
    </w:rPr>
  </w:style>
  <w:style w:type="paragraph" w:customStyle="1" w:styleId="AA863E9DA44F44F1BF17E0474F7827DF1">
    <w:name w:val="AA863E9DA44F44F1BF17E0474F7827DF1"/>
    <w:rsid w:val="00D905CB"/>
    <w:rPr>
      <w:rFonts w:eastAsiaTheme="minorHAnsi"/>
      <w:lang w:eastAsia="en-US"/>
    </w:rPr>
  </w:style>
  <w:style w:type="paragraph" w:customStyle="1" w:styleId="DF2EEF75458C4997842668F56E2F1CC41">
    <w:name w:val="DF2EEF75458C4997842668F56E2F1CC41"/>
    <w:rsid w:val="00D905CB"/>
    <w:rPr>
      <w:rFonts w:eastAsiaTheme="minorHAnsi"/>
      <w:lang w:eastAsia="en-US"/>
    </w:rPr>
  </w:style>
  <w:style w:type="paragraph" w:customStyle="1" w:styleId="A131899C2CC443FF8BC13164E6D279CC1">
    <w:name w:val="A131899C2CC443FF8BC13164E6D279CC1"/>
    <w:rsid w:val="00D905CB"/>
    <w:rPr>
      <w:rFonts w:eastAsiaTheme="minorHAnsi"/>
      <w:lang w:eastAsia="en-US"/>
    </w:rPr>
  </w:style>
  <w:style w:type="paragraph" w:customStyle="1" w:styleId="0B98F4E8A7A442A4A84356D09F01F50C1">
    <w:name w:val="0B98F4E8A7A442A4A84356D09F01F50C1"/>
    <w:rsid w:val="00D905CB"/>
    <w:rPr>
      <w:rFonts w:eastAsiaTheme="minorHAnsi"/>
      <w:lang w:eastAsia="en-US"/>
    </w:rPr>
  </w:style>
  <w:style w:type="paragraph" w:customStyle="1" w:styleId="C1D7355999604AF29DE62B3AA0726AC01">
    <w:name w:val="C1D7355999604AF29DE62B3AA0726AC01"/>
    <w:rsid w:val="00D905CB"/>
    <w:rPr>
      <w:rFonts w:eastAsiaTheme="minorHAnsi"/>
      <w:lang w:eastAsia="en-US"/>
    </w:rPr>
  </w:style>
  <w:style w:type="paragraph" w:customStyle="1" w:styleId="34100A2F9A844404887C42322B6210DB1">
    <w:name w:val="34100A2F9A844404887C42322B6210DB1"/>
    <w:rsid w:val="00D905CB"/>
    <w:rPr>
      <w:rFonts w:eastAsiaTheme="minorHAnsi"/>
      <w:lang w:eastAsia="en-US"/>
    </w:rPr>
  </w:style>
  <w:style w:type="paragraph" w:customStyle="1" w:styleId="23271B8E7B7E4377845CDE8C4D9A61FC1">
    <w:name w:val="23271B8E7B7E4377845CDE8C4D9A61FC1"/>
    <w:rsid w:val="00D905CB"/>
    <w:rPr>
      <w:rFonts w:eastAsiaTheme="minorHAnsi"/>
      <w:lang w:eastAsia="en-US"/>
    </w:rPr>
  </w:style>
  <w:style w:type="paragraph" w:customStyle="1" w:styleId="15015FD45C5745E7984481F266C6566D1">
    <w:name w:val="15015FD45C5745E7984481F266C6566D1"/>
    <w:rsid w:val="00D905CB"/>
    <w:rPr>
      <w:rFonts w:eastAsiaTheme="minorHAnsi"/>
      <w:lang w:eastAsia="en-US"/>
    </w:rPr>
  </w:style>
  <w:style w:type="paragraph" w:customStyle="1" w:styleId="FB3C8974AAF64D429C5058C72E53D3E31">
    <w:name w:val="FB3C8974AAF64D429C5058C72E53D3E31"/>
    <w:rsid w:val="00D905CB"/>
    <w:rPr>
      <w:rFonts w:eastAsiaTheme="minorHAnsi"/>
      <w:lang w:eastAsia="en-US"/>
    </w:rPr>
  </w:style>
  <w:style w:type="paragraph" w:customStyle="1" w:styleId="F495DC2842A84BC8AE761789B008F3251">
    <w:name w:val="F495DC2842A84BC8AE761789B008F3251"/>
    <w:rsid w:val="00D905CB"/>
    <w:rPr>
      <w:rFonts w:eastAsiaTheme="minorHAnsi"/>
      <w:lang w:eastAsia="en-US"/>
    </w:rPr>
  </w:style>
  <w:style w:type="paragraph" w:customStyle="1" w:styleId="BB2653F670E341869512D92D617797921">
    <w:name w:val="BB2653F670E341869512D92D617797921"/>
    <w:rsid w:val="00D905CB"/>
    <w:rPr>
      <w:rFonts w:eastAsiaTheme="minorHAnsi"/>
      <w:lang w:eastAsia="en-US"/>
    </w:rPr>
  </w:style>
  <w:style w:type="paragraph" w:customStyle="1" w:styleId="E024114D2BDD407E862C202B40A888681">
    <w:name w:val="E024114D2BDD407E862C202B40A888681"/>
    <w:rsid w:val="00D905CB"/>
    <w:rPr>
      <w:rFonts w:eastAsiaTheme="minorHAnsi"/>
      <w:lang w:eastAsia="en-US"/>
    </w:rPr>
  </w:style>
  <w:style w:type="paragraph" w:customStyle="1" w:styleId="398FF569F1AE47F9A742B2716FD32A901">
    <w:name w:val="398FF569F1AE47F9A742B2716FD32A901"/>
    <w:rsid w:val="00D905CB"/>
    <w:rPr>
      <w:rFonts w:eastAsiaTheme="minorHAnsi"/>
      <w:lang w:eastAsia="en-US"/>
    </w:rPr>
  </w:style>
  <w:style w:type="paragraph" w:customStyle="1" w:styleId="9159D8544E97462E91DCF129C236ED5F1">
    <w:name w:val="9159D8544E97462E91DCF129C236ED5F1"/>
    <w:rsid w:val="00D905CB"/>
    <w:rPr>
      <w:rFonts w:eastAsiaTheme="minorHAnsi"/>
      <w:lang w:eastAsia="en-US"/>
    </w:rPr>
  </w:style>
  <w:style w:type="paragraph" w:customStyle="1" w:styleId="53F5134B0CC7455DB0F8F23C3D400D0A1">
    <w:name w:val="53F5134B0CC7455DB0F8F23C3D400D0A1"/>
    <w:rsid w:val="00D905CB"/>
    <w:rPr>
      <w:rFonts w:eastAsiaTheme="minorHAnsi"/>
      <w:lang w:eastAsia="en-US"/>
    </w:rPr>
  </w:style>
  <w:style w:type="paragraph" w:customStyle="1" w:styleId="4A0837340A774692997F4BED0BD39B3B1">
    <w:name w:val="4A0837340A774692997F4BED0BD39B3B1"/>
    <w:rsid w:val="00D905CB"/>
    <w:rPr>
      <w:rFonts w:eastAsiaTheme="minorHAnsi"/>
      <w:lang w:eastAsia="en-US"/>
    </w:rPr>
  </w:style>
  <w:style w:type="paragraph" w:customStyle="1" w:styleId="7F3B7AACDC2C4ACD870B324FF3C599051">
    <w:name w:val="7F3B7AACDC2C4ACD870B324FF3C599051"/>
    <w:rsid w:val="00D905CB"/>
    <w:rPr>
      <w:rFonts w:eastAsiaTheme="minorHAnsi"/>
      <w:lang w:eastAsia="en-US"/>
    </w:rPr>
  </w:style>
  <w:style w:type="paragraph" w:customStyle="1" w:styleId="FB461ABEF43A4BC8BD5941EA185E090F1">
    <w:name w:val="FB461ABEF43A4BC8BD5941EA185E090F1"/>
    <w:rsid w:val="00D905CB"/>
    <w:rPr>
      <w:rFonts w:eastAsiaTheme="minorHAnsi"/>
      <w:lang w:eastAsia="en-US"/>
    </w:rPr>
  </w:style>
  <w:style w:type="paragraph" w:customStyle="1" w:styleId="FD2DD61649C0404987FFDDC3A411166E1">
    <w:name w:val="FD2DD61649C0404987FFDDC3A411166E1"/>
    <w:rsid w:val="00D905CB"/>
    <w:rPr>
      <w:rFonts w:eastAsiaTheme="minorHAnsi"/>
      <w:lang w:eastAsia="en-US"/>
    </w:rPr>
  </w:style>
  <w:style w:type="paragraph" w:customStyle="1" w:styleId="124059D821954636AEF519063968983E1">
    <w:name w:val="124059D821954636AEF519063968983E1"/>
    <w:rsid w:val="00D905CB"/>
    <w:rPr>
      <w:rFonts w:eastAsiaTheme="minorHAnsi"/>
      <w:lang w:eastAsia="en-US"/>
    </w:rPr>
  </w:style>
  <w:style w:type="paragraph" w:customStyle="1" w:styleId="E976A7A39BA94E29BE5997709734C5B61">
    <w:name w:val="E976A7A39BA94E29BE5997709734C5B61"/>
    <w:rsid w:val="00D905CB"/>
    <w:rPr>
      <w:rFonts w:eastAsiaTheme="minorHAnsi"/>
      <w:lang w:eastAsia="en-US"/>
    </w:rPr>
  </w:style>
  <w:style w:type="paragraph" w:customStyle="1" w:styleId="9747E6C01F5143D6BEB21276705B1BFC1">
    <w:name w:val="9747E6C01F5143D6BEB21276705B1BFC1"/>
    <w:rsid w:val="00D905CB"/>
    <w:rPr>
      <w:rFonts w:eastAsiaTheme="minorHAnsi"/>
      <w:lang w:eastAsia="en-US"/>
    </w:rPr>
  </w:style>
  <w:style w:type="paragraph" w:customStyle="1" w:styleId="9A61C30970D647489CDAE1CE4854854E1">
    <w:name w:val="9A61C30970D647489CDAE1CE4854854E1"/>
    <w:rsid w:val="00D905CB"/>
    <w:rPr>
      <w:rFonts w:eastAsiaTheme="minorHAnsi"/>
      <w:lang w:eastAsia="en-US"/>
    </w:rPr>
  </w:style>
  <w:style w:type="paragraph" w:customStyle="1" w:styleId="179404A0AF1343C391D852867A946B471">
    <w:name w:val="179404A0AF1343C391D852867A946B471"/>
    <w:rsid w:val="00D905CB"/>
    <w:rPr>
      <w:rFonts w:eastAsiaTheme="minorHAnsi"/>
      <w:lang w:eastAsia="en-US"/>
    </w:rPr>
  </w:style>
  <w:style w:type="paragraph" w:customStyle="1" w:styleId="0F94C5777E084B6F926C9412774AE9061">
    <w:name w:val="0F94C5777E084B6F926C9412774AE9061"/>
    <w:rsid w:val="00D905CB"/>
    <w:rPr>
      <w:rFonts w:eastAsiaTheme="minorHAnsi"/>
      <w:lang w:eastAsia="en-US"/>
    </w:rPr>
  </w:style>
  <w:style w:type="paragraph" w:customStyle="1" w:styleId="EA909492AA3447C3B485BEF74AC88D8A1">
    <w:name w:val="EA909492AA3447C3B485BEF74AC88D8A1"/>
    <w:rsid w:val="00D905CB"/>
    <w:rPr>
      <w:rFonts w:eastAsiaTheme="minorHAnsi"/>
      <w:lang w:eastAsia="en-US"/>
    </w:rPr>
  </w:style>
  <w:style w:type="paragraph" w:customStyle="1" w:styleId="A309339E527646D88763BDD48F0185A12">
    <w:name w:val="A309339E527646D88763BDD48F0185A12"/>
    <w:rsid w:val="00D905CB"/>
    <w:rPr>
      <w:rFonts w:eastAsiaTheme="minorHAnsi"/>
      <w:lang w:eastAsia="en-US"/>
    </w:rPr>
  </w:style>
  <w:style w:type="paragraph" w:customStyle="1" w:styleId="25978BB436E841C4B1859A6BA082D83D2">
    <w:name w:val="25978BB436E841C4B1859A6BA082D83D2"/>
    <w:rsid w:val="00D905CB"/>
    <w:rPr>
      <w:rFonts w:eastAsiaTheme="minorHAnsi"/>
      <w:lang w:eastAsia="en-US"/>
    </w:rPr>
  </w:style>
  <w:style w:type="paragraph" w:customStyle="1" w:styleId="04438B58C0E844DCB8E8C3B08A7C9A1B2">
    <w:name w:val="04438B58C0E844DCB8E8C3B08A7C9A1B2"/>
    <w:rsid w:val="00D905CB"/>
    <w:rPr>
      <w:rFonts w:eastAsiaTheme="minorHAnsi"/>
      <w:lang w:eastAsia="en-US"/>
    </w:rPr>
  </w:style>
  <w:style w:type="paragraph" w:customStyle="1" w:styleId="05492BCA883849F0BB6CAA20FAE2B7CA2">
    <w:name w:val="05492BCA883849F0BB6CAA20FAE2B7CA2"/>
    <w:rsid w:val="00D905CB"/>
    <w:rPr>
      <w:rFonts w:eastAsiaTheme="minorHAnsi"/>
      <w:lang w:eastAsia="en-US"/>
    </w:rPr>
  </w:style>
  <w:style w:type="paragraph" w:customStyle="1" w:styleId="843D7DD5F67B49C69DCD39A1874704AB2">
    <w:name w:val="843D7DD5F67B49C69DCD39A1874704AB2"/>
    <w:rsid w:val="00D905CB"/>
    <w:rPr>
      <w:rFonts w:eastAsiaTheme="minorHAnsi"/>
      <w:lang w:eastAsia="en-US"/>
    </w:rPr>
  </w:style>
  <w:style w:type="paragraph" w:customStyle="1" w:styleId="2575CBDE71D14E23A90431A52687916D2">
    <w:name w:val="2575CBDE71D14E23A90431A52687916D2"/>
    <w:rsid w:val="00D905CB"/>
    <w:rPr>
      <w:rFonts w:eastAsiaTheme="minorHAnsi"/>
      <w:lang w:eastAsia="en-US"/>
    </w:rPr>
  </w:style>
  <w:style w:type="paragraph" w:customStyle="1" w:styleId="B044CC1F7302463F938BF2A4EC41996E2">
    <w:name w:val="B044CC1F7302463F938BF2A4EC41996E2"/>
    <w:rsid w:val="00D905CB"/>
    <w:rPr>
      <w:rFonts w:eastAsiaTheme="minorHAnsi"/>
      <w:lang w:eastAsia="en-US"/>
    </w:rPr>
  </w:style>
  <w:style w:type="paragraph" w:customStyle="1" w:styleId="24C726B3C7024C0D86AEF0868B15B9FC2">
    <w:name w:val="24C726B3C7024C0D86AEF0868B15B9FC2"/>
    <w:rsid w:val="00D905CB"/>
    <w:rPr>
      <w:rFonts w:eastAsiaTheme="minorHAnsi"/>
      <w:lang w:eastAsia="en-US"/>
    </w:rPr>
  </w:style>
  <w:style w:type="paragraph" w:customStyle="1" w:styleId="CDE3E8BC93364761A9CBC58B76120A862">
    <w:name w:val="CDE3E8BC93364761A9CBC58B76120A862"/>
    <w:rsid w:val="00D905CB"/>
    <w:rPr>
      <w:rFonts w:eastAsiaTheme="minorHAnsi"/>
      <w:lang w:eastAsia="en-US"/>
    </w:rPr>
  </w:style>
  <w:style w:type="paragraph" w:customStyle="1" w:styleId="216AF10B4CB643308C9C4FB9152E49F92">
    <w:name w:val="216AF10B4CB643308C9C4FB9152E49F92"/>
    <w:rsid w:val="00D905CB"/>
    <w:rPr>
      <w:rFonts w:eastAsiaTheme="minorHAnsi"/>
      <w:lang w:eastAsia="en-US"/>
    </w:rPr>
  </w:style>
  <w:style w:type="paragraph" w:customStyle="1" w:styleId="1A561FD2D7E04FE1B3A135A924690ACE2">
    <w:name w:val="1A561FD2D7E04FE1B3A135A924690ACE2"/>
    <w:rsid w:val="00D905CB"/>
    <w:rPr>
      <w:rFonts w:eastAsiaTheme="minorHAnsi"/>
      <w:lang w:eastAsia="en-US"/>
    </w:rPr>
  </w:style>
  <w:style w:type="paragraph" w:customStyle="1" w:styleId="CF90A8C18B7742F39AE234EF5909879B2">
    <w:name w:val="CF90A8C18B7742F39AE234EF5909879B2"/>
    <w:rsid w:val="00D905CB"/>
    <w:rPr>
      <w:rFonts w:eastAsiaTheme="minorHAnsi"/>
      <w:lang w:eastAsia="en-US"/>
    </w:rPr>
  </w:style>
  <w:style w:type="paragraph" w:customStyle="1" w:styleId="6B5E281E6B4E4836B762F0D8C53F9C8C2">
    <w:name w:val="6B5E281E6B4E4836B762F0D8C53F9C8C2"/>
    <w:rsid w:val="00D905CB"/>
    <w:rPr>
      <w:rFonts w:eastAsiaTheme="minorHAnsi"/>
      <w:lang w:eastAsia="en-US"/>
    </w:rPr>
  </w:style>
  <w:style w:type="paragraph" w:customStyle="1" w:styleId="6479099DCFF34814B1126CA069BA47312">
    <w:name w:val="6479099DCFF34814B1126CA069BA47312"/>
    <w:rsid w:val="00D905CB"/>
    <w:rPr>
      <w:rFonts w:eastAsiaTheme="minorHAnsi"/>
      <w:lang w:eastAsia="en-US"/>
    </w:rPr>
  </w:style>
  <w:style w:type="paragraph" w:customStyle="1" w:styleId="09163839D6674B43AEF96D59A438C6872">
    <w:name w:val="09163839D6674B43AEF96D59A438C6872"/>
    <w:rsid w:val="00D905CB"/>
    <w:rPr>
      <w:rFonts w:eastAsiaTheme="minorHAnsi"/>
      <w:lang w:eastAsia="en-US"/>
    </w:rPr>
  </w:style>
  <w:style w:type="paragraph" w:customStyle="1" w:styleId="8FE113415267475EBC975981EAC70CB32">
    <w:name w:val="8FE113415267475EBC975981EAC70CB32"/>
    <w:rsid w:val="00D905CB"/>
    <w:rPr>
      <w:rFonts w:eastAsiaTheme="minorHAnsi"/>
      <w:lang w:eastAsia="en-US"/>
    </w:rPr>
  </w:style>
  <w:style w:type="paragraph" w:customStyle="1" w:styleId="F3C026088DAE4210AD8E13F3AEEE26CD2">
    <w:name w:val="F3C026088DAE4210AD8E13F3AEEE26CD2"/>
    <w:rsid w:val="00D905CB"/>
    <w:rPr>
      <w:rFonts w:eastAsiaTheme="minorHAnsi"/>
      <w:lang w:eastAsia="en-US"/>
    </w:rPr>
  </w:style>
  <w:style w:type="paragraph" w:customStyle="1" w:styleId="087C75B1D60A4B1ABB7A6111EA62FA152">
    <w:name w:val="087C75B1D60A4B1ABB7A6111EA62FA152"/>
    <w:rsid w:val="00D905CB"/>
    <w:rPr>
      <w:rFonts w:eastAsiaTheme="minorHAnsi"/>
      <w:lang w:eastAsia="en-US"/>
    </w:rPr>
  </w:style>
  <w:style w:type="paragraph" w:customStyle="1" w:styleId="E18B83E3A43C47C4B40393D8257238B22">
    <w:name w:val="E18B83E3A43C47C4B40393D8257238B22"/>
    <w:rsid w:val="00D905CB"/>
    <w:rPr>
      <w:rFonts w:eastAsiaTheme="minorHAnsi"/>
      <w:lang w:eastAsia="en-US"/>
    </w:rPr>
  </w:style>
  <w:style w:type="paragraph" w:customStyle="1" w:styleId="9C1F236CE2534C489213F7F1D5B294902">
    <w:name w:val="9C1F236CE2534C489213F7F1D5B294902"/>
    <w:rsid w:val="00D905CB"/>
    <w:rPr>
      <w:rFonts w:eastAsiaTheme="minorHAnsi"/>
      <w:lang w:eastAsia="en-US"/>
    </w:rPr>
  </w:style>
  <w:style w:type="paragraph" w:customStyle="1" w:styleId="F7F943B47A994DFC89C2240AF9F6390D2">
    <w:name w:val="F7F943B47A994DFC89C2240AF9F6390D2"/>
    <w:rsid w:val="00D905CB"/>
    <w:rPr>
      <w:rFonts w:eastAsiaTheme="minorHAnsi"/>
      <w:lang w:eastAsia="en-US"/>
    </w:rPr>
  </w:style>
  <w:style w:type="paragraph" w:customStyle="1" w:styleId="1CDAAEC364E3452A92D87266D5329E622">
    <w:name w:val="1CDAAEC364E3452A92D87266D5329E622"/>
    <w:rsid w:val="00D905CB"/>
    <w:rPr>
      <w:rFonts w:eastAsiaTheme="minorHAnsi"/>
      <w:lang w:eastAsia="en-US"/>
    </w:rPr>
  </w:style>
  <w:style w:type="paragraph" w:customStyle="1" w:styleId="4547FB7BE3114AB9836C85CAA2CFD24F2">
    <w:name w:val="4547FB7BE3114AB9836C85CAA2CFD24F2"/>
    <w:rsid w:val="00D905CB"/>
    <w:rPr>
      <w:rFonts w:eastAsiaTheme="minorHAnsi"/>
      <w:lang w:eastAsia="en-US"/>
    </w:rPr>
  </w:style>
  <w:style w:type="paragraph" w:customStyle="1" w:styleId="04284E67E85F47BDAAB99210C5E90DCD2">
    <w:name w:val="04284E67E85F47BDAAB99210C5E90DCD2"/>
    <w:rsid w:val="00D905CB"/>
    <w:rPr>
      <w:rFonts w:eastAsiaTheme="minorHAnsi"/>
      <w:lang w:eastAsia="en-US"/>
    </w:rPr>
  </w:style>
  <w:style w:type="paragraph" w:customStyle="1" w:styleId="EF3901D170784F0A861962143AF83D8C2">
    <w:name w:val="EF3901D170784F0A861962143AF83D8C2"/>
    <w:rsid w:val="00D905CB"/>
    <w:rPr>
      <w:rFonts w:eastAsiaTheme="minorHAnsi"/>
      <w:lang w:eastAsia="en-US"/>
    </w:rPr>
  </w:style>
  <w:style w:type="paragraph" w:customStyle="1" w:styleId="30651F3E80344E2E8064C1BF256473B62">
    <w:name w:val="30651F3E80344E2E8064C1BF256473B62"/>
    <w:rsid w:val="00D905CB"/>
    <w:rPr>
      <w:rFonts w:eastAsiaTheme="minorHAnsi"/>
      <w:lang w:eastAsia="en-US"/>
    </w:rPr>
  </w:style>
  <w:style w:type="paragraph" w:customStyle="1" w:styleId="76B752A46CAF481A94AA48A7839FCD512">
    <w:name w:val="76B752A46CAF481A94AA48A7839FCD512"/>
    <w:rsid w:val="00D905CB"/>
    <w:rPr>
      <w:rFonts w:eastAsiaTheme="minorHAnsi"/>
      <w:lang w:eastAsia="en-US"/>
    </w:rPr>
  </w:style>
  <w:style w:type="paragraph" w:customStyle="1" w:styleId="ABB07CC79A194854AAE526BEBCC8F1232">
    <w:name w:val="ABB07CC79A194854AAE526BEBCC8F1232"/>
    <w:rsid w:val="00D905CB"/>
    <w:rPr>
      <w:rFonts w:eastAsiaTheme="minorHAnsi"/>
      <w:lang w:eastAsia="en-US"/>
    </w:rPr>
  </w:style>
  <w:style w:type="paragraph" w:customStyle="1" w:styleId="11E0D42ABE254450B82A218DB707C9682">
    <w:name w:val="11E0D42ABE254450B82A218DB707C9682"/>
    <w:rsid w:val="00D905CB"/>
    <w:rPr>
      <w:rFonts w:eastAsiaTheme="minorHAnsi"/>
      <w:lang w:eastAsia="en-US"/>
    </w:rPr>
  </w:style>
  <w:style w:type="paragraph" w:customStyle="1" w:styleId="EF4465A192CB44E2AE10462622B966562">
    <w:name w:val="EF4465A192CB44E2AE10462622B966562"/>
    <w:rsid w:val="00D905CB"/>
    <w:rPr>
      <w:rFonts w:eastAsiaTheme="minorHAnsi"/>
      <w:lang w:eastAsia="en-US"/>
    </w:rPr>
  </w:style>
  <w:style w:type="paragraph" w:customStyle="1" w:styleId="C8134A2F9D7F4FE9AFFD61AF959A6BAB2">
    <w:name w:val="C8134A2F9D7F4FE9AFFD61AF959A6BAB2"/>
    <w:rsid w:val="00D905CB"/>
    <w:rPr>
      <w:rFonts w:eastAsiaTheme="minorHAnsi"/>
      <w:lang w:eastAsia="en-US"/>
    </w:rPr>
  </w:style>
  <w:style w:type="paragraph" w:customStyle="1" w:styleId="30398768580F46C19494936B6CA74E402">
    <w:name w:val="30398768580F46C19494936B6CA74E402"/>
    <w:rsid w:val="00D905CB"/>
    <w:rPr>
      <w:rFonts w:eastAsiaTheme="minorHAnsi"/>
      <w:lang w:eastAsia="en-US"/>
    </w:rPr>
  </w:style>
  <w:style w:type="paragraph" w:customStyle="1" w:styleId="BD955DDA355E479ABABAC787DE2C22B92">
    <w:name w:val="BD955DDA355E479ABABAC787DE2C22B92"/>
    <w:rsid w:val="00D905CB"/>
    <w:rPr>
      <w:rFonts w:eastAsiaTheme="minorHAnsi"/>
      <w:lang w:eastAsia="en-US"/>
    </w:rPr>
  </w:style>
  <w:style w:type="paragraph" w:customStyle="1" w:styleId="A4538F4A27134246BCACF2C95464D7EE2">
    <w:name w:val="A4538F4A27134246BCACF2C95464D7EE2"/>
    <w:rsid w:val="00D905CB"/>
    <w:rPr>
      <w:rFonts w:eastAsiaTheme="minorHAnsi"/>
      <w:lang w:eastAsia="en-US"/>
    </w:rPr>
  </w:style>
  <w:style w:type="paragraph" w:customStyle="1" w:styleId="72995F05493049F8BD31DD52B609310A2">
    <w:name w:val="72995F05493049F8BD31DD52B609310A2"/>
    <w:rsid w:val="00D905CB"/>
    <w:rPr>
      <w:rFonts w:eastAsiaTheme="minorHAnsi"/>
      <w:lang w:eastAsia="en-US"/>
    </w:rPr>
  </w:style>
  <w:style w:type="paragraph" w:customStyle="1" w:styleId="4AAC5C96C8764C35ACBD100F3F79A59F2">
    <w:name w:val="4AAC5C96C8764C35ACBD100F3F79A59F2"/>
    <w:rsid w:val="00D905CB"/>
    <w:rPr>
      <w:rFonts w:eastAsiaTheme="minorHAnsi"/>
      <w:lang w:eastAsia="en-US"/>
    </w:rPr>
  </w:style>
  <w:style w:type="paragraph" w:customStyle="1" w:styleId="DB18B035FE7E4DA98E42FD572EB67F662">
    <w:name w:val="DB18B035FE7E4DA98E42FD572EB67F662"/>
    <w:rsid w:val="00D905CB"/>
    <w:rPr>
      <w:rFonts w:eastAsiaTheme="minorHAnsi"/>
      <w:lang w:eastAsia="en-US"/>
    </w:rPr>
  </w:style>
  <w:style w:type="paragraph" w:customStyle="1" w:styleId="59FA4454360541528D750D0E9AB01D792">
    <w:name w:val="59FA4454360541528D750D0E9AB01D792"/>
    <w:rsid w:val="00D905CB"/>
    <w:rPr>
      <w:rFonts w:eastAsiaTheme="minorHAnsi"/>
      <w:lang w:eastAsia="en-US"/>
    </w:rPr>
  </w:style>
  <w:style w:type="paragraph" w:customStyle="1" w:styleId="8A306F444ED34749BDC6572872B316F92">
    <w:name w:val="8A306F444ED34749BDC6572872B316F92"/>
    <w:rsid w:val="00D905CB"/>
    <w:rPr>
      <w:rFonts w:eastAsiaTheme="minorHAnsi"/>
      <w:lang w:eastAsia="en-US"/>
    </w:rPr>
  </w:style>
  <w:style w:type="paragraph" w:customStyle="1" w:styleId="45B757772D79444CB12C433B44B6839C2">
    <w:name w:val="45B757772D79444CB12C433B44B6839C2"/>
    <w:rsid w:val="00D905CB"/>
    <w:rPr>
      <w:rFonts w:eastAsiaTheme="minorHAnsi"/>
      <w:lang w:eastAsia="en-US"/>
    </w:rPr>
  </w:style>
  <w:style w:type="paragraph" w:customStyle="1" w:styleId="600430C838814769A37BC2D09D55A6DD2">
    <w:name w:val="600430C838814769A37BC2D09D55A6DD2"/>
    <w:rsid w:val="00D905CB"/>
    <w:rPr>
      <w:rFonts w:eastAsiaTheme="minorHAnsi"/>
      <w:lang w:eastAsia="en-US"/>
    </w:rPr>
  </w:style>
  <w:style w:type="paragraph" w:customStyle="1" w:styleId="F3BD558452684F1A8B14277E870013422">
    <w:name w:val="F3BD558452684F1A8B14277E870013422"/>
    <w:rsid w:val="00D905CB"/>
    <w:rPr>
      <w:rFonts w:eastAsiaTheme="minorHAnsi"/>
      <w:lang w:eastAsia="en-US"/>
    </w:rPr>
  </w:style>
  <w:style w:type="paragraph" w:customStyle="1" w:styleId="2AE42DC1C0684BC39F7FB566F4CE2C4A2">
    <w:name w:val="2AE42DC1C0684BC39F7FB566F4CE2C4A2"/>
    <w:rsid w:val="00D905CB"/>
    <w:rPr>
      <w:rFonts w:eastAsiaTheme="minorHAnsi"/>
      <w:lang w:eastAsia="en-US"/>
    </w:rPr>
  </w:style>
  <w:style w:type="paragraph" w:customStyle="1" w:styleId="76FF3193E1C94E4A828C3B9CB411274F2">
    <w:name w:val="76FF3193E1C94E4A828C3B9CB411274F2"/>
    <w:rsid w:val="00D905CB"/>
    <w:rPr>
      <w:rFonts w:eastAsiaTheme="minorHAnsi"/>
      <w:lang w:eastAsia="en-US"/>
    </w:rPr>
  </w:style>
  <w:style w:type="paragraph" w:customStyle="1" w:styleId="7616EA64137C4F32B9EEF8FBDF0E46BB2">
    <w:name w:val="7616EA64137C4F32B9EEF8FBDF0E46BB2"/>
    <w:rsid w:val="00D905CB"/>
    <w:rPr>
      <w:rFonts w:eastAsiaTheme="minorHAnsi"/>
      <w:lang w:eastAsia="en-US"/>
    </w:rPr>
  </w:style>
  <w:style w:type="paragraph" w:customStyle="1" w:styleId="0AE266B51C38422C828987C440BC596E2">
    <w:name w:val="0AE266B51C38422C828987C440BC596E2"/>
    <w:rsid w:val="00D905CB"/>
    <w:rPr>
      <w:rFonts w:eastAsiaTheme="minorHAnsi"/>
      <w:lang w:eastAsia="en-US"/>
    </w:rPr>
  </w:style>
  <w:style w:type="paragraph" w:customStyle="1" w:styleId="ACCA4452C87846FC9F09AB6D222D03F42">
    <w:name w:val="ACCA4452C87846FC9F09AB6D222D03F42"/>
    <w:rsid w:val="00D905CB"/>
    <w:rPr>
      <w:rFonts w:eastAsiaTheme="minorHAnsi"/>
      <w:lang w:eastAsia="en-US"/>
    </w:rPr>
  </w:style>
  <w:style w:type="paragraph" w:customStyle="1" w:styleId="C5D78D4EF7D4443EB777FED617EAFBB92">
    <w:name w:val="C5D78D4EF7D4443EB777FED617EAFBB92"/>
    <w:rsid w:val="00D905CB"/>
    <w:rPr>
      <w:rFonts w:eastAsiaTheme="minorHAnsi"/>
      <w:lang w:eastAsia="en-US"/>
    </w:rPr>
  </w:style>
  <w:style w:type="paragraph" w:customStyle="1" w:styleId="05E36090F7B24DF2BBE0AA93CABE2F5F2">
    <w:name w:val="05E36090F7B24DF2BBE0AA93CABE2F5F2"/>
    <w:rsid w:val="00D905CB"/>
    <w:rPr>
      <w:rFonts w:eastAsiaTheme="minorHAnsi"/>
      <w:lang w:eastAsia="en-US"/>
    </w:rPr>
  </w:style>
  <w:style w:type="paragraph" w:customStyle="1" w:styleId="80C7C97AB5704462999285D95D7420C72">
    <w:name w:val="80C7C97AB5704462999285D95D7420C72"/>
    <w:rsid w:val="00D905CB"/>
    <w:rPr>
      <w:rFonts w:eastAsiaTheme="minorHAnsi"/>
      <w:lang w:eastAsia="en-US"/>
    </w:rPr>
  </w:style>
  <w:style w:type="paragraph" w:customStyle="1" w:styleId="777051B06D734BDAA2D4664C3A1827912">
    <w:name w:val="777051B06D734BDAA2D4664C3A1827912"/>
    <w:rsid w:val="00D905CB"/>
    <w:rPr>
      <w:rFonts w:eastAsiaTheme="minorHAnsi"/>
      <w:lang w:eastAsia="en-US"/>
    </w:rPr>
  </w:style>
  <w:style w:type="paragraph" w:customStyle="1" w:styleId="5ACD4F6B68834738B22AB63EEA103ED32">
    <w:name w:val="5ACD4F6B68834738B22AB63EEA103ED32"/>
    <w:rsid w:val="00D905CB"/>
    <w:rPr>
      <w:rFonts w:eastAsiaTheme="minorHAnsi"/>
      <w:lang w:eastAsia="en-US"/>
    </w:rPr>
  </w:style>
  <w:style w:type="paragraph" w:customStyle="1" w:styleId="725270245FFB48D1A18BD9A5407A339A2">
    <w:name w:val="725270245FFB48D1A18BD9A5407A339A2"/>
    <w:rsid w:val="00D905CB"/>
    <w:rPr>
      <w:rFonts w:eastAsiaTheme="minorHAnsi"/>
      <w:lang w:eastAsia="en-US"/>
    </w:rPr>
  </w:style>
  <w:style w:type="paragraph" w:customStyle="1" w:styleId="2B10176834FF43688C714FBE37838EE72">
    <w:name w:val="2B10176834FF43688C714FBE37838EE72"/>
    <w:rsid w:val="00D905CB"/>
    <w:rPr>
      <w:rFonts w:eastAsiaTheme="minorHAnsi"/>
      <w:lang w:eastAsia="en-US"/>
    </w:rPr>
  </w:style>
  <w:style w:type="paragraph" w:customStyle="1" w:styleId="CCB05A8C60AB425A90253928BFC60C3D2">
    <w:name w:val="CCB05A8C60AB425A90253928BFC60C3D2"/>
    <w:rsid w:val="00D905CB"/>
    <w:rPr>
      <w:rFonts w:eastAsiaTheme="minorHAnsi"/>
      <w:lang w:eastAsia="en-US"/>
    </w:rPr>
  </w:style>
  <w:style w:type="paragraph" w:customStyle="1" w:styleId="A270E240C3364341B27521E2A0B632C92">
    <w:name w:val="A270E240C3364341B27521E2A0B632C92"/>
    <w:rsid w:val="00D905CB"/>
    <w:rPr>
      <w:rFonts w:eastAsiaTheme="minorHAnsi"/>
      <w:lang w:eastAsia="en-US"/>
    </w:rPr>
  </w:style>
  <w:style w:type="paragraph" w:customStyle="1" w:styleId="0D84F3FE34794B5295CAD39FD8A5B7652">
    <w:name w:val="0D84F3FE34794B5295CAD39FD8A5B7652"/>
    <w:rsid w:val="00D905CB"/>
    <w:rPr>
      <w:rFonts w:eastAsiaTheme="minorHAnsi"/>
      <w:lang w:eastAsia="en-US"/>
    </w:rPr>
  </w:style>
  <w:style w:type="paragraph" w:customStyle="1" w:styleId="DA4434AB392245E8A7B94C90EE849BDD2">
    <w:name w:val="DA4434AB392245E8A7B94C90EE849BDD2"/>
    <w:rsid w:val="00D905CB"/>
    <w:rPr>
      <w:rFonts w:eastAsiaTheme="minorHAnsi"/>
      <w:lang w:eastAsia="en-US"/>
    </w:rPr>
  </w:style>
  <w:style w:type="paragraph" w:customStyle="1" w:styleId="523AA0B425CE4D75BE35C3050D267D582">
    <w:name w:val="523AA0B425CE4D75BE35C3050D267D582"/>
    <w:rsid w:val="00D905CB"/>
    <w:rPr>
      <w:rFonts w:eastAsiaTheme="minorHAnsi"/>
      <w:lang w:eastAsia="en-US"/>
    </w:rPr>
  </w:style>
  <w:style w:type="paragraph" w:customStyle="1" w:styleId="C642870926524FA889E7BD09BD4E452C2">
    <w:name w:val="C642870926524FA889E7BD09BD4E452C2"/>
    <w:rsid w:val="00D905CB"/>
    <w:rPr>
      <w:rFonts w:eastAsiaTheme="minorHAnsi"/>
      <w:lang w:eastAsia="en-US"/>
    </w:rPr>
  </w:style>
  <w:style w:type="paragraph" w:customStyle="1" w:styleId="8ADE00D6D4C04B1CAB7CF471E1789AF72">
    <w:name w:val="8ADE00D6D4C04B1CAB7CF471E1789AF72"/>
    <w:rsid w:val="00D905CB"/>
    <w:rPr>
      <w:rFonts w:eastAsiaTheme="minorHAnsi"/>
      <w:lang w:eastAsia="en-US"/>
    </w:rPr>
  </w:style>
  <w:style w:type="paragraph" w:customStyle="1" w:styleId="EE41758BCE2F418AB37ECC9906BD71CD2">
    <w:name w:val="EE41758BCE2F418AB37ECC9906BD71CD2"/>
    <w:rsid w:val="00D905CB"/>
    <w:rPr>
      <w:rFonts w:eastAsiaTheme="minorHAnsi"/>
      <w:lang w:eastAsia="en-US"/>
    </w:rPr>
  </w:style>
  <w:style w:type="paragraph" w:customStyle="1" w:styleId="946A56E6D2484C7DB2FB1FDA8ED8102F2">
    <w:name w:val="946A56E6D2484C7DB2FB1FDA8ED8102F2"/>
    <w:rsid w:val="00D905CB"/>
    <w:rPr>
      <w:rFonts w:eastAsiaTheme="minorHAnsi"/>
      <w:lang w:eastAsia="en-US"/>
    </w:rPr>
  </w:style>
  <w:style w:type="paragraph" w:customStyle="1" w:styleId="3E5B8A2C635F4FFB82F8461B7CFD33DE2">
    <w:name w:val="3E5B8A2C635F4FFB82F8461B7CFD33DE2"/>
    <w:rsid w:val="00D905CB"/>
    <w:rPr>
      <w:rFonts w:eastAsiaTheme="minorHAnsi"/>
      <w:lang w:eastAsia="en-US"/>
    </w:rPr>
  </w:style>
  <w:style w:type="paragraph" w:customStyle="1" w:styleId="BC4583F4E4EB44A78027CBF15E12CAED2">
    <w:name w:val="BC4583F4E4EB44A78027CBF15E12CAED2"/>
    <w:rsid w:val="00D905CB"/>
    <w:rPr>
      <w:rFonts w:eastAsiaTheme="minorHAnsi"/>
      <w:lang w:eastAsia="en-US"/>
    </w:rPr>
  </w:style>
  <w:style w:type="paragraph" w:customStyle="1" w:styleId="3621179A68074C178E1991AD40BC81402">
    <w:name w:val="3621179A68074C178E1991AD40BC81402"/>
    <w:rsid w:val="00D905CB"/>
    <w:rPr>
      <w:rFonts w:eastAsiaTheme="minorHAnsi"/>
      <w:lang w:eastAsia="en-US"/>
    </w:rPr>
  </w:style>
  <w:style w:type="paragraph" w:customStyle="1" w:styleId="5062E3C9C012450AAD1FD4379EFCD7462">
    <w:name w:val="5062E3C9C012450AAD1FD4379EFCD7462"/>
    <w:rsid w:val="00D905CB"/>
    <w:rPr>
      <w:rFonts w:eastAsiaTheme="minorHAnsi"/>
      <w:lang w:eastAsia="en-US"/>
    </w:rPr>
  </w:style>
  <w:style w:type="paragraph" w:customStyle="1" w:styleId="011661FB82494AC7AB1271D35A4A62262">
    <w:name w:val="011661FB82494AC7AB1271D35A4A62262"/>
    <w:rsid w:val="00D905CB"/>
    <w:rPr>
      <w:rFonts w:eastAsiaTheme="minorHAnsi"/>
      <w:lang w:eastAsia="en-US"/>
    </w:rPr>
  </w:style>
  <w:style w:type="paragraph" w:customStyle="1" w:styleId="178336A5639A48C9B17879D87B6EA04D2">
    <w:name w:val="178336A5639A48C9B17879D87B6EA04D2"/>
    <w:rsid w:val="00D905CB"/>
    <w:rPr>
      <w:rFonts w:eastAsiaTheme="minorHAnsi"/>
      <w:lang w:eastAsia="en-US"/>
    </w:rPr>
  </w:style>
  <w:style w:type="paragraph" w:customStyle="1" w:styleId="87CE3279A1D34F28B43FCBA1020424A92">
    <w:name w:val="87CE3279A1D34F28B43FCBA1020424A92"/>
    <w:rsid w:val="00D905CB"/>
    <w:rPr>
      <w:rFonts w:eastAsiaTheme="minorHAnsi"/>
      <w:lang w:eastAsia="en-US"/>
    </w:rPr>
  </w:style>
  <w:style w:type="paragraph" w:customStyle="1" w:styleId="57B28B39A6A84B37822A28419BD3845B2">
    <w:name w:val="57B28B39A6A84B37822A28419BD3845B2"/>
    <w:rsid w:val="00D905CB"/>
    <w:rPr>
      <w:rFonts w:eastAsiaTheme="minorHAnsi"/>
      <w:lang w:eastAsia="en-US"/>
    </w:rPr>
  </w:style>
  <w:style w:type="paragraph" w:customStyle="1" w:styleId="6C2C9C9842BD4C22A6434922014AA3792">
    <w:name w:val="6C2C9C9842BD4C22A6434922014AA3792"/>
    <w:rsid w:val="00D905CB"/>
    <w:rPr>
      <w:rFonts w:eastAsiaTheme="minorHAnsi"/>
      <w:lang w:eastAsia="en-US"/>
    </w:rPr>
  </w:style>
  <w:style w:type="paragraph" w:customStyle="1" w:styleId="4D789E2D1CED48D394951C3DF958FB582">
    <w:name w:val="4D789E2D1CED48D394951C3DF958FB582"/>
    <w:rsid w:val="00D905CB"/>
    <w:rPr>
      <w:rFonts w:eastAsiaTheme="minorHAnsi"/>
      <w:lang w:eastAsia="en-US"/>
    </w:rPr>
  </w:style>
  <w:style w:type="paragraph" w:customStyle="1" w:styleId="C94453CBF44246189631C0A4ED40BC1E2">
    <w:name w:val="C94453CBF44246189631C0A4ED40BC1E2"/>
    <w:rsid w:val="00D905CB"/>
    <w:rPr>
      <w:rFonts w:eastAsiaTheme="minorHAnsi"/>
      <w:lang w:eastAsia="en-US"/>
    </w:rPr>
  </w:style>
  <w:style w:type="paragraph" w:customStyle="1" w:styleId="CAABEF6011794B0A92CAA796DD6B9CA02">
    <w:name w:val="CAABEF6011794B0A92CAA796DD6B9CA02"/>
    <w:rsid w:val="00D905CB"/>
    <w:rPr>
      <w:rFonts w:eastAsiaTheme="minorHAnsi"/>
      <w:lang w:eastAsia="en-US"/>
    </w:rPr>
  </w:style>
  <w:style w:type="paragraph" w:customStyle="1" w:styleId="444A1E24ED574ACD892D8756FE8EC16D2">
    <w:name w:val="444A1E24ED574ACD892D8756FE8EC16D2"/>
    <w:rsid w:val="00D905CB"/>
    <w:rPr>
      <w:rFonts w:eastAsiaTheme="minorHAnsi"/>
      <w:lang w:eastAsia="en-US"/>
    </w:rPr>
  </w:style>
  <w:style w:type="paragraph" w:customStyle="1" w:styleId="2E71FF216EE04B818A3845277C6DE7092">
    <w:name w:val="2E71FF216EE04B818A3845277C6DE7092"/>
    <w:rsid w:val="00D905CB"/>
    <w:rPr>
      <w:rFonts w:eastAsiaTheme="minorHAnsi"/>
      <w:lang w:eastAsia="en-US"/>
    </w:rPr>
  </w:style>
  <w:style w:type="paragraph" w:customStyle="1" w:styleId="CD33867C9D5F4265A0CF86140ED3808C2">
    <w:name w:val="CD33867C9D5F4265A0CF86140ED3808C2"/>
    <w:rsid w:val="00D905CB"/>
    <w:rPr>
      <w:rFonts w:eastAsiaTheme="minorHAnsi"/>
      <w:lang w:eastAsia="en-US"/>
    </w:rPr>
  </w:style>
  <w:style w:type="paragraph" w:customStyle="1" w:styleId="722FAAEC78C442F8B9EDB382C246D3EA2">
    <w:name w:val="722FAAEC78C442F8B9EDB382C246D3EA2"/>
    <w:rsid w:val="00D905CB"/>
    <w:rPr>
      <w:rFonts w:eastAsiaTheme="minorHAnsi"/>
      <w:lang w:eastAsia="en-US"/>
    </w:rPr>
  </w:style>
  <w:style w:type="paragraph" w:customStyle="1" w:styleId="941D5496A3A745E28CD4DCAF610C08A62">
    <w:name w:val="941D5496A3A745E28CD4DCAF610C08A62"/>
    <w:rsid w:val="00D905CB"/>
    <w:rPr>
      <w:rFonts w:eastAsiaTheme="minorHAnsi"/>
      <w:lang w:eastAsia="en-US"/>
    </w:rPr>
  </w:style>
  <w:style w:type="paragraph" w:customStyle="1" w:styleId="A4C972A8581D47AF9002C44BB69161A02">
    <w:name w:val="A4C972A8581D47AF9002C44BB69161A02"/>
    <w:rsid w:val="00D905CB"/>
    <w:rPr>
      <w:rFonts w:eastAsiaTheme="minorHAnsi"/>
      <w:lang w:eastAsia="en-US"/>
    </w:rPr>
  </w:style>
  <w:style w:type="paragraph" w:customStyle="1" w:styleId="AA863E9DA44F44F1BF17E0474F7827DF2">
    <w:name w:val="AA863E9DA44F44F1BF17E0474F7827DF2"/>
    <w:rsid w:val="00D905CB"/>
    <w:rPr>
      <w:rFonts w:eastAsiaTheme="minorHAnsi"/>
      <w:lang w:eastAsia="en-US"/>
    </w:rPr>
  </w:style>
  <w:style w:type="paragraph" w:customStyle="1" w:styleId="DF2EEF75458C4997842668F56E2F1CC42">
    <w:name w:val="DF2EEF75458C4997842668F56E2F1CC42"/>
    <w:rsid w:val="00D905CB"/>
    <w:rPr>
      <w:rFonts w:eastAsiaTheme="minorHAnsi"/>
      <w:lang w:eastAsia="en-US"/>
    </w:rPr>
  </w:style>
  <w:style w:type="paragraph" w:customStyle="1" w:styleId="A131899C2CC443FF8BC13164E6D279CC2">
    <w:name w:val="A131899C2CC443FF8BC13164E6D279CC2"/>
    <w:rsid w:val="00D905CB"/>
    <w:rPr>
      <w:rFonts w:eastAsiaTheme="minorHAnsi"/>
      <w:lang w:eastAsia="en-US"/>
    </w:rPr>
  </w:style>
  <w:style w:type="paragraph" w:customStyle="1" w:styleId="0B98F4E8A7A442A4A84356D09F01F50C2">
    <w:name w:val="0B98F4E8A7A442A4A84356D09F01F50C2"/>
    <w:rsid w:val="00D905CB"/>
    <w:rPr>
      <w:rFonts w:eastAsiaTheme="minorHAnsi"/>
      <w:lang w:eastAsia="en-US"/>
    </w:rPr>
  </w:style>
  <w:style w:type="paragraph" w:customStyle="1" w:styleId="C1D7355999604AF29DE62B3AA0726AC02">
    <w:name w:val="C1D7355999604AF29DE62B3AA0726AC02"/>
    <w:rsid w:val="00D905CB"/>
    <w:rPr>
      <w:rFonts w:eastAsiaTheme="minorHAnsi"/>
      <w:lang w:eastAsia="en-US"/>
    </w:rPr>
  </w:style>
  <w:style w:type="paragraph" w:customStyle="1" w:styleId="34100A2F9A844404887C42322B6210DB2">
    <w:name w:val="34100A2F9A844404887C42322B6210DB2"/>
    <w:rsid w:val="00D905CB"/>
    <w:rPr>
      <w:rFonts w:eastAsiaTheme="minorHAnsi"/>
      <w:lang w:eastAsia="en-US"/>
    </w:rPr>
  </w:style>
  <w:style w:type="paragraph" w:customStyle="1" w:styleId="23271B8E7B7E4377845CDE8C4D9A61FC2">
    <w:name w:val="23271B8E7B7E4377845CDE8C4D9A61FC2"/>
    <w:rsid w:val="00D905CB"/>
    <w:rPr>
      <w:rFonts w:eastAsiaTheme="minorHAnsi"/>
      <w:lang w:eastAsia="en-US"/>
    </w:rPr>
  </w:style>
  <w:style w:type="paragraph" w:customStyle="1" w:styleId="15015FD45C5745E7984481F266C6566D2">
    <w:name w:val="15015FD45C5745E7984481F266C6566D2"/>
    <w:rsid w:val="00D905CB"/>
    <w:rPr>
      <w:rFonts w:eastAsiaTheme="minorHAnsi"/>
      <w:lang w:eastAsia="en-US"/>
    </w:rPr>
  </w:style>
  <w:style w:type="paragraph" w:customStyle="1" w:styleId="FB3C8974AAF64D429C5058C72E53D3E32">
    <w:name w:val="FB3C8974AAF64D429C5058C72E53D3E32"/>
    <w:rsid w:val="00D905CB"/>
    <w:rPr>
      <w:rFonts w:eastAsiaTheme="minorHAnsi"/>
      <w:lang w:eastAsia="en-US"/>
    </w:rPr>
  </w:style>
  <w:style w:type="paragraph" w:customStyle="1" w:styleId="F495DC2842A84BC8AE761789B008F3252">
    <w:name w:val="F495DC2842A84BC8AE761789B008F3252"/>
    <w:rsid w:val="00D905CB"/>
    <w:rPr>
      <w:rFonts w:eastAsiaTheme="minorHAnsi"/>
      <w:lang w:eastAsia="en-US"/>
    </w:rPr>
  </w:style>
  <w:style w:type="paragraph" w:customStyle="1" w:styleId="BB2653F670E341869512D92D617797922">
    <w:name w:val="BB2653F670E341869512D92D617797922"/>
    <w:rsid w:val="00D905CB"/>
    <w:rPr>
      <w:rFonts w:eastAsiaTheme="minorHAnsi"/>
      <w:lang w:eastAsia="en-US"/>
    </w:rPr>
  </w:style>
  <w:style w:type="paragraph" w:customStyle="1" w:styleId="E024114D2BDD407E862C202B40A888682">
    <w:name w:val="E024114D2BDD407E862C202B40A888682"/>
    <w:rsid w:val="00D905CB"/>
    <w:rPr>
      <w:rFonts w:eastAsiaTheme="minorHAnsi"/>
      <w:lang w:eastAsia="en-US"/>
    </w:rPr>
  </w:style>
  <w:style w:type="paragraph" w:customStyle="1" w:styleId="398FF569F1AE47F9A742B2716FD32A902">
    <w:name w:val="398FF569F1AE47F9A742B2716FD32A902"/>
    <w:rsid w:val="00D905CB"/>
    <w:rPr>
      <w:rFonts w:eastAsiaTheme="minorHAnsi"/>
      <w:lang w:eastAsia="en-US"/>
    </w:rPr>
  </w:style>
  <w:style w:type="paragraph" w:customStyle="1" w:styleId="9159D8544E97462E91DCF129C236ED5F2">
    <w:name w:val="9159D8544E97462E91DCF129C236ED5F2"/>
    <w:rsid w:val="00D905CB"/>
    <w:rPr>
      <w:rFonts w:eastAsiaTheme="minorHAnsi"/>
      <w:lang w:eastAsia="en-US"/>
    </w:rPr>
  </w:style>
  <w:style w:type="paragraph" w:customStyle="1" w:styleId="53F5134B0CC7455DB0F8F23C3D400D0A2">
    <w:name w:val="53F5134B0CC7455DB0F8F23C3D400D0A2"/>
    <w:rsid w:val="00D905CB"/>
    <w:rPr>
      <w:rFonts w:eastAsiaTheme="minorHAnsi"/>
      <w:lang w:eastAsia="en-US"/>
    </w:rPr>
  </w:style>
  <w:style w:type="paragraph" w:customStyle="1" w:styleId="4A0837340A774692997F4BED0BD39B3B2">
    <w:name w:val="4A0837340A774692997F4BED0BD39B3B2"/>
    <w:rsid w:val="00D905CB"/>
    <w:rPr>
      <w:rFonts w:eastAsiaTheme="minorHAnsi"/>
      <w:lang w:eastAsia="en-US"/>
    </w:rPr>
  </w:style>
  <w:style w:type="paragraph" w:customStyle="1" w:styleId="7F3B7AACDC2C4ACD870B324FF3C599052">
    <w:name w:val="7F3B7AACDC2C4ACD870B324FF3C599052"/>
    <w:rsid w:val="00D905CB"/>
    <w:rPr>
      <w:rFonts w:eastAsiaTheme="minorHAnsi"/>
      <w:lang w:eastAsia="en-US"/>
    </w:rPr>
  </w:style>
  <w:style w:type="paragraph" w:customStyle="1" w:styleId="FB461ABEF43A4BC8BD5941EA185E090F2">
    <w:name w:val="FB461ABEF43A4BC8BD5941EA185E090F2"/>
    <w:rsid w:val="00D905CB"/>
    <w:rPr>
      <w:rFonts w:eastAsiaTheme="minorHAnsi"/>
      <w:lang w:eastAsia="en-US"/>
    </w:rPr>
  </w:style>
  <w:style w:type="paragraph" w:customStyle="1" w:styleId="FD2DD61649C0404987FFDDC3A411166E2">
    <w:name w:val="FD2DD61649C0404987FFDDC3A411166E2"/>
    <w:rsid w:val="00D905CB"/>
    <w:rPr>
      <w:rFonts w:eastAsiaTheme="minorHAnsi"/>
      <w:lang w:eastAsia="en-US"/>
    </w:rPr>
  </w:style>
  <w:style w:type="paragraph" w:customStyle="1" w:styleId="124059D821954636AEF519063968983E2">
    <w:name w:val="124059D821954636AEF519063968983E2"/>
    <w:rsid w:val="00D905CB"/>
    <w:rPr>
      <w:rFonts w:eastAsiaTheme="minorHAnsi"/>
      <w:lang w:eastAsia="en-US"/>
    </w:rPr>
  </w:style>
  <w:style w:type="paragraph" w:customStyle="1" w:styleId="E976A7A39BA94E29BE5997709734C5B62">
    <w:name w:val="E976A7A39BA94E29BE5997709734C5B62"/>
    <w:rsid w:val="00D905CB"/>
    <w:rPr>
      <w:rFonts w:eastAsiaTheme="minorHAnsi"/>
      <w:lang w:eastAsia="en-US"/>
    </w:rPr>
  </w:style>
  <w:style w:type="paragraph" w:customStyle="1" w:styleId="9747E6C01F5143D6BEB21276705B1BFC2">
    <w:name w:val="9747E6C01F5143D6BEB21276705B1BFC2"/>
    <w:rsid w:val="00D905CB"/>
    <w:rPr>
      <w:rFonts w:eastAsiaTheme="minorHAnsi"/>
      <w:lang w:eastAsia="en-US"/>
    </w:rPr>
  </w:style>
  <w:style w:type="paragraph" w:customStyle="1" w:styleId="9A61C30970D647489CDAE1CE4854854E2">
    <w:name w:val="9A61C30970D647489CDAE1CE4854854E2"/>
    <w:rsid w:val="00D905CB"/>
    <w:rPr>
      <w:rFonts w:eastAsiaTheme="minorHAnsi"/>
      <w:lang w:eastAsia="en-US"/>
    </w:rPr>
  </w:style>
  <w:style w:type="paragraph" w:customStyle="1" w:styleId="179404A0AF1343C391D852867A946B472">
    <w:name w:val="179404A0AF1343C391D852867A946B472"/>
    <w:rsid w:val="00D905CB"/>
    <w:rPr>
      <w:rFonts w:eastAsiaTheme="minorHAnsi"/>
      <w:lang w:eastAsia="en-US"/>
    </w:rPr>
  </w:style>
  <w:style w:type="paragraph" w:customStyle="1" w:styleId="0F94C5777E084B6F926C9412774AE9062">
    <w:name w:val="0F94C5777E084B6F926C9412774AE9062"/>
    <w:rsid w:val="00D905CB"/>
    <w:rPr>
      <w:rFonts w:eastAsiaTheme="minorHAnsi"/>
      <w:lang w:eastAsia="en-US"/>
    </w:rPr>
  </w:style>
  <w:style w:type="paragraph" w:customStyle="1" w:styleId="EA909492AA3447C3B485BEF74AC88D8A2">
    <w:name w:val="EA909492AA3447C3B485BEF74AC88D8A2"/>
    <w:rsid w:val="00D905CB"/>
    <w:rPr>
      <w:rFonts w:eastAsiaTheme="minorHAnsi"/>
      <w:lang w:eastAsia="en-US"/>
    </w:rPr>
  </w:style>
  <w:style w:type="paragraph" w:customStyle="1" w:styleId="0EE2A6DFF15646A9A2D72AC873C1B3B3">
    <w:name w:val="0EE2A6DFF15646A9A2D72AC873C1B3B3"/>
    <w:rsid w:val="00D905CB"/>
  </w:style>
  <w:style w:type="paragraph" w:customStyle="1" w:styleId="84392D8756DB447D9CE24D483A9EB713">
    <w:name w:val="84392D8756DB447D9CE24D483A9EB713"/>
    <w:rsid w:val="00D905CB"/>
  </w:style>
  <w:style w:type="paragraph" w:customStyle="1" w:styleId="D2F3C9EE40F041519A3ACBB702A25DE9">
    <w:name w:val="D2F3C9EE40F041519A3ACBB702A25DE9"/>
    <w:rsid w:val="00D905CB"/>
  </w:style>
  <w:style w:type="paragraph" w:customStyle="1" w:styleId="50E6FEBDA9864555B88D108E1DD370F4">
    <w:name w:val="50E6FEBDA9864555B88D108E1DD370F4"/>
    <w:rsid w:val="00D905CB"/>
  </w:style>
  <w:style w:type="paragraph" w:customStyle="1" w:styleId="FD8EFEBBA48A4DEEABF71A335BA3EAD5">
    <w:name w:val="FD8EFEBBA48A4DEEABF71A335BA3EAD5"/>
    <w:rsid w:val="00D905CB"/>
  </w:style>
  <w:style w:type="paragraph" w:customStyle="1" w:styleId="B4CF11D60A3B4947A92A22B1A02CC9F0">
    <w:name w:val="B4CF11D60A3B4947A92A22B1A02CC9F0"/>
    <w:rsid w:val="00D905CB"/>
  </w:style>
  <w:style w:type="paragraph" w:customStyle="1" w:styleId="00B9510093D94D85828A1BF99A059701">
    <w:name w:val="00B9510093D94D85828A1BF99A059701"/>
    <w:rsid w:val="00D905CB"/>
  </w:style>
  <w:style w:type="paragraph" w:customStyle="1" w:styleId="9F55191067184C0190194350541EC664">
    <w:name w:val="9F55191067184C0190194350541EC664"/>
    <w:rsid w:val="00D905CB"/>
  </w:style>
  <w:style w:type="paragraph" w:customStyle="1" w:styleId="89C490793D5A427694D20B921B93B46A">
    <w:name w:val="89C490793D5A427694D20B921B93B46A"/>
    <w:rsid w:val="00D905CB"/>
  </w:style>
  <w:style w:type="paragraph" w:customStyle="1" w:styleId="57131D5C786B49CEBA40D18F7DD6CF15">
    <w:name w:val="57131D5C786B49CEBA40D18F7DD6CF15"/>
    <w:rsid w:val="00D905CB"/>
  </w:style>
  <w:style w:type="paragraph" w:customStyle="1" w:styleId="2F24E74F89E24385AC8A4E3D826E16D5">
    <w:name w:val="2F24E74F89E24385AC8A4E3D826E16D5"/>
    <w:rsid w:val="00D905CB"/>
  </w:style>
  <w:style w:type="paragraph" w:customStyle="1" w:styleId="10CC5C3A0A544E9AA3F0514505F74A98">
    <w:name w:val="10CC5C3A0A544E9AA3F0514505F74A98"/>
    <w:rsid w:val="00D905CB"/>
  </w:style>
  <w:style w:type="paragraph" w:customStyle="1" w:styleId="A3D25A31048E4AC4B1C480880283D553">
    <w:name w:val="A3D25A31048E4AC4B1C480880283D553"/>
    <w:rsid w:val="00D905CB"/>
  </w:style>
  <w:style w:type="paragraph" w:customStyle="1" w:styleId="67F44804F27B44549D4B6460323F22C4">
    <w:name w:val="67F44804F27B44549D4B6460323F22C4"/>
    <w:rsid w:val="00D905CB"/>
  </w:style>
  <w:style w:type="paragraph" w:customStyle="1" w:styleId="2DC4624D15DE4390A54A5B1748931787">
    <w:name w:val="2DC4624D15DE4390A54A5B1748931787"/>
    <w:rsid w:val="00D905CB"/>
  </w:style>
  <w:style w:type="paragraph" w:customStyle="1" w:styleId="5C18175016114974887E31326FFC485C">
    <w:name w:val="5C18175016114974887E31326FFC485C"/>
    <w:rsid w:val="00D905CB"/>
  </w:style>
  <w:style w:type="paragraph" w:customStyle="1" w:styleId="E80F4F176C5C4747A00E936479951C9E">
    <w:name w:val="E80F4F176C5C4747A00E936479951C9E"/>
    <w:rsid w:val="00D905CB"/>
  </w:style>
  <w:style w:type="paragraph" w:customStyle="1" w:styleId="8D898B3CE1244014932C5D053BCD81F6">
    <w:name w:val="8D898B3CE1244014932C5D053BCD81F6"/>
    <w:rsid w:val="00D905CB"/>
  </w:style>
  <w:style w:type="paragraph" w:customStyle="1" w:styleId="B7BA5E334A134D289E3B67310E5C5C2D">
    <w:name w:val="B7BA5E334A134D289E3B67310E5C5C2D"/>
    <w:rsid w:val="00D905CB"/>
  </w:style>
  <w:style w:type="paragraph" w:customStyle="1" w:styleId="906768D9BB3B49838AF275156E3CEF99">
    <w:name w:val="906768D9BB3B49838AF275156E3CEF99"/>
    <w:rsid w:val="00D905CB"/>
  </w:style>
  <w:style w:type="paragraph" w:customStyle="1" w:styleId="DA3A9D9C073842F3BE44F36E1171F58C">
    <w:name w:val="DA3A9D9C073842F3BE44F36E1171F58C"/>
    <w:rsid w:val="00D905CB"/>
  </w:style>
  <w:style w:type="paragraph" w:customStyle="1" w:styleId="06F561C3A14B41E8B4FD64F1C4A2F5ED">
    <w:name w:val="06F561C3A14B41E8B4FD64F1C4A2F5ED"/>
    <w:rsid w:val="00D905CB"/>
  </w:style>
  <w:style w:type="paragraph" w:customStyle="1" w:styleId="8C18565A540444D0A11EBB110D63A213">
    <w:name w:val="8C18565A540444D0A11EBB110D63A213"/>
    <w:rsid w:val="00D905CB"/>
  </w:style>
  <w:style w:type="paragraph" w:customStyle="1" w:styleId="E34B97574C3442B8B7051F2EA6ECAD92">
    <w:name w:val="E34B97574C3442B8B7051F2EA6ECAD92"/>
    <w:rsid w:val="00D905CB"/>
  </w:style>
  <w:style w:type="paragraph" w:customStyle="1" w:styleId="EF276CB7FEBF4D2BAB715BDB89F8B7EB">
    <w:name w:val="EF276CB7FEBF4D2BAB715BDB89F8B7EB"/>
    <w:rsid w:val="00D905CB"/>
  </w:style>
  <w:style w:type="paragraph" w:customStyle="1" w:styleId="98B531BAFC48400682650CA838BD4D1D">
    <w:name w:val="98B531BAFC48400682650CA838BD4D1D"/>
    <w:rsid w:val="00D905CB"/>
  </w:style>
  <w:style w:type="paragraph" w:customStyle="1" w:styleId="69A39D9C9FBA43ADBF1AAB33B1B37F16">
    <w:name w:val="69A39D9C9FBA43ADBF1AAB33B1B37F16"/>
    <w:rsid w:val="00D905CB"/>
  </w:style>
  <w:style w:type="paragraph" w:customStyle="1" w:styleId="FFF219A8ACF64EB5AC72D4783C52C346">
    <w:name w:val="FFF219A8ACF64EB5AC72D4783C52C346"/>
    <w:rsid w:val="00D905CB"/>
  </w:style>
  <w:style w:type="paragraph" w:customStyle="1" w:styleId="796D61D280AE4FC3B88D8AE347DE517F">
    <w:name w:val="796D61D280AE4FC3B88D8AE347DE517F"/>
    <w:rsid w:val="00D905CB"/>
  </w:style>
  <w:style w:type="paragraph" w:customStyle="1" w:styleId="CF4F3A2E4C4B4E59A3016A55BCF693F5">
    <w:name w:val="CF4F3A2E4C4B4E59A3016A55BCF693F5"/>
    <w:rsid w:val="00D905CB"/>
  </w:style>
  <w:style w:type="paragraph" w:customStyle="1" w:styleId="B38EB129FB7C4247808342D935CFE916">
    <w:name w:val="B38EB129FB7C4247808342D935CFE916"/>
    <w:rsid w:val="00D905CB"/>
  </w:style>
  <w:style w:type="paragraph" w:customStyle="1" w:styleId="D088D320A8B44D6B82D132BDC73DDD93">
    <w:name w:val="D088D320A8B44D6B82D132BDC73DDD93"/>
    <w:rsid w:val="00D905CB"/>
  </w:style>
  <w:style w:type="paragraph" w:customStyle="1" w:styleId="95B896B73DD1460580710756449437B7">
    <w:name w:val="95B896B73DD1460580710756449437B7"/>
    <w:rsid w:val="00D905CB"/>
  </w:style>
  <w:style w:type="paragraph" w:customStyle="1" w:styleId="A80CF6FB4F304A49A5C8AEA6C5E5B1C8">
    <w:name w:val="A80CF6FB4F304A49A5C8AEA6C5E5B1C8"/>
    <w:rsid w:val="00D905CB"/>
  </w:style>
  <w:style w:type="paragraph" w:customStyle="1" w:styleId="CC0A2581BBC54B6B8B0953C9C91C6955">
    <w:name w:val="CC0A2581BBC54B6B8B0953C9C91C6955"/>
    <w:rsid w:val="00D905CB"/>
  </w:style>
  <w:style w:type="paragraph" w:customStyle="1" w:styleId="1D110919DF23442B883DBA9C837F21D5">
    <w:name w:val="1D110919DF23442B883DBA9C837F21D5"/>
    <w:rsid w:val="00D905CB"/>
  </w:style>
  <w:style w:type="paragraph" w:customStyle="1" w:styleId="95B0992950A0476C94302D26A1AD2D91">
    <w:name w:val="95B0992950A0476C94302D26A1AD2D91"/>
    <w:rsid w:val="00D905CB"/>
  </w:style>
  <w:style w:type="paragraph" w:customStyle="1" w:styleId="2C39D21288F645549C7E5C1F8A73A9B3">
    <w:name w:val="2C39D21288F645549C7E5C1F8A73A9B3"/>
    <w:rsid w:val="00D905CB"/>
  </w:style>
  <w:style w:type="paragraph" w:customStyle="1" w:styleId="BBE79214A5E947BB9F8A139516F829A2">
    <w:name w:val="BBE79214A5E947BB9F8A139516F829A2"/>
    <w:rsid w:val="00D905CB"/>
  </w:style>
  <w:style w:type="paragraph" w:customStyle="1" w:styleId="73973196FB484549B75E5C6ED6A846B6">
    <w:name w:val="73973196FB484549B75E5C6ED6A846B6"/>
    <w:rsid w:val="00D905CB"/>
  </w:style>
  <w:style w:type="paragraph" w:customStyle="1" w:styleId="E9F8BA31A7F7458EA3A5268A8ACC9810">
    <w:name w:val="E9F8BA31A7F7458EA3A5268A8ACC9810"/>
    <w:rsid w:val="00D905CB"/>
  </w:style>
  <w:style w:type="paragraph" w:customStyle="1" w:styleId="85B9DF3EEA00472694AF16DF1F5AB7B5">
    <w:name w:val="85B9DF3EEA00472694AF16DF1F5AB7B5"/>
    <w:rsid w:val="00D905CB"/>
  </w:style>
  <w:style w:type="paragraph" w:customStyle="1" w:styleId="CA7C5D0841184F0A957CFEFFE7486368">
    <w:name w:val="CA7C5D0841184F0A957CFEFFE7486368"/>
    <w:rsid w:val="00D905CB"/>
  </w:style>
  <w:style w:type="paragraph" w:customStyle="1" w:styleId="C9781EBB7EDC474899CAB3C7B4D8E23F">
    <w:name w:val="C9781EBB7EDC474899CAB3C7B4D8E23F"/>
    <w:rsid w:val="00D905CB"/>
  </w:style>
  <w:style w:type="paragraph" w:customStyle="1" w:styleId="4BFFA66DCB5D4B39BE0F0368F59733AD">
    <w:name w:val="4BFFA66DCB5D4B39BE0F0368F59733AD"/>
    <w:rsid w:val="00D905CB"/>
  </w:style>
  <w:style w:type="paragraph" w:customStyle="1" w:styleId="011E0D18CFA74BFFB884A146C5E764A6">
    <w:name w:val="011E0D18CFA74BFFB884A146C5E764A6"/>
    <w:rsid w:val="00D905CB"/>
  </w:style>
  <w:style w:type="paragraph" w:customStyle="1" w:styleId="1DBE3F94D1844ADAAA8F81849C0E7E79">
    <w:name w:val="1DBE3F94D1844ADAAA8F81849C0E7E79"/>
    <w:rsid w:val="00D905CB"/>
  </w:style>
  <w:style w:type="paragraph" w:customStyle="1" w:styleId="2614AE086ED74A52A38C9B760DBD248A">
    <w:name w:val="2614AE086ED74A52A38C9B760DBD248A"/>
    <w:rsid w:val="00D905CB"/>
  </w:style>
  <w:style w:type="paragraph" w:customStyle="1" w:styleId="F1BFE7B0FC174F6987BFE64E63E5AEF7">
    <w:name w:val="F1BFE7B0FC174F6987BFE64E63E5AEF7"/>
    <w:rsid w:val="00D905CB"/>
  </w:style>
  <w:style w:type="paragraph" w:customStyle="1" w:styleId="358E569CFCE446EAAFA83E8C5F169281">
    <w:name w:val="358E569CFCE446EAAFA83E8C5F169281"/>
    <w:rsid w:val="00D905CB"/>
  </w:style>
  <w:style w:type="paragraph" w:customStyle="1" w:styleId="F688EEF82FF14C8C9884E6C502302896">
    <w:name w:val="F688EEF82FF14C8C9884E6C502302896"/>
    <w:rsid w:val="00D905CB"/>
  </w:style>
  <w:style w:type="paragraph" w:customStyle="1" w:styleId="95E5EC36504F4DD7A2DC8B98374664C6">
    <w:name w:val="95E5EC36504F4DD7A2DC8B98374664C6"/>
    <w:rsid w:val="00D905CB"/>
  </w:style>
  <w:style w:type="paragraph" w:customStyle="1" w:styleId="A9FFB2748C0A4B04B244A2436D92E534">
    <w:name w:val="A9FFB2748C0A4B04B244A2436D92E534"/>
    <w:rsid w:val="00D905CB"/>
  </w:style>
  <w:style w:type="paragraph" w:customStyle="1" w:styleId="D044E2C95D9649A3B9302CE6C5EC0C5E">
    <w:name w:val="D044E2C95D9649A3B9302CE6C5EC0C5E"/>
    <w:rsid w:val="00D905CB"/>
  </w:style>
  <w:style w:type="paragraph" w:customStyle="1" w:styleId="5A2A45CD1D704287B4113E50685361DB">
    <w:name w:val="5A2A45CD1D704287B4113E50685361DB"/>
    <w:rsid w:val="00D905CB"/>
  </w:style>
  <w:style w:type="paragraph" w:customStyle="1" w:styleId="9E0FF2C32527411A97E92DD97D180F43">
    <w:name w:val="9E0FF2C32527411A97E92DD97D180F43"/>
    <w:rsid w:val="00D905CB"/>
  </w:style>
  <w:style w:type="paragraph" w:customStyle="1" w:styleId="5D9AA1808E874B8B90AA01E8E559195E">
    <w:name w:val="5D9AA1808E874B8B90AA01E8E559195E"/>
    <w:rsid w:val="00D905CB"/>
  </w:style>
  <w:style w:type="paragraph" w:customStyle="1" w:styleId="58099147D4414B83BF87AE204762E58D">
    <w:name w:val="58099147D4414B83BF87AE204762E58D"/>
    <w:rsid w:val="00D905CB"/>
  </w:style>
  <w:style w:type="paragraph" w:customStyle="1" w:styleId="B5E1B9F9A1294890BD5241B14C08494D">
    <w:name w:val="B5E1B9F9A1294890BD5241B14C08494D"/>
    <w:rsid w:val="00D905CB"/>
  </w:style>
  <w:style w:type="paragraph" w:customStyle="1" w:styleId="367EB425D4E74C31B2FBA3CA7ECA4F9B">
    <w:name w:val="367EB425D4E74C31B2FBA3CA7ECA4F9B"/>
    <w:rsid w:val="00D905CB"/>
  </w:style>
  <w:style w:type="paragraph" w:customStyle="1" w:styleId="53B728C0A7804BA3A238D6BB94F5B983">
    <w:name w:val="53B728C0A7804BA3A238D6BB94F5B983"/>
    <w:rsid w:val="00D905CB"/>
  </w:style>
  <w:style w:type="paragraph" w:customStyle="1" w:styleId="BD1BEACAA6764C52B3117D6AD88EC61A">
    <w:name w:val="BD1BEACAA6764C52B3117D6AD88EC61A"/>
    <w:rsid w:val="00D905CB"/>
  </w:style>
  <w:style w:type="paragraph" w:customStyle="1" w:styleId="BB974CF53E254E55A40928AB07B2B69A">
    <w:name w:val="BB974CF53E254E55A40928AB07B2B69A"/>
    <w:rsid w:val="00D905CB"/>
  </w:style>
  <w:style w:type="paragraph" w:customStyle="1" w:styleId="73E23080CD1C4A54911584EC592DD49A">
    <w:name w:val="73E23080CD1C4A54911584EC592DD49A"/>
    <w:rsid w:val="00D905CB"/>
  </w:style>
  <w:style w:type="paragraph" w:customStyle="1" w:styleId="DE70C4114BF54FB9946C97DF44A6F0F1">
    <w:name w:val="DE70C4114BF54FB9946C97DF44A6F0F1"/>
    <w:rsid w:val="00D905CB"/>
  </w:style>
  <w:style w:type="paragraph" w:customStyle="1" w:styleId="133BB5D2D5FD45469CAC31D09AD28F58">
    <w:name w:val="133BB5D2D5FD45469CAC31D09AD28F58"/>
    <w:rsid w:val="00D905CB"/>
  </w:style>
  <w:style w:type="paragraph" w:customStyle="1" w:styleId="7F89CFFC7F23433BB29E7E1E52AD06CB">
    <w:name w:val="7F89CFFC7F23433BB29E7E1E52AD06CB"/>
    <w:rsid w:val="00D905CB"/>
  </w:style>
  <w:style w:type="paragraph" w:customStyle="1" w:styleId="54ADFFCAD19144A98C61309A78464333">
    <w:name w:val="54ADFFCAD19144A98C61309A78464333"/>
    <w:rsid w:val="00D905CB"/>
  </w:style>
  <w:style w:type="paragraph" w:customStyle="1" w:styleId="ACE42350AEDB4E43886F8572AAF4FC32">
    <w:name w:val="ACE42350AEDB4E43886F8572AAF4FC32"/>
    <w:rsid w:val="00D905CB"/>
  </w:style>
  <w:style w:type="paragraph" w:customStyle="1" w:styleId="072CA9B1C53E4AD5A3015441C0C2800D">
    <w:name w:val="072CA9B1C53E4AD5A3015441C0C2800D"/>
    <w:rsid w:val="00D905CB"/>
  </w:style>
  <w:style w:type="paragraph" w:customStyle="1" w:styleId="85DCCB3C8A2C41BB8E6BAC609CB43FA6">
    <w:name w:val="85DCCB3C8A2C41BB8E6BAC609CB43FA6"/>
    <w:rsid w:val="00D905CB"/>
  </w:style>
  <w:style w:type="paragraph" w:customStyle="1" w:styleId="D650A4D531AC4AD8AE184A6BCAF9157A">
    <w:name w:val="D650A4D531AC4AD8AE184A6BCAF9157A"/>
    <w:rsid w:val="00D905CB"/>
  </w:style>
  <w:style w:type="paragraph" w:customStyle="1" w:styleId="4D918851BE554B1BBF716DE82E1C8320">
    <w:name w:val="4D918851BE554B1BBF716DE82E1C8320"/>
    <w:rsid w:val="00D905CB"/>
  </w:style>
  <w:style w:type="paragraph" w:customStyle="1" w:styleId="554B192AFF8F4D6DB754128F1AB36E54">
    <w:name w:val="554B192AFF8F4D6DB754128F1AB36E54"/>
    <w:rsid w:val="00D905CB"/>
  </w:style>
  <w:style w:type="paragraph" w:customStyle="1" w:styleId="338E0B50920447E58C3D317F9283C246">
    <w:name w:val="338E0B50920447E58C3D317F9283C246"/>
    <w:rsid w:val="00D905CB"/>
  </w:style>
  <w:style w:type="paragraph" w:customStyle="1" w:styleId="B394A6A86DBF4C6DB94EC57AEBB1CDFF">
    <w:name w:val="B394A6A86DBF4C6DB94EC57AEBB1CDFF"/>
    <w:rsid w:val="00D905CB"/>
  </w:style>
  <w:style w:type="paragraph" w:customStyle="1" w:styleId="7E6FB8D462D24C94A6C727408630E5D8">
    <w:name w:val="7E6FB8D462D24C94A6C727408630E5D8"/>
    <w:rsid w:val="00D905CB"/>
  </w:style>
  <w:style w:type="paragraph" w:customStyle="1" w:styleId="29AEB9A9D3134F43A8A5EDB81821D819">
    <w:name w:val="29AEB9A9D3134F43A8A5EDB81821D819"/>
    <w:rsid w:val="00D905CB"/>
  </w:style>
  <w:style w:type="paragraph" w:customStyle="1" w:styleId="72E7E0CCB820427681786B3D1604C5D7">
    <w:name w:val="72E7E0CCB820427681786B3D1604C5D7"/>
    <w:rsid w:val="00D905CB"/>
  </w:style>
  <w:style w:type="paragraph" w:customStyle="1" w:styleId="B252665E8F514A9580B9939F9A460A86">
    <w:name w:val="B252665E8F514A9580B9939F9A460A86"/>
    <w:rsid w:val="00D905CB"/>
  </w:style>
  <w:style w:type="paragraph" w:customStyle="1" w:styleId="4D5E663D024E4A858DEF2C97187544E7">
    <w:name w:val="4D5E663D024E4A858DEF2C97187544E7"/>
    <w:rsid w:val="00D905CB"/>
  </w:style>
  <w:style w:type="paragraph" w:customStyle="1" w:styleId="6ACBA693B9BE462687DEE4FCF1B3AE42">
    <w:name w:val="6ACBA693B9BE462687DEE4FCF1B3AE42"/>
    <w:rsid w:val="00D905CB"/>
  </w:style>
  <w:style w:type="paragraph" w:customStyle="1" w:styleId="5708F099365E435692A782CB9A9EFA94">
    <w:name w:val="5708F099365E435692A782CB9A9EFA94"/>
    <w:rsid w:val="00D905CB"/>
  </w:style>
  <w:style w:type="paragraph" w:customStyle="1" w:styleId="5B2D6D489CC14A4CB46B1F1EEC324F75">
    <w:name w:val="5B2D6D489CC14A4CB46B1F1EEC324F75"/>
    <w:rsid w:val="00D905CB"/>
  </w:style>
  <w:style w:type="paragraph" w:customStyle="1" w:styleId="7614D72728584E3E94D07C5B6DA89F90">
    <w:name w:val="7614D72728584E3E94D07C5B6DA89F90"/>
    <w:rsid w:val="00D905CB"/>
  </w:style>
  <w:style w:type="paragraph" w:customStyle="1" w:styleId="49D93551E5D04A44988C6037FA9CB094">
    <w:name w:val="49D93551E5D04A44988C6037FA9CB094"/>
    <w:rsid w:val="00D905CB"/>
  </w:style>
  <w:style w:type="paragraph" w:customStyle="1" w:styleId="BBD340AAE68B4AA3876DDDD6ACBB06E4">
    <w:name w:val="BBD340AAE68B4AA3876DDDD6ACBB06E4"/>
    <w:rsid w:val="00D905CB"/>
  </w:style>
  <w:style w:type="paragraph" w:customStyle="1" w:styleId="D7FEBF039BFE407992004D84C2C40ACB">
    <w:name w:val="D7FEBF039BFE407992004D84C2C40ACB"/>
    <w:rsid w:val="00D905CB"/>
  </w:style>
  <w:style w:type="paragraph" w:customStyle="1" w:styleId="4BB89DE68A9F43A4BB760B4298A38706">
    <w:name w:val="4BB89DE68A9F43A4BB760B4298A38706"/>
    <w:rsid w:val="00D905CB"/>
  </w:style>
  <w:style w:type="paragraph" w:customStyle="1" w:styleId="9843CA82B01A422F833B955D3A145B5F">
    <w:name w:val="9843CA82B01A422F833B955D3A145B5F"/>
    <w:rsid w:val="00D905CB"/>
  </w:style>
  <w:style w:type="paragraph" w:customStyle="1" w:styleId="347FF868EAD841B4B1B42D8ECBB37D9D">
    <w:name w:val="347FF868EAD841B4B1B42D8ECBB37D9D"/>
    <w:rsid w:val="00D905CB"/>
  </w:style>
  <w:style w:type="paragraph" w:customStyle="1" w:styleId="8F59B940193444A7A6FE5F3FF80B8405">
    <w:name w:val="8F59B940193444A7A6FE5F3FF80B8405"/>
    <w:rsid w:val="00D905CB"/>
  </w:style>
  <w:style w:type="paragraph" w:customStyle="1" w:styleId="5F26FF9446F54C06906F17E709F1C462">
    <w:name w:val="5F26FF9446F54C06906F17E709F1C462"/>
    <w:rsid w:val="00D905CB"/>
  </w:style>
  <w:style w:type="paragraph" w:customStyle="1" w:styleId="5504BF8AF1564F9A8B6A29AFD3B8FBEB">
    <w:name w:val="5504BF8AF1564F9A8B6A29AFD3B8FBEB"/>
    <w:rsid w:val="00D905CB"/>
  </w:style>
  <w:style w:type="paragraph" w:customStyle="1" w:styleId="83EFFEBA1C6940258B4B09B5F62B52DF">
    <w:name w:val="83EFFEBA1C6940258B4B09B5F62B52DF"/>
    <w:rsid w:val="00D905CB"/>
  </w:style>
  <w:style w:type="paragraph" w:customStyle="1" w:styleId="73E5E4D43AD344FBA86979EBFC015471">
    <w:name w:val="73E5E4D43AD344FBA86979EBFC015471"/>
    <w:rsid w:val="00D905CB"/>
  </w:style>
  <w:style w:type="paragraph" w:customStyle="1" w:styleId="215F67465DAC400E9564E7A7997CAFA1">
    <w:name w:val="215F67465DAC400E9564E7A7997CAFA1"/>
    <w:rsid w:val="00D905CB"/>
  </w:style>
  <w:style w:type="paragraph" w:customStyle="1" w:styleId="C6D003E1EEA74350AF05BC7862A8CD77">
    <w:name w:val="C6D003E1EEA74350AF05BC7862A8CD77"/>
    <w:rsid w:val="00D905CB"/>
  </w:style>
  <w:style w:type="paragraph" w:customStyle="1" w:styleId="8D9F73D13B1C4263B905D18D15687DC8">
    <w:name w:val="8D9F73D13B1C4263B905D18D15687DC8"/>
    <w:rsid w:val="00D905CB"/>
  </w:style>
  <w:style w:type="paragraph" w:customStyle="1" w:styleId="82E7D005AB1143EA94B6F09F4C50EAF6">
    <w:name w:val="82E7D005AB1143EA94B6F09F4C50EAF6"/>
    <w:rsid w:val="00D905CB"/>
  </w:style>
  <w:style w:type="paragraph" w:customStyle="1" w:styleId="FFC07B7388DB48F5B5A6DC5EB2BA9D6A">
    <w:name w:val="FFC07B7388DB48F5B5A6DC5EB2BA9D6A"/>
    <w:rsid w:val="00D905CB"/>
  </w:style>
  <w:style w:type="paragraph" w:customStyle="1" w:styleId="31766FCF8C6042A4BE254C100990CB0A">
    <w:name w:val="31766FCF8C6042A4BE254C100990CB0A"/>
    <w:rsid w:val="00D905CB"/>
  </w:style>
  <w:style w:type="paragraph" w:customStyle="1" w:styleId="69F4DC408FA24D6BBE966129882D8128">
    <w:name w:val="69F4DC408FA24D6BBE966129882D8128"/>
    <w:rsid w:val="00D905CB"/>
  </w:style>
  <w:style w:type="paragraph" w:customStyle="1" w:styleId="15CC270C20324EC7B105AC0AC12DC627">
    <w:name w:val="15CC270C20324EC7B105AC0AC12DC627"/>
    <w:rsid w:val="00D905CB"/>
  </w:style>
  <w:style w:type="paragraph" w:customStyle="1" w:styleId="80EAE76E2BE74970B43192F2EC885BC7">
    <w:name w:val="80EAE76E2BE74970B43192F2EC885BC7"/>
    <w:rsid w:val="00D905CB"/>
  </w:style>
  <w:style w:type="paragraph" w:customStyle="1" w:styleId="3F620DE3AAFD47D8877264534CB70AF6">
    <w:name w:val="3F620DE3AAFD47D8877264534CB70AF6"/>
    <w:rsid w:val="00D905CB"/>
  </w:style>
  <w:style w:type="paragraph" w:customStyle="1" w:styleId="9FB2BD34D2D345E7ADEE19621FF9F4AB">
    <w:name w:val="9FB2BD34D2D345E7ADEE19621FF9F4AB"/>
    <w:rsid w:val="00D905CB"/>
  </w:style>
  <w:style w:type="paragraph" w:customStyle="1" w:styleId="6496CFF018D1459C975681FA7873FFC2">
    <w:name w:val="6496CFF018D1459C975681FA7873FFC2"/>
    <w:rsid w:val="00D905CB"/>
  </w:style>
  <w:style w:type="paragraph" w:customStyle="1" w:styleId="0C0574AE9D4A402B881CB33BC33B3227">
    <w:name w:val="0C0574AE9D4A402B881CB33BC33B3227"/>
    <w:rsid w:val="00D905CB"/>
  </w:style>
  <w:style w:type="paragraph" w:customStyle="1" w:styleId="1B717417FFF64051AE811DD6D1E55AE7">
    <w:name w:val="1B717417FFF64051AE811DD6D1E55AE7"/>
    <w:rsid w:val="00D905CB"/>
  </w:style>
  <w:style w:type="paragraph" w:customStyle="1" w:styleId="07E627408AE040F083040EBB4E8C13B3">
    <w:name w:val="07E627408AE040F083040EBB4E8C13B3"/>
    <w:rsid w:val="00D905CB"/>
  </w:style>
  <w:style w:type="paragraph" w:customStyle="1" w:styleId="5BD232585B864CDEB523B2F74679B278">
    <w:name w:val="5BD232585B864CDEB523B2F74679B278"/>
    <w:rsid w:val="00D905CB"/>
  </w:style>
  <w:style w:type="paragraph" w:customStyle="1" w:styleId="1E59B1BD1A6447BC99406A581068A9B6">
    <w:name w:val="1E59B1BD1A6447BC99406A581068A9B6"/>
    <w:rsid w:val="00D905CB"/>
  </w:style>
  <w:style w:type="paragraph" w:customStyle="1" w:styleId="40DCB0C2D0E2447E858E83AB7FF88939">
    <w:name w:val="40DCB0C2D0E2447E858E83AB7FF88939"/>
    <w:rsid w:val="00D905CB"/>
  </w:style>
  <w:style w:type="paragraph" w:customStyle="1" w:styleId="FF5522BBB40F479396FBB86D1EC99E92">
    <w:name w:val="FF5522BBB40F479396FBB86D1EC99E92"/>
    <w:rsid w:val="00D905CB"/>
  </w:style>
  <w:style w:type="paragraph" w:customStyle="1" w:styleId="02E4882C68D246FAB5DA9982D25945BE">
    <w:name w:val="02E4882C68D246FAB5DA9982D25945BE"/>
    <w:rsid w:val="00D905CB"/>
  </w:style>
  <w:style w:type="paragraph" w:customStyle="1" w:styleId="E275115E3D8C4B64B25F87263B744715">
    <w:name w:val="E275115E3D8C4B64B25F87263B744715"/>
    <w:rsid w:val="00D905CB"/>
  </w:style>
  <w:style w:type="paragraph" w:customStyle="1" w:styleId="5922B6203843479D9BE17142E2E2C3E7">
    <w:name w:val="5922B6203843479D9BE17142E2E2C3E7"/>
    <w:rsid w:val="00D905CB"/>
  </w:style>
  <w:style w:type="paragraph" w:customStyle="1" w:styleId="47AA82C3ADF14BD6BD8993759C26F0BA">
    <w:name w:val="47AA82C3ADF14BD6BD8993759C26F0BA"/>
    <w:rsid w:val="00D905CB"/>
  </w:style>
  <w:style w:type="paragraph" w:customStyle="1" w:styleId="54419B3BE86D4D9FABAB5650C843A958">
    <w:name w:val="54419B3BE86D4D9FABAB5650C843A958"/>
    <w:rsid w:val="00D905CB"/>
  </w:style>
  <w:style w:type="paragraph" w:customStyle="1" w:styleId="59203FD1671C489BBDC6BC5E0B95AA90">
    <w:name w:val="59203FD1671C489BBDC6BC5E0B95AA90"/>
    <w:rsid w:val="00D905CB"/>
  </w:style>
  <w:style w:type="paragraph" w:customStyle="1" w:styleId="12762A3712A34843BD4F2C39C4BEE45E">
    <w:name w:val="12762A3712A34843BD4F2C39C4BEE45E"/>
    <w:rsid w:val="00D905CB"/>
  </w:style>
  <w:style w:type="paragraph" w:customStyle="1" w:styleId="27098086D3AF459BAC390865EF742E48">
    <w:name w:val="27098086D3AF459BAC390865EF742E48"/>
    <w:rsid w:val="00D905CB"/>
  </w:style>
  <w:style w:type="paragraph" w:customStyle="1" w:styleId="6CD6A1D224AD431F9B8DFAC7D0D07F81">
    <w:name w:val="6CD6A1D224AD431F9B8DFAC7D0D07F81"/>
    <w:rsid w:val="00D905CB"/>
  </w:style>
  <w:style w:type="paragraph" w:customStyle="1" w:styleId="102405ECD4BA42789D35C874142C9EE6">
    <w:name w:val="102405ECD4BA42789D35C874142C9EE6"/>
    <w:rsid w:val="00D905CB"/>
  </w:style>
  <w:style w:type="paragraph" w:customStyle="1" w:styleId="A0625EA692D14B7EB9CD346F5D9C6906">
    <w:name w:val="A0625EA692D14B7EB9CD346F5D9C6906"/>
    <w:rsid w:val="00D905CB"/>
  </w:style>
  <w:style w:type="paragraph" w:customStyle="1" w:styleId="F0925669D9434C0685E78902FF3DCC4C">
    <w:name w:val="F0925669D9434C0685E78902FF3DCC4C"/>
    <w:rsid w:val="00D905CB"/>
  </w:style>
  <w:style w:type="paragraph" w:customStyle="1" w:styleId="530D51FECC4345DE9006636AA64D6C56">
    <w:name w:val="530D51FECC4345DE9006636AA64D6C56"/>
    <w:rsid w:val="00D905CB"/>
  </w:style>
  <w:style w:type="paragraph" w:customStyle="1" w:styleId="A44391485A544A1CAEDAB560CE51D14D">
    <w:name w:val="A44391485A544A1CAEDAB560CE51D14D"/>
    <w:rsid w:val="00D905CB"/>
  </w:style>
  <w:style w:type="paragraph" w:customStyle="1" w:styleId="E08BB0E01CE0457B97A29A540AEFB25C">
    <w:name w:val="E08BB0E01CE0457B97A29A540AEFB25C"/>
    <w:rsid w:val="00D905CB"/>
  </w:style>
  <w:style w:type="paragraph" w:customStyle="1" w:styleId="5D3AB634880540ACA7D747555A18784D">
    <w:name w:val="5D3AB634880540ACA7D747555A18784D"/>
    <w:rsid w:val="00D905CB"/>
  </w:style>
  <w:style w:type="paragraph" w:customStyle="1" w:styleId="334262CF46BD48FFB6184EA11F18C8C4">
    <w:name w:val="334262CF46BD48FFB6184EA11F18C8C4"/>
    <w:rsid w:val="00D905CB"/>
  </w:style>
  <w:style w:type="paragraph" w:customStyle="1" w:styleId="528E905C7F4A4F0DBAB5174DE480D844">
    <w:name w:val="528E905C7F4A4F0DBAB5174DE480D844"/>
    <w:rsid w:val="00D905CB"/>
  </w:style>
  <w:style w:type="paragraph" w:customStyle="1" w:styleId="9376D48F5D794F1795FD5ACB117D7B26">
    <w:name w:val="9376D48F5D794F1795FD5ACB117D7B26"/>
    <w:rsid w:val="00D905CB"/>
  </w:style>
  <w:style w:type="paragraph" w:customStyle="1" w:styleId="B6C44ED7132D40BC84E34A12C4BAB322">
    <w:name w:val="B6C44ED7132D40BC84E34A12C4BAB322"/>
    <w:rsid w:val="00D905CB"/>
  </w:style>
  <w:style w:type="paragraph" w:customStyle="1" w:styleId="79DD9F1CFC8F4898B74A43B114C45F23">
    <w:name w:val="79DD9F1CFC8F4898B74A43B114C45F23"/>
    <w:rsid w:val="00D905CB"/>
  </w:style>
  <w:style w:type="paragraph" w:customStyle="1" w:styleId="0A48036971374981B00D946B6CB30F68">
    <w:name w:val="0A48036971374981B00D946B6CB30F68"/>
    <w:rsid w:val="00D905CB"/>
  </w:style>
  <w:style w:type="paragraph" w:customStyle="1" w:styleId="FCDB49ECF8E345079DA027C3EDF4A573">
    <w:name w:val="FCDB49ECF8E345079DA027C3EDF4A573"/>
    <w:rsid w:val="00D905CB"/>
  </w:style>
  <w:style w:type="paragraph" w:customStyle="1" w:styleId="D9ED7FF7C3254BBC832E2200483AB838">
    <w:name w:val="D9ED7FF7C3254BBC832E2200483AB838"/>
    <w:rsid w:val="00D905CB"/>
  </w:style>
  <w:style w:type="paragraph" w:customStyle="1" w:styleId="705CF2672FC64D47A6C723B498D7536A">
    <w:name w:val="705CF2672FC64D47A6C723B498D7536A"/>
    <w:rsid w:val="00D905CB"/>
  </w:style>
  <w:style w:type="paragraph" w:customStyle="1" w:styleId="A309339E527646D88763BDD48F0185A13">
    <w:name w:val="A309339E527646D88763BDD48F0185A13"/>
    <w:rsid w:val="00D905CB"/>
    <w:rPr>
      <w:rFonts w:eastAsiaTheme="minorHAnsi"/>
      <w:lang w:eastAsia="en-US"/>
    </w:rPr>
  </w:style>
  <w:style w:type="paragraph" w:customStyle="1" w:styleId="25978BB436E841C4B1859A6BA082D83D3">
    <w:name w:val="25978BB436E841C4B1859A6BA082D83D3"/>
    <w:rsid w:val="00D905CB"/>
    <w:rPr>
      <w:rFonts w:eastAsiaTheme="minorHAnsi"/>
      <w:lang w:eastAsia="en-US"/>
    </w:rPr>
  </w:style>
  <w:style w:type="paragraph" w:customStyle="1" w:styleId="04438B58C0E844DCB8E8C3B08A7C9A1B3">
    <w:name w:val="04438B58C0E844DCB8E8C3B08A7C9A1B3"/>
    <w:rsid w:val="00D905CB"/>
    <w:rPr>
      <w:rFonts w:eastAsiaTheme="minorHAnsi"/>
      <w:lang w:eastAsia="en-US"/>
    </w:rPr>
  </w:style>
  <w:style w:type="paragraph" w:customStyle="1" w:styleId="05492BCA883849F0BB6CAA20FAE2B7CA3">
    <w:name w:val="05492BCA883849F0BB6CAA20FAE2B7CA3"/>
    <w:rsid w:val="00D905CB"/>
    <w:rPr>
      <w:rFonts w:eastAsiaTheme="minorHAnsi"/>
      <w:lang w:eastAsia="en-US"/>
    </w:rPr>
  </w:style>
  <w:style w:type="paragraph" w:customStyle="1" w:styleId="0EE2A6DFF15646A9A2D72AC873C1B3B31">
    <w:name w:val="0EE2A6DFF15646A9A2D72AC873C1B3B31"/>
    <w:rsid w:val="00D905CB"/>
    <w:rPr>
      <w:rFonts w:eastAsiaTheme="minorHAnsi"/>
      <w:lang w:eastAsia="en-US"/>
    </w:rPr>
  </w:style>
  <w:style w:type="paragraph" w:customStyle="1" w:styleId="84392D8756DB447D9CE24D483A9EB7131">
    <w:name w:val="84392D8756DB447D9CE24D483A9EB7131"/>
    <w:rsid w:val="00D905CB"/>
    <w:rPr>
      <w:rFonts w:eastAsiaTheme="minorHAnsi"/>
      <w:lang w:eastAsia="en-US"/>
    </w:rPr>
  </w:style>
  <w:style w:type="paragraph" w:customStyle="1" w:styleId="D2F3C9EE40F041519A3ACBB702A25DE91">
    <w:name w:val="D2F3C9EE40F041519A3ACBB702A25DE91"/>
    <w:rsid w:val="00D905CB"/>
    <w:rPr>
      <w:rFonts w:eastAsiaTheme="minorHAnsi"/>
      <w:lang w:eastAsia="en-US"/>
    </w:rPr>
  </w:style>
  <w:style w:type="paragraph" w:customStyle="1" w:styleId="50E6FEBDA9864555B88D108E1DD370F41">
    <w:name w:val="50E6FEBDA9864555B88D108E1DD370F41"/>
    <w:rsid w:val="00D905CB"/>
    <w:rPr>
      <w:rFonts w:eastAsiaTheme="minorHAnsi"/>
      <w:lang w:eastAsia="en-US"/>
    </w:rPr>
  </w:style>
  <w:style w:type="paragraph" w:customStyle="1" w:styleId="FFC07B7388DB48F5B5A6DC5EB2BA9D6A1">
    <w:name w:val="FFC07B7388DB48F5B5A6DC5EB2BA9D6A1"/>
    <w:rsid w:val="00D905CB"/>
    <w:rPr>
      <w:rFonts w:eastAsiaTheme="minorHAnsi"/>
      <w:lang w:eastAsia="en-US"/>
    </w:rPr>
  </w:style>
  <w:style w:type="paragraph" w:customStyle="1" w:styleId="31766FCF8C6042A4BE254C100990CB0A1">
    <w:name w:val="31766FCF8C6042A4BE254C100990CB0A1"/>
    <w:rsid w:val="00D905CB"/>
    <w:rPr>
      <w:rFonts w:eastAsiaTheme="minorHAnsi"/>
      <w:lang w:eastAsia="en-US"/>
    </w:rPr>
  </w:style>
  <w:style w:type="paragraph" w:customStyle="1" w:styleId="69F4DC408FA24D6BBE966129882D81281">
    <w:name w:val="69F4DC408FA24D6BBE966129882D81281"/>
    <w:rsid w:val="00D905CB"/>
    <w:rPr>
      <w:rFonts w:eastAsiaTheme="minorHAnsi"/>
      <w:lang w:eastAsia="en-US"/>
    </w:rPr>
  </w:style>
  <w:style w:type="paragraph" w:customStyle="1" w:styleId="15CC270C20324EC7B105AC0AC12DC6271">
    <w:name w:val="15CC270C20324EC7B105AC0AC12DC6271"/>
    <w:rsid w:val="00D905CB"/>
    <w:rPr>
      <w:rFonts w:eastAsiaTheme="minorHAnsi"/>
      <w:lang w:eastAsia="en-US"/>
    </w:rPr>
  </w:style>
  <w:style w:type="paragraph" w:customStyle="1" w:styleId="80EAE76E2BE74970B43192F2EC885BC71">
    <w:name w:val="80EAE76E2BE74970B43192F2EC885BC71"/>
    <w:rsid w:val="00D905CB"/>
    <w:rPr>
      <w:rFonts w:eastAsiaTheme="minorHAnsi"/>
      <w:lang w:eastAsia="en-US"/>
    </w:rPr>
  </w:style>
  <w:style w:type="paragraph" w:customStyle="1" w:styleId="3F620DE3AAFD47D8877264534CB70AF61">
    <w:name w:val="3F620DE3AAFD47D8877264534CB70AF61"/>
    <w:rsid w:val="00D905CB"/>
    <w:rPr>
      <w:rFonts w:eastAsiaTheme="minorHAnsi"/>
      <w:lang w:eastAsia="en-US"/>
    </w:rPr>
  </w:style>
  <w:style w:type="paragraph" w:customStyle="1" w:styleId="9FB2BD34D2D345E7ADEE19621FF9F4AB1">
    <w:name w:val="9FB2BD34D2D345E7ADEE19621FF9F4AB1"/>
    <w:rsid w:val="00D905CB"/>
    <w:rPr>
      <w:rFonts w:eastAsiaTheme="minorHAnsi"/>
      <w:lang w:eastAsia="en-US"/>
    </w:rPr>
  </w:style>
  <w:style w:type="paragraph" w:customStyle="1" w:styleId="6496CFF018D1459C975681FA7873FFC21">
    <w:name w:val="6496CFF018D1459C975681FA7873FFC21"/>
    <w:rsid w:val="00D905CB"/>
    <w:rPr>
      <w:rFonts w:eastAsiaTheme="minorHAnsi"/>
      <w:lang w:eastAsia="en-US"/>
    </w:rPr>
  </w:style>
  <w:style w:type="paragraph" w:customStyle="1" w:styleId="0C0574AE9D4A402B881CB33BC33B32271">
    <w:name w:val="0C0574AE9D4A402B881CB33BC33B32271"/>
    <w:rsid w:val="00D905CB"/>
    <w:rPr>
      <w:rFonts w:eastAsiaTheme="minorHAnsi"/>
      <w:lang w:eastAsia="en-US"/>
    </w:rPr>
  </w:style>
  <w:style w:type="paragraph" w:customStyle="1" w:styleId="1B717417FFF64051AE811DD6D1E55AE71">
    <w:name w:val="1B717417FFF64051AE811DD6D1E55AE71"/>
    <w:rsid w:val="00D905CB"/>
    <w:rPr>
      <w:rFonts w:eastAsiaTheme="minorHAnsi"/>
      <w:lang w:eastAsia="en-US"/>
    </w:rPr>
  </w:style>
  <w:style w:type="paragraph" w:customStyle="1" w:styleId="07E627408AE040F083040EBB4E8C13B31">
    <w:name w:val="07E627408AE040F083040EBB4E8C13B31"/>
    <w:rsid w:val="00D905CB"/>
    <w:rPr>
      <w:rFonts w:eastAsiaTheme="minorHAnsi"/>
      <w:lang w:eastAsia="en-US"/>
    </w:rPr>
  </w:style>
  <w:style w:type="paragraph" w:customStyle="1" w:styleId="5BD232585B864CDEB523B2F74679B2781">
    <w:name w:val="5BD232585B864CDEB523B2F74679B2781"/>
    <w:rsid w:val="00D905CB"/>
    <w:rPr>
      <w:rFonts w:eastAsiaTheme="minorHAnsi"/>
      <w:lang w:eastAsia="en-US"/>
    </w:rPr>
  </w:style>
  <w:style w:type="paragraph" w:customStyle="1" w:styleId="1E59B1BD1A6447BC99406A581068A9B61">
    <w:name w:val="1E59B1BD1A6447BC99406A581068A9B61"/>
    <w:rsid w:val="00D905CB"/>
    <w:rPr>
      <w:rFonts w:eastAsiaTheme="minorHAnsi"/>
      <w:lang w:eastAsia="en-US"/>
    </w:rPr>
  </w:style>
  <w:style w:type="paragraph" w:customStyle="1" w:styleId="40DCB0C2D0E2447E858E83AB7FF889391">
    <w:name w:val="40DCB0C2D0E2447E858E83AB7FF889391"/>
    <w:rsid w:val="00D905CB"/>
    <w:rPr>
      <w:rFonts w:eastAsiaTheme="minorHAnsi"/>
      <w:lang w:eastAsia="en-US"/>
    </w:rPr>
  </w:style>
  <w:style w:type="paragraph" w:customStyle="1" w:styleId="FF5522BBB40F479396FBB86D1EC99E921">
    <w:name w:val="FF5522BBB40F479396FBB86D1EC99E921"/>
    <w:rsid w:val="00D905CB"/>
    <w:rPr>
      <w:rFonts w:eastAsiaTheme="minorHAnsi"/>
      <w:lang w:eastAsia="en-US"/>
    </w:rPr>
  </w:style>
  <w:style w:type="paragraph" w:customStyle="1" w:styleId="02E4882C68D246FAB5DA9982D25945BE1">
    <w:name w:val="02E4882C68D246FAB5DA9982D25945BE1"/>
    <w:rsid w:val="00D905CB"/>
    <w:rPr>
      <w:rFonts w:eastAsiaTheme="minorHAnsi"/>
      <w:lang w:eastAsia="en-US"/>
    </w:rPr>
  </w:style>
  <w:style w:type="paragraph" w:customStyle="1" w:styleId="E275115E3D8C4B64B25F87263B7447151">
    <w:name w:val="E275115E3D8C4B64B25F87263B7447151"/>
    <w:rsid w:val="00D905CB"/>
    <w:rPr>
      <w:rFonts w:eastAsiaTheme="minorHAnsi"/>
      <w:lang w:eastAsia="en-US"/>
    </w:rPr>
  </w:style>
  <w:style w:type="paragraph" w:customStyle="1" w:styleId="5922B6203843479D9BE17142E2E2C3E71">
    <w:name w:val="5922B6203843479D9BE17142E2E2C3E71"/>
    <w:rsid w:val="00D905CB"/>
    <w:rPr>
      <w:rFonts w:eastAsiaTheme="minorHAnsi"/>
      <w:lang w:eastAsia="en-US"/>
    </w:rPr>
  </w:style>
  <w:style w:type="paragraph" w:customStyle="1" w:styleId="47AA82C3ADF14BD6BD8993759C26F0BA1">
    <w:name w:val="47AA82C3ADF14BD6BD8993759C26F0BA1"/>
    <w:rsid w:val="00D905CB"/>
    <w:rPr>
      <w:rFonts w:eastAsiaTheme="minorHAnsi"/>
      <w:lang w:eastAsia="en-US"/>
    </w:rPr>
  </w:style>
  <w:style w:type="paragraph" w:customStyle="1" w:styleId="54419B3BE86D4D9FABAB5650C843A9581">
    <w:name w:val="54419B3BE86D4D9FABAB5650C843A9581"/>
    <w:rsid w:val="00D905CB"/>
    <w:rPr>
      <w:rFonts w:eastAsiaTheme="minorHAnsi"/>
      <w:lang w:eastAsia="en-US"/>
    </w:rPr>
  </w:style>
  <w:style w:type="paragraph" w:customStyle="1" w:styleId="59203FD1671C489BBDC6BC5E0B95AA901">
    <w:name w:val="59203FD1671C489BBDC6BC5E0B95AA901"/>
    <w:rsid w:val="00D905CB"/>
    <w:rPr>
      <w:rFonts w:eastAsiaTheme="minorHAnsi"/>
      <w:lang w:eastAsia="en-US"/>
    </w:rPr>
  </w:style>
  <w:style w:type="paragraph" w:customStyle="1" w:styleId="12762A3712A34843BD4F2C39C4BEE45E1">
    <w:name w:val="12762A3712A34843BD4F2C39C4BEE45E1"/>
    <w:rsid w:val="00D905CB"/>
    <w:rPr>
      <w:rFonts w:eastAsiaTheme="minorHAnsi"/>
      <w:lang w:eastAsia="en-US"/>
    </w:rPr>
  </w:style>
  <w:style w:type="paragraph" w:customStyle="1" w:styleId="27098086D3AF459BAC390865EF742E481">
    <w:name w:val="27098086D3AF459BAC390865EF742E481"/>
    <w:rsid w:val="00D905CB"/>
    <w:rPr>
      <w:rFonts w:eastAsiaTheme="minorHAnsi"/>
      <w:lang w:eastAsia="en-US"/>
    </w:rPr>
  </w:style>
  <w:style w:type="paragraph" w:customStyle="1" w:styleId="6CD6A1D224AD431F9B8DFAC7D0D07F811">
    <w:name w:val="6CD6A1D224AD431F9B8DFAC7D0D07F811"/>
    <w:rsid w:val="00D905CB"/>
    <w:rPr>
      <w:rFonts w:eastAsiaTheme="minorHAnsi"/>
      <w:lang w:eastAsia="en-US"/>
    </w:rPr>
  </w:style>
  <w:style w:type="paragraph" w:customStyle="1" w:styleId="102405ECD4BA42789D35C874142C9EE61">
    <w:name w:val="102405ECD4BA42789D35C874142C9EE61"/>
    <w:rsid w:val="00D905CB"/>
    <w:rPr>
      <w:rFonts w:eastAsiaTheme="minorHAnsi"/>
      <w:lang w:eastAsia="en-US"/>
    </w:rPr>
  </w:style>
  <w:style w:type="paragraph" w:customStyle="1" w:styleId="A0625EA692D14B7EB9CD346F5D9C69061">
    <w:name w:val="A0625EA692D14B7EB9CD346F5D9C69061"/>
    <w:rsid w:val="00D905CB"/>
    <w:rPr>
      <w:rFonts w:eastAsiaTheme="minorHAnsi"/>
      <w:lang w:eastAsia="en-US"/>
    </w:rPr>
  </w:style>
  <w:style w:type="paragraph" w:customStyle="1" w:styleId="F0925669D9434C0685E78902FF3DCC4C1">
    <w:name w:val="F0925669D9434C0685E78902FF3DCC4C1"/>
    <w:rsid w:val="00D905CB"/>
    <w:rPr>
      <w:rFonts w:eastAsiaTheme="minorHAnsi"/>
      <w:lang w:eastAsia="en-US"/>
    </w:rPr>
  </w:style>
  <w:style w:type="paragraph" w:customStyle="1" w:styleId="530D51FECC4345DE9006636AA64D6C561">
    <w:name w:val="530D51FECC4345DE9006636AA64D6C561"/>
    <w:rsid w:val="00D905CB"/>
    <w:rPr>
      <w:rFonts w:eastAsiaTheme="minorHAnsi"/>
      <w:lang w:eastAsia="en-US"/>
    </w:rPr>
  </w:style>
  <w:style w:type="paragraph" w:customStyle="1" w:styleId="A44391485A544A1CAEDAB560CE51D14D1">
    <w:name w:val="A44391485A544A1CAEDAB560CE51D14D1"/>
    <w:rsid w:val="00D905CB"/>
    <w:rPr>
      <w:rFonts w:eastAsiaTheme="minorHAnsi"/>
      <w:lang w:eastAsia="en-US"/>
    </w:rPr>
  </w:style>
  <w:style w:type="paragraph" w:customStyle="1" w:styleId="E08BB0E01CE0457B97A29A540AEFB25C1">
    <w:name w:val="E08BB0E01CE0457B97A29A540AEFB25C1"/>
    <w:rsid w:val="00D905CB"/>
    <w:rPr>
      <w:rFonts w:eastAsiaTheme="minorHAnsi"/>
      <w:lang w:eastAsia="en-US"/>
    </w:rPr>
  </w:style>
  <w:style w:type="paragraph" w:customStyle="1" w:styleId="5D3AB634880540ACA7D747555A18784D1">
    <w:name w:val="5D3AB634880540ACA7D747555A18784D1"/>
    <w:rsid w:val="00D905CB"/>
    <w:rPr>
      <w:rFonts w:eastAsiaTheme="minorHAnsi"/>
      <w:lang w:eastAsia="en-US"/>
    </w:rPr>
  </w:style>
  <w:style w:type="paragraph" w:customStyle="1" w:styleId="334262CF46BD48FFB6184EA11F18C8C41">
    <w:name w:val="334262CF46BD48FFB6184EA11F18C8C41"/>
    <w:rsid w:val="00D905CB"/>
    <w:rPr>
      <w:rFonts w:eastAsiaTheme="minorHAnsi"/>
      <w:lang w:eastAsia="en-US"/>
    </w:rPr>
  </w:style>
  <w:style w:type="paragraph" w:customStyle="1" w:styleId="528E905C7F4A4F0DBAB5174DE480D8441">
    <w:name w:val="528E905C7F4A4F0DBAB5174DE480D8441"/>
    <w:rsid w:val="00D905CB"/>
    <w:rPr>
      <w:rFonts w:eastAsiaTheme="minorHAnsi"/>
      <w:lang w:eastAsia="en-US"/>
    </w:rPr>
  </w:style>
  <w:style w:type="paragraph" w:customStyle="1" w:styleId="9376D48F5D794F1795FD5ACB117D7B261">
    <w:name w:val="9376D48F5D794F1795FD5ACB117D7B261"/>
    <w:rsid w:val="00D905CB"/>
    <w:rPr>
      <w:rFonts w:eastAsiaTheme="minorHAnsi"/>
      <w:lang w:eastAsia="en-US"/>
    </w:rPr>
  </w:style>
  <w:style w:type="paragraph" w:customStyle="1" w:styleId="B6C44ED7132D40BC84E34A12C4BAB3221">
    <w:name w:val="B6C44ED7132D40BC84E34A12C4BAB3221"/>
    <w:rsid w:val="00D905CB"/>
    <w:rPr>
      <w:rFonts w:eastAsiaTheme="minorHAnsi"/>
      <w:lang w:eastAsia="en-US"/>
    </w:rPr>
  </w:style>
  <w:style w:type="paragraph" w:customStyle="1" w:styleId="79DD9F1CFC8F4898B74A43B114C45F231">
    <w:name w:val="79DD9F1CFC8F4898B74A43B114C45F231"/>
    <w:rsid w:val="00D905CB"/>
    <w:rPr>
      <w:rFonts w:eastAsiaTheme="minorHAnsi"/>
      <w:lang w:eastAsia="en-US"/>
    </w:rPr>
  </w:style>
  <w:style w:type="paragraph" w:customStyle="1" w:styleId="0A48036971374981B00D946B6CB30F681">
    <w:name w:val="0A48036971374981B00D946B6CB30F681"/>
    <w:rsid w:val="00D905CB"/>
    <w:rPr>
      <w:rFonts w:eastAsiaTheme="minorHAnsi"/>
      <w:lang w:eastAsia="en-US"/>
    </w:rPr>
  </w:style>
  <w:style w:type="paragraph" w:customStyle="1" w:styleId="FCDB49ECF8E345079DA027C3EDF4A5731">
    <w:name w:val="FCDB49ECF8E345079DA027C3EDF4A5731"/>
    <w:rsid w:val="00D905CB"/>
    <w:rPr>
      <w:rFonts w:eastAsiaTheme="minorHAnsi"/>
      <w:lang w:eastAsia="en-US"/>
    </w:rPr>
  </w:style>
  <w:style w:type="paragraph" w:customStyle="1" w:styleId="D9ED7FF7C3254BBC832E2200483AB8381">
    <w:name w:val="D9ED7FF7C3254BBC832E2200483AB8381"/>
    <w:rsid w:val="00D905CB"/>
    <w:rPr>
      <w:rFonts w:eastAsiaTheme="minorHAnsi"/>
      <w:lang w:eastAsia="en-US"/>
    </w:rPr>
  </w:style>
  <w:style w:type="paragraph" w:customStyle="1" w:styleId="705CF2672FC64D47A6C723B498D7536A1">
    <w:name w:val="705CF2672FC64D47A6C723B498D7536A1"/>
    <w:rsid w:val="00D905CB"/>
    <w:rPr>
      <w:rFonts w:eastAsiaTheme="minorHAnsi"/>
      <w:lang w:eastAsia="en-US"/>
    </w:rPr>
  </w:style>
  <w:style w:type="paragraph" w:customStyle="1" w:styleId="B44054881BAB4C38B2ECBB777AD46654">
    <w:name w:val="B44054881BAB4C38B2ECBB777AD46654"/>
    <w:rsid w:val="00D905CB"/>
  </w:style>
  <w:style w:type="paragraph" w:customStyle="1" w:styleId="B31AC96535E14292A2DF6FA6A13BFB6A">
    <w:name w:val="B31AC96535E14292A2DF6FA6A13BFB6A"/>
    <w:rsid w:val="00D905CB"/>
  </w:style>
  <w:style w:type="paragraph" w:customStyle="1" w:styleId="A10E8EAAFA024D25A6A2140DE5AE7237">
    <w:name w:val="A10E8EAAFA024D25A6A2140DE5AE7237"/>
    <w:rsid w:val="00D905CB"/>
  </w:style>
  <w:style w:type="paragraph" w:customStyle="1" w:styleId="19129CA6B129468C8910E198C6A6A9F6">
    <w:name w:val="19129CA6B129468C8910E198C6A6A9F6"/>
    <w:rsid w:val="00D905CB"/>
  </w:style>
  <w:style w:type="paragraph" w:customStyle="1" w:styleId="791BCEF42F814F73895F11C7B1EBF039">
    <w:name w:val="791BCEF42F814F73895F11C7B1EBF039"/>
    <w:rsid w:val="00D905CB"/>
  </w:style>
  <w:style w:type="paragraph" w:customStyle="1" w:styleId="99E5952F6D4B49D5B9C1DEE15F866C3F">
    <w:name w:val="99E5952F6D4B49D5B9C1DEE15F866C3F"/>
    <w:rsid w:val="00D905CB"/>
  </w:style>
  <w:style w:type="paragraph" w:customStyle="1" w:styleId="60A6335DEA37408E8923115CCF665AF9">
    <w:name w:val="60A6335DEA37408E8923115CCF665AF9"/>
    <w:rsid w:val="00D905CB"/>
  </w:style>
  <w:style w:type="paragraph" w:customStyle="1" w:styleId="4588127C38A94941BD2FB4F019A2471F">
    <w:name w:val="4588127C38A94941BD2FB4F019A2471F"/>
    <w:rsid w:val="00D905CB"/>
  </w:style>
  <w:style w:type="paragraph" w:customStyle="1" w:styleId="2F5F9184F27049DD926C784FF50A2157">
    <w:name w:val="2F5F9184F27049DD926C784FF50A2157"/>
    <w:rsid w:val="00D905CB"/>
  </w:style>
  <w:style w:type="paragraph" w:customStyle="1" w:styleId="96FEBE4254C540F1A047AE6C9EFAD189">
    <w:name w:val="96FEBE4254C540F1A047AE6C9EFAD189"/>
    <w:rsid w:val="00D905CB"/>
  </w:style>
  <w:style w:type="paragraph" w:customStyle="1" w:styleId="2F315B357E6A42478DADCF951FE19408">
    <w:name w:val="2F315B357E6A42478DADCF951FE19408"/>
    <w:rsid w:val="00D905CB"/>
  </w:style>
  <w:style w:type="paragraph" w:customStyle="1" w:styleId="0D42C5FA4DE24060A57054D7FC935B18">
    <w:name w:val="0D42C5FA4DE24060A57054D7FC935B18"/>
    <w:rsid w:val="00D905CB"/>
  </w:style>
  <w:style w:type="paragraph" w:customStyle="1" w:styleId="E11735ED63284748868E2B58D5262475">
    <w:name w:val="E11735ED63284748868E2B58D5262475"/>
    <w:rsid w:val="00D905CB"/>
  </w:style>
  <w:style w:type="paragraph" w:customStyle="1" w:styleId="BE776138A7A04193883DE73B622556A7">
    <w:name w:val="BE776138A7A04193883DE73B622556A7"/>
    <w:rsid w:val="00D905CB"/>
  </w:style>
  <w:style w:type="paragraph" w:customStyle="1" w:styleId="51008FA466374BA7B8DCC5B5591B4881">
    <w:name w:val="51008FA466374BA7B8DCC5B5591B4881"/>
    <w:rsid w:val="00D905CB"/>
  </w:style>
  <w:style w:type="paragraph" w:customStyle="1" w:styleId="9DB39505E4AB447FA29803925F4A2736">
    <w:name w:val="9DB39505E4AB447FA29803925F4A2736"/>
    <w:rsid w:val="00D905CB"/>
  </w:style>
  <w:style w:type="paragraph" w:customStyle="1" w:styleId="690AA16ABD724149B38117950B761C6B">
    <w:name w:val="690AA16ABD724149B38117950B761C6B"/>
    <w:rsid w:val="00D905CB"/>
  </w:style>
  <w:style w:type="paragraph" w:customStyle="1" w:styleId="B6A35A7F62B944218D00F8ADC7A0F6CE">
    <w:name w:val="B6A35A7F62B944218D00F8ADC7A0F6CE"/>
    <w:rsid w:val="00D905CB"/>
  </w:style>
  <w:style w:type="paragraph" w:customStyle="1" w:styleId="06C00CCDE9CF444D92BD35BFFB58105C">
    <w:name w:val="06C00CCDE9CF444D92BD35BFFB58105C"/>
    <w:rsid w:val="00D905CB"/>
  </w:style>
  <w:style w:type="paragraph" w:customStyle="1" w:styleId="868E38CC678A41A4A9ABE5C11D1D8DA1">
    <w:name w:val="868E38CC678A41A4A9ABE5C11D1D8DA1"/>
    <w:rsid w:val="00D905CB"/>
  </w:style>
  <w:style w:type="paragraph" w:customStyle="1" w:styleId="D8AE38F6F0A34B118C2C6A82E4D8300F">
    <w:name w:val="D8AE38F6F0A34B118C2C6A82E4D8300F"/>
    <w:rsid w:val="00D905CB"/>
  </w:style>
  <w:style w:type="paragraph" w:customStyle="1" w:styleId="44773799BDCE453D9E44F87267DECEC8">
    <w:name w:val="44773799BDCE453D9E44F87267DECEC8"/>
    <w:rsid w:val="00D905CB"/>
  </w:style>
  <w:style w:type="paragraph" w:customStyle="1" w:styleId="B3101546C0DB435A8E8CF68038B718BB">
    <w:name w:val="B3101546C0DB435A8E8CF68038B718BB"/>
    <w:rsid w:val="00D905CB"/>
  </w:style>
  <w:style w:type="paragraph" w:customStyle="1" w:styleId="3EB2F2CFA6D14571BF7E09A54AA4061B">
    <w:name w:val="3EB2F2CFA6D14571BF7E09A54AA4061B"/>
    <w:rsid w:val="00D905CB"/>
  </w:style>
  <w:style w:type="paragraph" w:customStyle="1" w:styleId="4664FD71ABEE4836A8D6A45AF81BBAD2">
    <w:name w:val="4664FD71ABEE4836A8D6A45AF81BBAD2"/>
    <w:rsid w:val="00D905CB"/>
  </w:style>
  <w:style w:type="paragraph" w:customStyle="1" w:styleId="B9A665F3C52B4ADBAD7BCF074CFC269E">
    <w:name w:val="B9A665F3C52B4ADBAD7BCF074CFC269E"/>
    <w:rsid w:val="00D905CB"/>
  </w:style>
  <w:style w:type="paragraph" w:customStyle="1" w:styleId="CD0A412F049C46ABB2AFAC9B6861206B">
    <w:name w:val="CD0A412F049C46ABB2AFAC9B6861206B"/>
    <w:rsid w:val="00D905CB"/>
  </w:style>
  <w:style w:type="paragraph" w:customStyle="1" w:styleId="EA247D2B393E4D03B4660FA6A3C64551">
    <w:name w:val="EA247D2B393E4D03B4660FA6A3C64551"/>
    <w:rsid w:val="00D905CB"/>
  </w:style>
  <w:style w:type="paragraph" w:customStyle="1" w:styleId="EE438B8F54A844EF9BD4B56DC4E85BE6">
    <w:name w:val="EE438B8F54A844EF9BD4B56DC4E85BE6"/>
    <w:rsid w:val="00D905CB"/>
  </w:style>
  <w:style w:type="paragraph" w:customStyle="1" w:styleId="5D3FED3FBED549FF81731BF8D77926C4">
    <w:name w:val="5D3FED3FBED549FF81731BF8D77926C4"/>
    <w:rsid w:val="00D905CB"/>
  </w:style>
  <w:style w:type="paragraph" w:customStyle="1" w:styleId="5575FE55804848D28B12C8045681832B">
    <w:name w:val="5575FE55804848D28B12C8045681832B"/>
    <w:rsid w:val="00D905CB"/>
  </w:style>
  <w:style w:type="paragraph" w:customStyle="1" w:styleId="AE912B9C847B44289CEF4EADE98DC567">
    <w:name w:val="AE912B9C847B44289CEF4EADE98DC567"/>
    <w:rsid w:val="00D905CB"/>
  </w:style>
  <w:style w:type="paragraph" w:customStyle="1" w:styleId="73F4B08F4905439BB9C910D9FBE25E43">
    <w:name w:val="73F4B08F4905439BB9C910D9FBE25E43"/>
    <w:rsid w:val="00D905CB"/>
  </w:style>
  <w:style w:type="paragraph" w:customStyle="1" w:styleId="DA3D4BCC77964220964D3BE9E80DF33B">
    <w:name w:val="DA3D4BCC77964220964D3BE9E80DF33B"/>
    <w:rsid w:val="00D905CB"/>
  </w:style>
  <w:style w:type="paragraph" w:customStyle="1" w:styleId="40161BA97F6B4C2987F1C24A70813091">
    <w:name w:val="40161BA97F6B4C2987F1C24A70813091"/>
    <w:rsid w:val="00D905CB"/>
  </w:style>
  <w:style w:type="paragraph" w:customStyle="1" w:styleId="D8AE1BCCAF3F49E5984CCD3D03E608A6">
    <w:name w:val="D8AE1BCCAF3F49E5984CCD3D03E608A6"/>
    <w:rsid w:val="00D905CB"/>
  </w:style>
  <w:style w:type="paragraph" w:customStyle="1" w:styleId="BA05DDE7168C4239989B19A84A5B9CF2">
    <w:name w:val="BA05DDE7168C4239989B19A84A5B9CF2"/>
    <w:rsid w:val="00D905CB"/>
  </w:style>
  <w:style w:type="paragraph" w:customStyle="1" w:styleId="CAD9D1F96C624A4E8820E710CED2D0E8">
    <w:name w:val="CAD9D1F96C624A4E8820E710CED2D0E8"/>
    <w:rsid w:val="00D905CB"/>
  </w:style>
  <w:style w:type="paragraph" w:customStyle="1" w:styleId="E496D7B713674303978746BC798DDB31">
    <w:name w:val="E496D7B713674303978746BC798DDB31"/>
    <w:rsid w:val="00D905CB"/>
  </w:style>
  <w:style w:type="paragraph" w:customStyle="1" w:styleId="AC752C6CAD164623B410C7C4995E016A">
    <w:name w:val="AC752C6CAD164623B410C7C4995E016A"/>
    <w:rsid w:val="00D905CB"/>
  </w:style>
  <w:style w:type="paragraph" w:customStyle="1" w:styleId="D6C7FBBEA70743B58ED7F1A49047422C">
    <w:name w:val="D6C7FBBEA70743B58ED7F1A49047422C"/>
    <w:rsid w:val="00D905CB"/>
  </w:style>
  <w:style w:type="paragraph" w:customStyle="1" w:styleId="51280F239F6640FCA08F650B63A279FE">
    <w:name w:val="51280F239F6640FCA08F650B63A279FE"/>
    <w:rsid w:val="00D905CB"/>
  </w:style>
  <w:style w:type="paragraph" w:customStyle="1" w:styleId="CD724CF2A4424D57BBD2533D75E37B94">
    <w:name w:val="CD724CF2A4424D57BBD2533D75E37B94"/>
    <w:rsid w:val="00D905CB"/>
  </w:style>
  <w:style w:type="paragraph" w:customStyle="1" w:styleId="D77587E0215F4B178C59716352697601">
    <w:name w:val="D77587E0215F4B178C59716352697601"/>
    <w:rsid w:val="00D905CB"/>
  </w:style>
  <w:style w:type="paragraph" w:customStyle="1" w:styleId="AFB05842AC6747CF91548AD481DF53D9">
    <w:name w:val="AFB05842AC6747CF91548AD481DF53D9"/>
    <w:rsid w:val="00D905CB"/>
  </w:style>
  <w:style w:type="paragraph" w:customStyle="1" w:styleId="7D219783DF1F4D7DB32DA85B501466D3">
    <w:name w:val="7D219783DF1F4D7DB32DA85B501466D3"/>
    <w:rsid w:val="00D905CB"/>
  </w:style>
  <w:style w:type="paragraph" w:customStyle="1" w:styleId="F1FBC9D7840646F896A6EEE8ED6A3FB4">
    <w:name w:val="F1FBC9D7840646F896A6EEE8ED6A3FB4"/>
    <w:rsid w:val="00D905CB"/>
  </w:style>
  <w:style w:type="paragraph" w:customStyle="1" w:styleId="38D75407884C48B88B357328FD69CA35">
    <w:name w:val="38D75407884C48B88B357328FD69CA35"/>
    <w:rsid w:val="00D905CB"/>
  </w:style>
  <w:style w:type="paragraph" w:customStyle="1" w:styleId="DA105E09D4914EA1B8D64F7499467A82">
    <w:name w:val="DA105E09D4914EA1B8D64F7499467A82"/>
    <w:rsid w:val="00D905CB"/>
  </w:style>
  <w:style w:type="paragraph" w:customStyle="1" w:styleId="0C214537D3854EDC8CFB8B6A2D44A3C3">
    <w:name w:val="0C214537D3854EDC8CFB8B6A2D44A3C3"/>
    <w:rsid w:val="00D905CB"/>
  </w:style>
  <w:style w:type="paragraph" w:customStyle="1" w:styleId="C29EA1B4064D411C966C0B2CCA679841">
    <w:name w:val="C29EA1B4064D411C966C0B2CCA679841"/>
    <w:rsid w:val="00D905CB"/>
  </w:style>
  <w:style w:type="paragraph" w:customStyle="1" w:styleId="CD8C3D697FEA4752B0F8403AD2ED7339">
    <w:name w:val="CD8C3D697FEA4752B0F8403AD2ED7339"/>
    <w:rsid w:val="00D905CB"/>
  </w:style>
  <w:style w:type="paragraph" w:customStyle="1" w:styleId="43628F4370264C3D957B17C8688976F2">
    <w:name w:val="43628F4370264C3D957B17C8688976F2"/>
    <w:rsid w:val="00D905CB"/>
  </w:style>
  <w:style w:type="paragraph" w:customStyle="1" w:styleId="56ED54CF808343178FE0F3E432575F38">
    <w:name w:val="56ED54CF808343178FE0F3E432575F38"/>
    <w:rsid w:val="00D905CB"/>
  </w:style>
  <w:style w:type="paragraph" w:customStyle="1" w:styleId="33A4272A99024D79B11C3CE2B56CCF9C">
    <w:name w:val="33A4272A99024D79B11C3CE2B56CCF9C"/>
    <w:rsid w:val="00D905CB"/>
  </w:style>
  <w:style w:type="paragraph" w:customStyle="1" w:styleId="197ACE2FCA464D1C9124AA95CBD018E8">
    <w:name w:val="197ACE2FCA464D1C9124AA95CBD018E8"/>
    <w:rsid w:val="00D905CB"/>
  </w:style>
  <w:style w:type="paragraph" w:customStyle="1" w:styleId="D4E5C266F6114CB3AFE384E903611344">
    <w:name w:val="D4E5C266F6114CB3AFE384E903611344"/>
    <w:rsid w:val="00D905CB"/>
  </w:style>
  <w:style w:type="paragraph" w:customStyle="1" w:styleId="C3828622C9DB4389AF7A314D8673B30D">
    <w:name w:val="C3828622C9DB4389AF7A314D8673B30D"/>
    <w:rsid w:val="00D905CB"/>
  </w:style>
  <w:style w:type="paragraph" w:customStyle="1" w:styleId="EED765372A304375BA3C8D7D94FA7025">
    <w:name w:val="EED765372A304375BA3C8D7D94FA7025"/>
    <w:rsid w:val="00D905CB"/>
  </w:style>
  <w:style w:type="paragraph" w:customStyle="1" w:styleId="657598B8CA8C4049A1C62A5085D1CDF5">
    <w:name w:val="657598B8CA8C4049A1C62A5085D1CDF5"/>
    <w:rsid w:val="00D905CB"/>
  </w:style>
  <w:style w:type="paragraph" w:customStyle="1" w:styleId="6D38782B440D4381A370AC5803C2D228">
    <w:name w:val="6D38782B440D4381A370AC5803C2D228"/>
    <w:rsid w:val="00D905CB"/>
  </w:style>
  <w:style w:type="paragraph" w:customStyle="1" w:styleId="0DBF0FC4D4A247408AA5EE1E2E52391F">
    <w:name w:val="0DBF0FC4D4A247408AA5EE1E2E52391F"/>
    <w:rsid w:val="00D905CB"/>
  </w:style>
  <w:style w:type="paragraph" w:customStyle="1" w:styleId="2685ACC651C04E51AEDEDB58A9BCE84C">
    <w:name w:val="2685ACC651C04E51AEDEDB58A9BCE84C"/>
    <w:rsid w:val="00D905CB"/>
  </w:style>
  <w:style w:type="paragraph" w:customStyle="1" w:styleId="E36389A04F6A4D94B9779E34AB2B2107">
    <w:name w:val="E36389A04F6A4D94B9779E34AB2B2107"/>
    <w:rsid w:val="00D905CB"/>
  </w:style>
  <w:style w:type="paragraph" w:customStyle="1" w:styleId="021008F200334183961362C0AE765404">
    <w:name w:val="021008F200334183961362C0AE765404"/>
    <w:rsid w:val="00D905CB"/>
  </w:style>
  <w:style w:type="paragraph" w:customStyle="1" w:styleId="11310B082C854BE1857832C88518D69E">
    <w:name w:val="11310B082C854BE1857832C88518D69E"/>
    <w:rsid w:val="00D905CB"/>
  </w:style>
  <w:style w:type="paragraph" w:customStyle="1" w:styleId="638D25A39938485B88F8F98233A66C81">
    <w:name w:val="638D25A39938485B88F8F98233A66C81"/>
    <w:rsid w:val="00D905CB"/>
  </w:style>
  <w:style w:type="paragraph" w:customStyle="1" w:styleId="379882B02B7A4DBDBC9FC443CA1256E8">
    <w:name w:val="379882B02B7A4DBDBC9FC443CA1256E8"/>
    <w:rsid w:val="00D905CB"/>
  </w:style>
  <w:style w:type="paragraph" w:customStyle="1" w:styleId="F0A723890E32415098BD8CE44CCF15E7">
    <w:name w:val="F0A723890E32415098BD8CE44CCF15E7"/>
    <w:rsid w:val="00D905CB"/>
  </w:style>
  <w:style w:type="paragraph" w:customStyle="1" w:styleId="C26497C1CE644ABCAB0ED908441677E4">
    <w:name w:val="C26497C1CE644ABCAB0ED908441677E4"/>
    <w:rsid w:val="00D905CB"/>
  </w:style>
  <w:style w:type="paragraph" w:customStyle="1" w:styleId="79E9313B3F5D433A857025CA605753BE">
    <w:name w:val="79E9313B3F5D433A857025CA605753BE"/>
    <w:rsid w:val="00D905CB"/>
  </w:style>
  <w:style w:type="paragraph" w:customStyle="1" w:styleId="8FF40BDABF2C47D695D0A307480BEBD1">
    <w:name w:val="8FF40BDABF2C47D695D0A307480BEBD1"/>
    <w:rsid w:val="00D905CB"/>
  </w:style>
  <w:style w:type="paragraph" w:customStyle="1" w:styleId="A018E08DD5F0462FBE1E9847504DC8A8">
    <w:name w:val="A018E08DD5F0462FBE1E9847504DC8A8"/>
    <w:rsid w:val="00D905CB"/>
  </w:style>
  <w:style w:type="paragraph" w:customStyle="1" w:styleId="BBBDA759C971458A908218820AEEFB37">
    <w:name w:val="BBBDA759C971458A908218820AEEFB37"/>
    <w:rsid w:val="00D905CB"/>
  </w:style>
  <w:style w:type="paragraph" w:customStyle="1" w:styleId="21D6B21D4DA9470C8E4B9F506A9A6119">
    <w:name w:val="21D6B21D4DA9470C8E4B9F506A9A6119"/>
    <w:rsid w:val="00D905CB"/>
  </w:style>
  <w:style w:type="paragraph" w:customStyle="1" w:styleId="6407800DA66E408B8844A322AFF1D5E3">
    <w:name w:val="6407800DA66E408B8844A322AFF1D5E3"/>
    <w:rsid w:val="00D905CB"/>
  </w:style>
  <w:style w:type="paragraph" w:customStyle="1" w:styleId="5258BD733A8148F782644EED71BF4738">
    <w:name w:val="5258BD733A8148F782644EED71BF4738"/>
    <w:rsid w:val="00D905CB"/>
  </w:style>
  <w:style w:type="paragraph" w:customStyle="1" w:styleId="117F1171954845B1A6DCA6598AA5489D">
    <w:name w:val="117F1171954845B1A6DCA6598AA5489D"/>
    <w:rsid w:val="00D905CB"/>
  </w:style>
  <w:style w:type="paragraph" w:customStyle="1" w:styleId="BD39E5E2F85543AF94C3BAE50354DF29">
    <w:name w:val="BD39E5E2F85543AF94C3BAE50354DF29"/>
    <w:rsid w:val="00D905CB"/>
  </w:style>
  <w:style w:type="paragraph" w:customStyle="1" w:styleId="D55BD3B44F304348B6404CE4439D8E08">
    <w:name w:val="D55BD3B44F304348B6404CE4439D8E08"/>
    <w:rsid w:val="00D905CB"/>
  </w:style>
  <w:style w:type="paragraph" w:customStyle="1" w:styleId="448ABCDB183D4FD084FE7A9626DCB239">
    <w:name w:val="448ABCDB183D4FD084FE7A9626DCB239"/>
    <w:rsid w:val="00D905CB"/>
  </w:style>
  <w:style w:type="paragraph" w:customStyle="1" w:styleId="9D0B2B77CFC8442881357E73F1EB7D1B">
    <w:name w:val="9D0B2B77CFC8442881357E73F1EB7D1B"/>
    <w:rsid w:val="00D905CB"/>
  </w:style>
  <w:style w:type="paragraph" w:customStyle="1" w:styleId="DD29BA7AF9564F319B9D1AA07E53213C">
    <w:name w:val="DD29BA7AF9564F319B9D1AA07E53213C"/>
    <w:rsid w:val="00D905CB"/>
  </w:style>
  <w:style w:type="paragraph" w:customStyle="1" w:styleId="F73D9B110BC24AD8A819469BD56677AC">
    <w:name w:val="F73D9B110BC24AD8A819469BD56677AC"/>
    <w:rsid w:val="00D905CB"/>
  </w:style>
  <w:style w:type="paragraph" w:customStyle="1" w:styleId="3210A10D704B4A55BCB112F3BA686CD6">
    <w:name w:val="3210A10D704B4A55BCB112F3BA686CD6"/>
    <w:rsid w:val="00D905CB"/>
  </w:style>
  <w:style w:type="paragraph" w:customStyle="1" w:styleId="38083A3263A44A01A9A606A02BE7771F">
    <w:name w:val="38083A3263A44A01A9A606A02BE7771F"/>
    <w:rsid w:val="00D905CB"/>
  </w:style>
  <w:style w:type="paragraph" w:customStyle="1" w:styleId="7DB9D4DB0856400597D7A781AD118E5B">
    <w:name w:val="7DB9D4DB0856400597D7A781AD118E5B"/>
    <w:rsid w:val="00D905CB"/>
  </w:style>
  <w:style w:type="paragraph" w:customStyle="1" w:styleId="4B03FF1CF05644EC8409AC1EDF39AF17">
    <w:name w:val="4B03FF1CF05644EC8409AC1EDF39AF17"/>
    <w:rsid w:val="00D905CB"/>
  </w:style>
  <w:style w:type="paragraph" w:customStyle="1" w:styleId="E96936B01C2D458F8D98551245BB44A4">
    <w:name w:val="E96936B01C2D458F8D98551245BB44A4"/>
    <w:rsid w:val="00D905CB"/>
  </w:style>
  <w:style w:type="paragraph" w:customStyle="1" w:styleId="BB49903AA7C14DD082E7F006C6A9692A">
    <w:name w:val="BB49903AA7C14DD082E7F006C6A9692A"/>
    <w:rsid w:val="00D905CB"/>
  </w:style>
  <w:style w:type="paragraph" w:customStyle="1" w:styleId="33232EFA55F948A9BA975FEDDEA44533">
    <w:name w:val="33232EFA55F948A9BA975FEDDEA44533"/>
    <w:rsid w:val="00D905CB"/>
  </w:style>
  <w:style w:type="paragraph" w:customStyle="1" w:styleId="17BD9F54B85A4F82A2C44A2DD7208FC7">
    <w:name w:val="17BD9F54B85A4F82A2C44A2DD7208FC7"/>
    <w:rsid w:val="00D905CB"/>
  </w:style>
  <w:style w:type="paragraph" w:customStyle="1" w:styleId="4BA38242050F4B3C81851F914E2851FA">
    <w:name w:val="4BA38242050F4B3C81851F914E2851FA"/>
    <w:rsid w:val="00D905CB"/>
  </w:style>
  <w:style w:type="paragraph" w:customStyle="1" w:styleId="EDFD2EC61D634B5F9D8CAD85BCE6F768">
    <w:name w:val="EDFD2EC61D634B5F9D8CAD85BCE6F768"/>
    <w:rsid w:val="00D905CB"/>
  </w:style>
  <w:style w:type="paragraph" w:customStyle="1" w:styleId="743A4580624E4B19B9CC5F519BD25670">
    <w:name w:val="743A4580624E4B19B9CC5F519BD25670"/>
    <w:rsid w:val="00D905CB"/>
  </w:style>
  <w:style w:type="paragraph" w:customStyle="1" w:styleId="91F1712F59284A578ED069098DD076C1">
    <w:name w:val="91F1712F59284A578ED069098DD076C1"/>
    <w:rsid w:val="00D905CB"/>
  </w:style>
  <w:style w:type="paragraph" w:customStyle="1" w:styleId="B1270D04D7274A7DBF5F7B0767E2197D">
    <w:name w:val="B1270D04D7274A7DBF5F7B0767E2197D"/>
    <w:rsid w:val="00D905CB"/>
  </w:style>
  <w:style w:type="paragraph" w:customStyle="1" w:styleId="5DB1A6234574456599A98A2AB5E74C57">
    <w:name w:val="5DB1A6234574456599A98A2AB5E74C57"/>
    <w:rsid w:val="00D905CB"/>
  </w:style>
  <w:style w:type="paragraph" w:customStyle="1" w:styleId="70CCD3DF64664E12931A67E4FD088555">
    <w:name w:val="70CCD3DF64664E12931A67E4FD088555"/>
    <w:rsid w:val="00D905CB"/>
  </w:style>
  <w:style w:type="paragraph" w:customStyle="1" w:styleId="D76671527B47475BAD70E87060637BD1">
    <w:name w:val="D76671527B47475BAD70E87060637BD1"/>
    <w:rsid w:val="00D905CB"/>
  </w:style>
  <w:style w:type="paragraph" w:customStyle="1" w:styleId="452381EEF370444F88B16719450661AB">
    <w:name w:val="452381EEF370444F88B16719450661AB"/>
    <w:rsid w:val="00D905CB"/>
  </w:style>
  <w:style w:type="paragraph" w:customStyle="1" w:styleId="020B2362C80E4356AD00E2458D81ECF2">
    <w:name w:val="020B2362C80E4356AD00E2458D81ECF2"/>
    <w:rsid w:val="00D905CB"/>
  </w:style>
  <w:style w:type="paragraph" w:customStyle="1" w:styleId="E95191E110C44F1FAAB5E9C62685A3AF">
    <w:name w:val="E95191E110C44F1FAAB5E9C62685A3AF"/>
    <w:rsid w:val="00D905CB"/>
  </w:style>
  <w:style w:type="paragraph" w:customStyle="1" w:styleId="8A96FB67FB044358B8E8A37E1C25B14F">
    <w:name w:val="8A96FB67FB044358B8E8A37E1C25B14F"/>
    <w:rsid w:val="00D905CB"/>
  </w:style>
  <w:style w:type="paragraph" w:customStyle="1" w:styleId="BCDB6704B03D486683438194852107A1">
    <w:name w:val="BCDB6704B03D486683438194852107A1"/>
    <w:rsid w:val="00D905CB"/>
  </w:style>
  <w:style w:type="paragraph" w:customStyle="1" w:styleId="4811300BF55844AE91DC5E111BF9C593">
    <w:name w:val="4811300BF55844AE91DC5E111BF9C593"/>
    <w:rsid w:val="00D905CB"/>
  </w:style>
  <w:style w:type="paragraph" w:customStyle="1" w:styleId="E642CA1E336E4B159B3CD66B2ABB8CE1">
    <w:name w:val="E642CA1E336E4B159B3CD66B2ABB8CE1"/>
    <w:rsid w:val="00D905CB"/>
  </w:style>
  <w:style w:type="paragraph" w:customStyle="1" w:styleId="B613D3510C7F4F03A9A1FB6C02D43CE6">
    <w:name w:val="B613D3510C7F4F03A9A1FB6C02D43CE6"/>
    <w:rsid w:val="00D905CB"/>
  </w:style>
  <w:style w:type="paragraph" w:customStyle="1" w:styleId="C569ACA71CA44F3D9B7B6F2B329C9C6E">
    <w:name w:val="C569ACA71CA44F3D9B7B6F2B329C9C6E"/>
    <w:rsid w:val="00D905CB"/>
  </w:style>
  <w:style w:type="paragraph" w:customStyle="1" w:styleId="C901868C35C84D79838073204168FB63">
    <w:name w:val="C901868C35C84D79838073204168FB63"/>
    <w:rsid w:val="00D905CB"/>
  </w:style>
  <w:style w:type="paragraph" w:customStyle="1" w:styleId="B75BA4E6EA854EBE8E49601A0C7A60A7">
    <w:name w:val="B75BA4E6EA854EBE8E49601A0C7A60A7"/>
    <w:rsid w:val="00D905CB"/>
  </w:style>
  <w:style w:type="paragraph" w:customStyle="1" w:styleId="74A1A88D72184AFCB788C2C1AF71BD08">
    <w:name w:val="74A1A88D72184AFCB788C2C1AF71BD08"/>
    <w:rsid w:val="00D905CB"/>
  </w:style>
  <w:style w:type="paragraph" w:customStyle="1" w:styleId="48A5D17C0A754E9087CCC673B93C6D2B">
    <w:name w:val="48A5D17C0A754E9087CCC673B93C6D2B"/>
    <w:rsid w:val="00D905CB"/>
  </w:style>
  <w:style w:type="paragraph" w:customStyle="1" w:styleId="5649FAB0014D43E8AE400BBAD4472E57">
    <w:name w:val="5649FAB0014D43E8AE400BBAD4472E57"/>
    <w:rsid w:val="00D905CB"/>
  </w:style>
  <w:style w:type="paragraph" w:customStyle="1" w:styleId="5F7D1586FDCF4ACD92DC1A820D07378A">
    <w:name w:val="5F7D1586FDCF4ACD92DC1A820D07378A"/>
    <w:rsid w:val="00D905CB"/>
  </w:style>
  <w:style w:type="paragraph" w:customStyle="1" w:styleId="F9674D90926E472E9BB8E8E843544AAF">
    <w:name w:val="F9674D90926E472E9BB8E8E843544AAF"/>
    <w:rsid w:val="00D905CB"/>
  </w:style>
  <w:style w:type="paragraph" w:customStyle="1" w:styleId="D12DE294095241E8B84E1F0CAA1DF1F7">
    <w:name w:val="D12DE294095241E8B84E1F0CAA1DF1F7"/>
    <w:rsid w:val="00D905CB"/>
  </w:style>
  <w:style w:type="paragraph" w:customStyle="1" w:styleId="0ECE4DB58BAE4DB68AE18C34E953D130">
    <w:name w:val="0ECE4DB58BAE4DB68AE18C34E953D130"/>
    <w:rsid w:val="00D905CB"/>
  </w:style>
  <w:style w:type="paragraph" w:customStyle="1" w:styleId="EADA9F8B2013432DA7B939F52ECB4ED6">
    <w:name w:val="EADA9F8B2013432DA7B939F52ECB4ED6"/>
    <w:rsid w:val="00D905CB"/>
  </w:style>
  <w:style w:type="paragraph" w:customStyle="1" w:styleId="F5CC7BF4478443C69821EFCE587ED5E1">
    <w:name w:val="F5CC7BF4478443C69821EFCE587ED5E1"/>
    <w:rsid w:val="00D905CB"/>
  </w:style>
  <w:style w:type="paragraph" w:customStyle="1" w:styleId="DA98BEC8F9C049F8BC9B743BF88D74E8">
    <w:name w:val="DA98BEC8F9C049F8BC9B743BF88D74E8"/>
    <w:rsid w:val="00D905CB"/>
  </w:style>
  <w:style w:type="paragraph" w:customStyle="1" w:styleId="EFC74AB3F91D47B4A6A7A15962639A80">
    <w:name w:val="EFC74AB3F91D47B4A6A7A15962639A80"/>
    <w:rsid w:val="00D905CB"/>
  </w:style>
  <w:style w:type="paragraph" w:customStyle="1" w:styleId="9FA1B6758DC84AF085C2763E65C62A37">
    <w:name w:val="9FA1B6758DC84AF085C2763E65C62A37"/>
    <w:rsid w:val="00D905CB"/>
  </w:style>
  <w:style w:type="paragraph" w:customStyle="1" w:styleId="27256F1F770846DAB11528564FAF890B">
    <w:name w:val="27256F1F770846DAB11528564FAF890B"/>
    <w:rsid w:val="00D905CB"/>
  </w:style>
  <w:style w:type="paragraph" w:customStyle="1" w:styleId="CF44FF0365F846D398A66AA818E1D18A">
    <w:name w:val="CF44FF0365F846D398A66AA818E1D18A"/>
    <w:rsid w:val="00D905CB"/>
  </w:style>
  <w:style w:type="paragraph" w:customStyle="1" w:styleId="22C1E373C77345F7B2A3B81785B032AE">
    <w:name w:val="22C1E373C77345F7B2A3B81785B032AE"/>
    <w:rsid w:val="00D905CB"/>
  </w:style>
  <w:style w:type="paragraph" w:customStyle="1" w:styleId="ACF9F2E5B1F44EA0922EECF7388ACD7E">
    <w:name w:val="ACF9F2E5B1F44EA0922EECF7388ACD7E"/>
    <w:rsid w:val="00D905CB"/>
  </w:style>
  <w:style w:type="paragraph" w:customStyle="1" w:styleId="AA64216327BA4D4880F83FD2F181C443">
    <w:name w:val="AA64216327BA4D4880F83FD2F181C443"/>
    <w:rsid w:val="00D905CB"/>
  </w:style>
  <w:style w:type="paragraph" w:customStyle="1" w:styleId="E90BC053B70D4FFAAB080DF113B48ACF">
    <w:name w:val="E90BC053B70D4FFAAB080DF113B48ACF"/>
    <w:rsid w:val="00D905CB"/>
  </w:style>
  <w:style w:type="paragraph" w:customStyle="1" w:styleId="4EF85AE5F2ED46749FD4F68BC776AD5E">
    <w:name w:val="4EF85AE5F2ED46749FD4F68BC776AD5E"/>
    <w:rsid w:val="00D905CB"/>
  </w:style>
  <w:style w:type="paragraph" w:customStyle="1" w:styleId="54914F7A9FA645289E3AA3754FB2E8ED">
    <w:name w:val="54914F7A9FA645289E3AA3754FB2E8ED"/>
    <w:rsid w:val="00D905CB"/>
  </w:style>
  <w:style w:type="paragraph" w:customStyle="1" w:styleId="CB5C727CD2D443B99094EDC9EC25D363">
    <w:name w:val="CB5C727CD2D443B99094EDC9EC25D363"/>
    <w:rsid w:val="00D905CB"/>
  </w:style>
  <w:style w:type="paragraph" w:customStyle="1" w:styleId="A03297124A0B49D69E4BF4DE27D76677">
    <w:name w:val="A03297124A0B49D69E4BF4DE27D76677"/>
    <w:rsid w:val="00D905CB"/>
  </w:style>
  <w:style w:type="paragraph" w:customStyle="1" w:styleId="6E30AB204A90469293108065EB18DD65">
    <w:name w:val="6E30AB204A90469293108065EB18DD65"/>
    <w:rsid w:val="00D905CB"/>
  </w:style>
  <w:style w:type="paragraph" w:customStyle="1" w:styleId="987F993015214DC68A990E6516029D04">
    <w:name w:val="987F993015214DC68A990E6516029D04"/>
    <w:rsid w:val="00D905CB"/>
  </w:style>
  <w:style w:type="paragraph" w:customStyle="1" w:styleId="5C786F6E5A8845E58DFEC32C4D7A3828">
    <w:name w:val="5C786F6E5A8845E58DFEC32C4D7A3828"/>
    <w:rsid w:val="00D905CB"/>
  </w:style>
  <w:style w:type="paragraph" w:customStyle="1" w:styleId="999219D5799E46AC83DB4E55FC7247AE">
    <w:name w:val="999219D5799E46AC83DB4E55FC7247AE"/>
    <w:rsid w:val="00D905CB"/>
  </w:style>
  <w:style w:type="paragraph" w:customStyle="1" w:styleId="0478751B48F6417796869AEEFD2D234E">
    <w:name w:val="0478751B48F6417796869AEEFD2D234E"/>
    <w:rsid w:val="00D905CB"/>
  </w:style>
  <w:style w:type="paragraph" w:customStyle="1" w:styleId="54098308F28D438E815513D6B2422890">
    <w:name w:val="54098308F28D438E815513D6B2422890"/>
    <w:rsid w:val="00D905CB"/>
  </w:style>
  <w:style w:type="paragraph" w:customStyle="1" w:styleId="F16A27B6B22D45F1B5E53F46EE73B93B">
    <w:name w:val="F16A27B6B22D45F1B5E53F46EE73B93B"/>
    <w:rsid w:val="00D905CB"/>
  </w:style>
  <w:style w:type="paragraph" w:customStyle="1" w:styleId="0ACC2A4C228949D9A3C3DE19D064C64E">
    <w:name w:val="0ACC2A4C228949D9A3C3DE19D064C64E"/>
    <w:rsid w:val="00D905CB"/>
  </w:style>
  <w:style w:type="paragraph" w:customStyle="1" w:styleId="5D537480F9F84DCF91B036096F2275CB">
    <w:name w:val="5D537480F9F84DCF91B036096F2275CB"/>
    <w:rsid w:val="00D905CB"/>
  </w:style>
  <w:style w:type="paragraph" w:customStyle="1" w:styleId="8D39D2A0B0094592A73CE432FC8EE098">
    <w:name w:val="8D39D2A0B0094592A73CE432FC8EE098"/>
    <w:rsid w:val="00D905CB"/>
  </w:style>
  <w:style w:type="paragraph" w:customStyle="1" w:styleId="754D5C859A8249AD92E08B2BFFD125CC">
    <w:name w:val="754D5C859A8249AD92E08B2BFFD125CC"/>
    <w:rsid w:val="00D905CB"/>
  </w:style>
  <w:style w:type="paragraph" w:customStyle="1" w:styleId="C0C3DEDAF2CA457ABDBB2BA4DF1905BD">
    <w:name w:val="C0C3DEDAF2CA457ABDBB2BA4DF1905BD"/>
    <w:rsid w:val="00D905CB"/>
  </w:style>
  <w:style w:type="paragraph" w:customStyle="1" w:styleId="1ACC14CEFF394AB29C2DC3EDC4BBA292">
    <w:name w:val="1ACC14CEFF394AB29C2DC3EDC4BBA292"/>
    <w:rsid w:val="00D905CB"/>
  </w:style>
  <w:style w:type="paragraph" w:customStyle="1" w:styleId="F62676E99FA544B1A3EB63B1F6422A0B">
    <w:name w:val="F62676E99FA544B1A3EB63B1F6422A0B"/>
    <w:rsid w:val="00D905CB"/>
  </w:style>
  <w:style w:type="paragraph" w:customStyle="1" w:styleId="6D7953D44D91419B953A1E37442CC524">
    <w:name w:val="6D7953D44D91419B953A1E37442CC524"/>
    <w:rsid w:val="00D905CB"/>
  </w:style>
  <w:style w:type="paragraph" w:customStyle="1" w:styleId="09A32681EFFC4C84AB048D851F072D10">
    <w:name w:val="09A32681EFFC4C84AB048D851F072D10"/>
    <w:rsid w:val="00D905CB"/>
  </w:style>
  <w:style w:type="paragraph" w:customStyle="1" w:styleId="4AEE953F924F42969586709F14E1B282">
    <w:name w:val="4AEE953F924F42969586709F14E1B282"/>
    <w:rsid w:val="00D905CB"/>
  </w:style>
  <w:style w:type="paragraph" w:customStyle="1" w:styleId="B375F9094D844118813F7670E210A1A2">
    <w:name w:val="B375F9094D844118813F7670E210A1A2"/>
    <w:rsid w:val="00D905CB"/>
  </w:style>
  <w:style w:type="paragraph" w:customStyle="1" w:styleId="9FCA3E0D581848D4821BD41163841388">
    <w:name w:val="9FCA3E0D581848D4821BD41163841388"/>
    <w:rsid w:val="00D905CB"/>
  </w:style>
  <w:style w:type="paragraph" w:customStyle="1" w:styleId="C8A9260C74A04500BD9B870AFCFFE324">
    <w:name w:val="C8A9260C74A04500BD9B870AFCFFE324"/>
    <w:rsid w:val="00D905CB"/>
  </w:style>
  <w:style w:type="paragraph" w:customStyle="1" w:styleId="C8A3112D80244B9CB502306E6A5CFD79">
    <w:name w:val="C8A3112D80244B9CB502306E6A5CFD79"/>
    <w:rsid w:val="00D905CB"/>
  </w:style>
  <w:style w:type="paragraph" w:customStyle="1" w:styleId="E308CD1CCBD34298A1A1B2A881A71D39">
    <w:name w:val="E308CD1CCBD34298A1A1B2A881A71D39"/>
    <w:rsid w:val="00D905CB"/>
  </w:style>
  <w:style w:type="paragraph" w:customStyle="1" w:styleId="FA033CEF8EF449369284451E7D162E82">
    <w:name w:val="FA033CEF8EF449369284451E7D162E82"/>
    <w:rsid w:val="00D905CB"/>
  </w:style>
  <w:style w:type="paragraph" w:customStyle="1" w:styleId="FF80316A304A4551BEA62233830D56B9">
    <w:name w:val="FF80316A304A4551BEA62233830D56B9"/>
    <w:rsid w:val="00D905CB"/>
  </w:style>
  <w:style w:type="paragraph" w:customStyle="1" w:styleId="CB92055A67B54D94B1290AC53D445ED2">
    <w:name w:val="CB92055A67B54D94B1290AC53D445ED2"/>
    <w:rsid w:val="00D905CB"/>
  </w:style>
  <w:style w:type="paragraph" w:customStyle="1" w:styleId="0B97508FDBDF4AB8A2DA50E137FF20B8">
    <w:name w:val="0B97508FDBDF4AB8A2DA50E137FF20B8"/>
    <w:rsid w:val="00D905CB"/>
  </w:style>
  <w:style w:type="paragraph" w:customStyle="1" w:styleId="E4EBF3244FFD4D908035680A1F7B5D88">
    <w:name w:val="E4EBF3244FFD4D908035680A1F7B5D88"/>
    <w:rsid w:val="00D905CB"/>
  </w:style>
  <w:style w:type="paragraph" w:customStyle="1" w:styleId="283705B24C6942E0971EA13D83B521AA">
    <w:name w:val="283705B24C6942E0971EA13D83B521AA"/>
    <w:rsid w:val="00D905CB"/>
  </w:style>
  <w:style w:type="paragraph" w:customStyle="1" w:styleId="85253D25BCDD4309BF5D46BD776333E3">
    <w:name w:val="85253D25BCDD4309BF5D46BD776333E3"/>
    <w:rsid w:val="00D905CB"/>
  </w:style>
  <w:style w:type="paragraph" w:customStyle="1" w:styleId="F3D7FB26A8C54C118F56EDF6A16EFD98">
    <w:name w:val="F3D7FB26A8C54C118F56EDF6A16EFD98"/>
    <w:rsid w:val="00D905CB"/>
  </w:style>
  <w:style w:type="paragraph" w:customStyle="1" w:styleId="D47ACA2241B44A88B6684CCA586D072C">
    <w:name w:val="D47ACA2241B44A88B6684CCA586D072C"/>
    <w:rsid w:val="00D905CB"/>
  </w:style>
  <w:style w:type="paragraph" w:customStyle="1" w:styleId="8EBF503A442A4B05A9AA39881FBE90AC">
    <w:name w:val="8EBF503A442A4B05A9AA39881FBE90AC"/>
    <w:rsid w:val="00D905CB"/>
  </w:style>
  <w:style w:type="paragraph" w:customStyle="1" w:styleId="0AD13E705CC848478D77638BB9A5EC9A">
    <w:name w:val="0AD13E705CC848478D77638BB9A5EC9A"/>
    <w:rsid w:val="00D905CB"/>
  </w:style>
  <w:style w:type="paragraph" w:customStyle="1" w:styleId="A309339E527646D88763BDD48F0185A14">
    <w:name w:val="A309339E527646D88763BDD48F0185A14"/>
    <w:rsid w:val="00D905CB"/>
    <w:rPr>
      <w:rFonts w:eastAsiaTheme="minorHAnsi"/>
      <w:lang w:eastAsia="en-US"/>
    </w:rPr>
  </w:style>
  <w:style w:type="paragraph" w:customStyle="1" w:styleId="25978BB436E841C4B1859A6BA082D83D4">
    <w:name w:val="25978BB436E841C4B1859A6BA082D83D4"/>
    <w:rsid w:val="00D905CB"/>
    <w:rPr>
      <w:rFonts w:eastAsiaTheme="minorHAnsi"/>
      <w:lang w:eastAsia="en-US"/>
    </w:rPr>
  </w:style>
  <w:style w:type="paragraph" w:customStyle="1" w:styleId="04438B58C0E844DCB8E8C3B08A7C9A1B4">
    <w:name w:val="04438B58C0E844DCB8E8C3B08A7C9A1B4"/>
    <w:rsid w:val="00D905CB"/>
    <w:rPr>
      <w:rFonts w:eastAsiaTheme="minorHAnsi"/>
      <w:lang w:eastAsia="en-US"/>
    </w:rPr>
  </w:style>
  <w:style w:type="paragraph" w:customStyle="1" w:styleId="05492BCA883849F0BB6CAA20FAE2B7CA4">
    <w:name w:val="05492BCA883849F0BB6CAA20FAE2B7CA4"/>
    <w:rsid w:val="00D905CB"/>
    <w:rPr>
      <w:rFonts w:eastAsiaTheme="minorHAnsi"/>
      <w:lang w:eastAsia="en-US"/>
    </w:rPr>
  </w:style>
  <w:style w:type="paragraph" w:customStyle="1" w:styleId="0EE2A6DFF15646A9A2D72AC873C1B3B32">
    <w:name w:val="0EE2A6DFF15646A9A2D72AC873C1B3B32"/>
    <w:rsid w:val="00D905CB"/>
    <w:rPr>
      <w:rFonts w:eastAsiaTheme="minorHAnsi"/>
      <w:lang w:eastAsia="en-US"/>
    </w:rPr>
  </w:style>
  <w:style w:type="paragraph" w:customStyle="1" w:styleId="84392D8756DB447D9CE24D483A9EB7132">
    <w:name w:val="84392D8756DB447D9CE24D483A9EB7132"/>
    <w:rsid w:val="00D905CB"/>
    <w:rPr>
      <w:rFonts w:eastAsiaTheme="minorHAnsi"/>
      <w:lang w:eastAsia="en-US"/>
    </w:rPr>
  </w:style>
  <w:style w:type="paragraph" w:customStyle="1" w:styleId="D2F3C9EE40F041519A3ACBB702A25DE92">
    <w:name w:val="D2F3C9EE40F041519A3ACBB702A25DE92"/>
    <w:rsid w:val="00D905CB"/>
    <w:rPr>
      <w:rFonts w:eastAsiaTheme="minorHAnsi"/>
      <w:lang w:eastAsia="en-US"/>
    </w:rPr>
  </w:style>
  <w:style w:type="paragraph" w:customStyle="1" w:styleId="50E6FEBDA9864555B88D108E1DD370F42">
    <w:name w:val="50E6FEBDA9864555B88D108E1DD370F42"/>
    <w:rsid w:val="00D905CB"/>
    <w:rPr>
      <w:rFonts w:eastAsiaTheme="minorHAnsi"/>
      <w:lang w:eastAsia="en-US"/>
    </w:rPr>
  </w:style>
  <w:style w:type="paragraph" w:customStyle="1" w:styleId="C3828622C9DB4389AF7A314D8673B30D1">
    <w:name w:val="C3828622C9DB4389AF7A314D8673B30D1"/>
    <w:rsid w:val="00D905CB"/>
    <w:rPr>
      <w:rFonts w:eastAsiaTheme="minorHAnsi"/>
      <w:lang w:eastAsia="en-US"/>
    </w:rPr>
  </w:style>
  <w:style w:type="paragraph" w:customStyle="1" w:styleId="EED765372A304375BA3C8D7D94FA70251">
    <w:name w:val="EED765372A304375BA3C8D7D94FA70251"/>
    <w:rsid w:val="00D905CB"/>
    <w:rPr>
      <w:rFonts w:eastAsiaTheme="minorHAnsi"/>
      <w:lang w:eastAsia="en-US"/>
    </w:rPr>
  </w:style>
  <w:style w:type="paragraph" w:customStyle="1" w:styleId="657598B8CA8C4049A1C62A5085D1CDF51">
    <w:name w:val="657598B8CA8C4049A1C62A5085D1CDF51"/>
    <w:rsid w:val="00D905CB"/>
    <w:rPr>
      <w:rFonts w:eastAsiaTheme="minorHAnsi"/>
      <w:lang w:eastAsia="en-US"/>
    </w:rPr>
  </w:style>
  <w:style w:type="paragraph" w:customStyle="1" w:styleId="6D38782B440D4381A370AC5803C2D2281">
    <w:name w:val="6D38782B440D4381A370AC5803C2D2281"/>
    <w:rsid w:val="00D905CB"/>
    <w:rPr>
      <w:rFonts w:eastAsiaTheme="minorHAnsi"/>
      <w:lang w:eastAsia="en-US"/>
    </w:rPr>
  </w:style>
  <w:style w:type="paragraph" w:customStyle="1" w:styleId="0DBF0FC4D4A247408AA5EE1E2E52391F1">
    <w:name w:val="0DBF0FC4D4A247408AA5EE1E2E52391F1"/>
    <w:rsid w:val="00D905CB"/>
    <w:rPr>
      <w:rFonts w:eastAsiaTheme="minorHAnsi"/>
      <w:lang w:eastAsia="en-US"/>
    </w:rPr>
  </w:style>
  <w:style w:type="paragraph" w:customStyle="1" w:styleId="2685ACC651C04E51AEDEDB58A9BCE84C1">
    <w:name w:val="2685ACC651C04E51AEDEDB58A9BCE84C1"/>
    <w:rsid w:val="00D905CB"/>
    <w:rPr>
      <w:rFonts w:eastAsiaTheme="minorHAnsi"/>
      <w:lang w:eastAsia="en-US"/>
    </w:rPr>
  </w:style>
  <w:style w:type="paragraph" w:customStyle="1" w:styleId="E36389A04F6A4D94B9779E34AB2B21071">
    <w:name w:val="E36389A04F6A4D94B9779E34AB2B21071"/>
    <w:rsid w:val="00D905CB"/>
    <w:rPr>
      <w:rFonts w:eastAsiaTheme="minorHAnsi"/>
      <w:lang w:eastAsia="en-US"/>
    </w:rPr>
  </w:style>
  <w:style w:type="paragraph" w:customStyle="1" w:styleId="021008F200334183961362C0AE7654041">
    <w:name w:val="021008F200334183961362C0AE7654041"/>
    <w:rsid w:val="00D905CB"/>
    <w:rPr>
      <w:rFonts w:eastAsiaTheme="minorHAnsi"/>
      <w:lang w:eastAsia="en-US"/>
    </w:rPr>
  </w:style>
  <w:style w:type="paragraph" w:customStyle="1" w:styleId="11310B082C854BE1857832C88518D69E1">
    <w:name w:val="11310B082C854BE1857832C88518D69E1"/>
    <w:rsid w:val="00D905CB"/>
    <w:rPr>
      <w:rFonts w:eastAsiaTheme="minorHAnsi"/>
      <w:lang w:eastAsia="en-US"/>
    </w:rPr>
  </w:style>
  <w:style w:type="paragraph" w:customStyle="1" w:styleId="638D25A39938485B88F8F98233A66C811">
    <w:name w:val="638D25A39938485B88F8F98233A66C811"/>
    <w:rsid w:val="00D905CB"/>
    <w:rPr>
      <w:rFonts w:eastAsiaTheme="minorHAnsi"/>
      <w:lang w:eastAsia="en-US"/>
    </w:rPr>
  </w:style>
  <w:style w:type="paragraph" w:customStyle="1" w:styleId="379882B02B7A4DBDBC9FC443CA1256E81">
    <w:name w:val="379882B02B7A4DBDBC9FC443CA1256E81"/>
    <w:rsid w:val="00D905CB"/>
    <w:rPr>
      <w:rFonts w:eastAsiaTheme="minorHAnsi"/>
      <w:lang w:eastAsia="en-US"/>
    </w:rPr>
  </w:style>
  <w:style w:type="paragraph" w:customStyle="1" w:styleId="F0A723890E32415098BD8CE44CCF15E71">
    <w:name w:val="F0A723890E32415098BD8CE44CCF15E71"/>
    <w:rsid w:val="00D905CB"/>
    <w:rPr>
      <w:rFonts w:eastAsiaTheme="minorHAnsi"/>
      <w:lang w:eastAsia="en-US"/>
    </w:rPr>
  </w:style>
  <w:style w:type="paragraph" w:customStyle="1" w:styleId="C26497C1CE644ABCAB0ED908441677E41">
    <w:name w:val="C26497C1CE644ABCAB0ED908441677E41"/>
    <w:rsid w:val="00D905CB"/>
    <w:rPr>
      <w:rFonts w:eastAsiaTheme="minorHAnsi"/>
      <w:lang w:eastAsia="en-US"/>
    </w:rPr>
  </w:style>
  <w:style w:type="paragraph" w:customStyle="1" w:styleId="79E9313B3F5D433A857025CA605753BE1">
    <w:name w:val="79E9313B3F5D433A857025CA605753BE1"/>
    <w:rsid w:val="00D905CB"/>
    <w:rPr>
      <w:rFonts w:eastAsiaTheme="minorHAnsi"/>
      <w:lang w:eastAsia="en-US"/>
    </w:rPr>
  </w:style>
  <w:style w:type="paragraph" w:customStyle="1" w:styleId="8FF40BDABF2C47D695D0A307480BEBD11">
    <w:name w:val="8FF40BDABF2C47D695D0A307480BEBD11"/>
    <w:rsid w:val="00D905CB"/>
    <w:rPr>
      <w:rFonts w:eastAsiaTheme="minorHAnsi"/>
      <w:lang w:eastAsia="en-US"/>
    </w:rPr>
  </w:style>
  <w:style w:type="paragraph" w:customStyle="1" w:styleId="A018E08DD5F0462FBE1E9847504DC8A81">
    <w:name w:val="A018E08DD5F0462FBE1E9847504DC8A81"/>
    <w:rsid w:val="00D905CB"/>
    <w:rPr>
      <w:rFonts w:eastAsiaTheme="minorHAnsi"/>
      <w:lang w:eastAsia="en-US"/>
    </w:rPr>
  </w:style>
  <w:style w:type="paragraph" w:customStyle="1" w:styleId="BBBDA759C971458A908218820AEEFB371">
    <w:name w:val="BBBDA759C971458A908218820AEEFB371"/>
    <w:rsid w:val="00D905CB"/>
    <w:rPr>
      <w:rFonts w:eastAsiaTheme="minorHAnsi"/>
      <w:lang w:eastAsia="en-US"/>
    </w:rPr>
  </w:style>
  <w:style w:type="paragraph" w:customStyle="1" w:styleId="21D6B21D4DA9470C8E4B9F506A9A61191">
    <w:name w:val="21D6B21D4DA9470C8E4B9F506A9A61191"/>
    <w:rsid w:val="00D905CB"/>
    <w:rPr>
      <w:rFonts w:eastAsiaTheme="minorHAnsi"/>
      <w:lang w:eastAsia="en-US"/>
    </w:rPr>
  </w:style>
  <w:style w:type="paragraph" w:customStyle="1" w:styleId="6407800DA66E408B8844A322AFF1D5E31">
    <w:name w:val="6407800DA66E408B8844A322AFF1D5E31"/>
    <w:rsid w:val="00D905CB"/>
    <w:rPr>
      <w:rFonts w:eastAsiaTheme="minorHAnsi"/>
      <w:lang w:eastAsia="en-US"/>
    </w:rPr>
  </w:style>
  <w:style w:type="paragraph" w:customStyle="1" w:styleId="5258BD733A8148F782644EED71BF47381">
    <w:name w:val="5258BD733A8148F782644EED71BF47381"/>
    <w:rsid w:val="00D905CB"/>
    <w:rPr>
      <w:rFonts w:eastAsiaTheme="minorHAnsi"/>
      <w:lang w:eastAsia="en-US"/>
    </w:rPr>
  </w:style>
  <w:style w:type="paragraph" w:customStyle="1" w:styleId="117F1171954845B1A6DCA6598AA5489D1">
    <w:name w:val="117F1171954845B1A6DCA6598AA5489D1"/>
    <w:rsid w:val="00D905CB"/>
    <w:rPr>
      <w:rFonts w:eastAsiaTheme="minorHAnsi"/>
      <w:lang w:eastAsia="en-US"/>
    </w:rPr>
  </w:style>
  <w:style w:type="paragraph" w:customStyle="1" w:styleId="BD39E5E2F85543AF94C3BAE50354DF291">
    <w:name w:val="BD39E5E2F85543AF94C3BAE50354DF291"/>
    <w:rsid w:val="00D905CB"/>
    <w:rPr>
      <w:rFonts w:eastAsiaTheme="minorHAnsi"/>
      <w:lang w:eastAsia="en-US"/>
    </w:rPr>
  </w:style>
  <w:style w:type="paragraph" w:customStyle="1" w:styleId="D55BD3B44F304348B6404CE4439D8E081">
    <w:name w:val="D55BD3B44F304348B6404CE4439D8E081"/>
    <w:rsid w:val="00D905CB"/>
    <w:rPr>
      <w:rFonts w:eastAsiaTheme="minorHAnsi"/>
      <w:lang w:eastAsia="en-US"/>
    </w:rPr>
  </w:style>
  <w:style w:type="paragraph" w:customStyle="1" w:styleId="448ABCDB183D4FD084FE7A9626DCB2391">
    <w:name w:val="448ABCDB183D4FD084FE7A9626DCB2391"/>
    <w:rsid w:val="00D905CB"/>
    <w:rPr>
      <w:rFonts w:eastAsiaTheme="minorHAnsi"/>
      <w:lang w:eastAsia="en-US"/>
    </w:rPr>
  </w:style>
  <w:style w:type="paragraph" w:customStyle="1" w:styleId="9D0B2B77CFC8442881357E73F1EB7D1B1">
    <w:name w:val="9D0B2B77CFC8442881357E73F1EB7D1B1"/>
    <w:rsid w:val="00D905CB"/>
    <w:rPr>
      <w:rFonts w:eastAsiaTheme="minorHAnsi"/>
      <w:lang w:eastAsia="en-US"/>
    </w:rPr>
  </w:style>
  <w:style w:type="paragraph" w:customStyle="1" w:styleId="DD29BA7AF9564F319B9D1AA07E53213C1">
    <w:name w:val="DD29BA7AF9564F319B9D1AA07E53213C1"/>
    <w:rsid w:val="00D905CB"/>
    <w:rPr>
      <w:rFonts w:eastAsiaTheme="minorHAnsi"/>
      <w:lang w:eastAsia="en-US"/>
    </w:rPr>
  </w:style>
  <w:style w:type="paragraph" w:customStyle="1" w:styleId="F73D9B110BC24AD8A819469BD56677AC1">
    <w:name w:val="F73D9B110BC24AD8A819469BD56677AC1"/>
    <w:rsid w:val="00D905CB"/>
    <w:rPr>
      <w:rFonts w:eastAsiaTheme="minorHAnsi"/>
      <w:lang w:eastAsia="en-US"/>
    </w:rPr>
  </w:style>
  <w:style w:type="paragraph" w:customStyle="1" w:styleId="3210A10D704B4A55BCB112F3BA686CD61">
    <w:name w:val="3210A10D704B4A55BCB112F3BA686CD61"/>
    <w:rsid w:val="00D905CB"/>
    <w:rPr>
      <w:rFonts w:eastAsiaTheme="minorHAnsi"/>
      <w:lang w:eastAsia="en-US"/>
    </w:rPr>
  </w:style>
  <w:style w:type="paragraph" w:customStyle="1" w:styleId="38083A3263A44A01A9A606A02BE7771F1">
    <w:name w:val="38083A3263A44A01A9A606A02BE7771F1"/>
    <w:rsid w:val="00D905CB"/>
    <w:rPr>
      <w:rFonts w:eastAsiaTheme="minorHAnsi"/>
      <w:lang w:eastAsia="en-US"/>
    </w:rPr>
  </w:style>
  <w:style w:type="paragraph" w:customStyle="1" w:styleId="7DB9D4DB0856400597D7A781AD118E5B1">
    <w:name w:val="7DB9D4DB0856400597D7A781AD118E5B1"/>
    <w:rsid w:val="00D905CB"/>
    <w:rPr>
      <w:rFonts w:eastAsiaTheme="minorHAnsi"/>
      <w:lang w:eastAsia="en-US"/>
    </w:rPr>
  </w:style>
  <w:style w:type="paragraph" w:customStyle="1" w:styleId="4B03FF1CF05644EC8409AC1EDF39AF171">
    <w:name w:val="4B03FF1CF05644EC8409AC1EDF39AF171"/>
    <w:rsid w:val="00D905CB"/>
    <w:rPr>
      <w:rFonts w:eastAsiaTheme="minorHAnsi"/>
      <w:lang w:eastAsia="en-US"/>
    </w:rPr>
  </w:style>
  <w:style w:type="paragraph" w:customStyle="1" w:styleId="E96936B01C2D458F8D98551245BB44A41">
    <w:name w:val="E96936B01C2D458F8D98551245BB44A41"/>
    <w:rsid w:val="00D905CB"/>
    <w:rPr>
      <w:rFonts w:eastAsiaTheme="minorHAnsi"/>
      <w:lang w:eastAsia="en-US"/>
    </w:rPr>
  </w:style>
  <w:style w:type="paragraph" w:customStyle="1" w:styleId="BB49903AA7C14DD082E7F006C6A9692A1">
    <w:name w:val="BB49903AA7C14DD082E7F006C6A9692A1"/>
    <w:rsid w:val="00D905CB"/>
    <w:rPr>
      <w:rFonts w:eastAsiaTheme="minorHAnsi"/>
      <w:lang w:eastAsia="en-US"/>
    </w:rPr>
  </w:style>
  <w:style w:type="paragraph" w:customStyle="1" w:styleId="33232EFA55F948A9BA975FEDDEA445331">
    <w:name w:val="33232EFA55F948A9BA975FEDDEA445331"/>
    <w:rsid w:val="00D905CB"/>
    <w:rPr>
      <w:rFonts w:eastAsiaTheme="minorHAnsi"/>
      <w:lang w:eastAsia="en-US"/>
    </w:rPr>
  </w:style>
  <w:style w:type="paragraph" w:customStyle="1" w:styleId="17BD9F54B85A4F82A2C44A2DD7208FC71">
    <w:name w:val="17BD9F54B85A4F82A2C44A2DD7208FC71"/>
    <w:rsid w:val="00D905CB"/>
    <w:rPr>
      <w:rFonts w:eastAsiaTheme="minorHAnsi"/>
      <w:lang w:eastAsia="en-US"/>
    </w:rPr>
  </w:style>
  <w:style w:type="paragraph" w:customStyle="1" w:styleId="4BA38242050F4B3C81851F914E2851FA1">
    <w:name w:val="4BA38242050F4B3C81851F914E2851FA1"/>
    <w:rsid w:val="00D905CB"/>
    <w:rPr>
      <w:rFonts w:eastAsiaTheme="minorHAnsi"/>
      <w:lang w:eastAsia="en-US"/>
    </w:rPr>
  </w:style>
  <w:style w:type="paragraph" w:customStyle="1" w:styleId="EDFD2EC61D634B5F9D8CAD85BCE6F7681">
    <w:name w:val="EDFD2EC61D634B5F9D8CAD85BCE6F7681"/>
    <w:rsid w:val="00D905CB"/>
    <w:rPr>
      <w:rFonts w:eastAsiaTheme="minorHAnsi"/>
      <w:lang w:eastAsia="en-US"/>
    </w:rPr>
  </w:style>
  <w:style w:type="paragraph" w:customStyle="1" w:styleId="743A4580624E4B19B9CC5F519BD256701">
    <w:name w:val="743A4580624E4B19B9CC5F519BD256701"/>
    <w:rsid w:val="00D905CB"/>
    <w:rPr>
      <w:rFonts w:eastAsiaTheme="minorHAnsi"/>
      <w:lang w:eastAsia="en-US"/>
    </w:rPr>
  </w:style>
  <w:style w:type="paragraph" w:customStyle="1" w:styleId="91F1712F59284A578ED069098DD076C11">
    <w:name w:val="91F1712F59284A578ED069098DD076C11"/>
    <w:rsid w:val="00D905CB"/>
    <w:rPr>
      <w:rFonts w:eastAsiaTheme="minorHAnsi"/>
      <w:lang w:eastAsia="en-US"/>
    </w:rPr>
  </w:style>
  <w:style w:type="paragraph" w:customStyle="1" w:styleId="B1270D04D7274A7DBF5F7B0767E2197D1">
    <w:name w:val="B1270D04D7274A7DBF5F7B0767E2197D1"/>
    <w:rsid w:val="00D905CB"/>
    <w:rPr>
      <w:rFonts w:eastAsiaTheme="minorHAnsi"/>
      <w:lang w:eastAsia="en-US"/>
    </w:rPr>
  </w:style>
  <w:style w:type="paragraph" w:customStyle="1" w:styleId="5DB1A6234574456599A98A2AB5E74C571">
    <w:name w:val="5DB1A6234574456599A98A2AB5E74C571"/>
    <w:rsid w:val="00D905CB"/>
    <w:rPr>
      <w:rFonts w:eastAsiaTheme="minorHAnsi"/>
      <w:lang w:eastAsia="en-US"/>
    </w:rPr>
  </w:style>
  <w:style w:type="paragraph" w:customStyle="1" w:styleId="70CCD3DF64664E12931A67E4FD0885551">
    <w:name w:val="70CCD3DF64664E12931A67E4FD0885551"/>
    <w:rsid w:val="00D905CB"/>
    <w:rPr>
      <w:rFonts w:eastAsiaTheme="minorHAnsi"/>
      <w:lang w:eastAsia="en-US"/>
    </w:rPr>
  </w:style>
  <w:style w:type="paragraph" w:customStyle="1" w:styleId="D76671527B47475BAD70E87060637BD11">
    <w:name w:val="D76671527B47475BAD70E87060637BD11"/>
    <w:rsid w:val="00D905CB"/>
    <w:rPr>
      <w:rFonts w:eastAsiaTheme="minorHAnsi"/>
      <w:lang w:eastAsia="en-US"/>
    </w:rPr>
  </w:style>
  <w:style w:type="paragraph" w:customStyle="1" w:styleId="452381EEF370444F88B16719450661AB1">
    <w:name w:val="452381EEF370444F88B16719450661AB1"/>
    <w:rsid w:val="00D905CB"/>
    <w:rPr>
      <w:rFonts w:eastAsiaTheme="minorHAnsi"/>
      <w:lang w:eastAsia="en-US"/>
    </w:rPr>
  </w:style>
  <w:style w:type="paragraph" w:customStyle="1" w:styleId="020B2362C80E4356AD00E2458D81ECF21">
    <w:name w:val="020B2362C80E4356AD00E2458D81ECF21"/>
    <w:rsid w:val="00D905CB"/>
    <w:rPr>
      <w:rFonts w:eastAsiaTheme="minorHAnsi"/>
      <w:lang w:eastAsia="en-US"/>
    </w:rPr>
  </w:style>
  <w:style w:type="paragraph" w:customStyle="1" w:styleId="E95191E110C44F1FAAB5E9C62685A3AF1">
    <w:name w:val="E95191E110C44F1FAAB5E9C62685A3AF1"/>
    <w:rsid w:val="00D905CB"/>
    <w:rPr>
      <w:rFonts w:eastAsiaTheme="minorHAnsi"/>
      <w:lang w:eastAsia="en-US"/>
    </w:rPr>
  </w:style>
  <w:style w:type="paragraph" w:customStyle="1" w:styleId="8A96FB67FB044358B8E8A37E1C25B14F1">
    <w:name w:val="8A96FB67FB044358B8E8A37E1C25B14F1"/>
    <w:rsid w:val="00D905CB"/>
    <w:rPr>
      <w:rFonts w:eastAsiaTheme="minorHAnsi"/>
      <w:lang w:eastAsia="en-US"/>
    </w:rPr>
  </w:style>
  <w:style w:type="paragraph" w:customStyle="1" w:styleId="BCDB6704B03D486683438194852107A11">
    <w:name w:val="BCDB6704B03D486683438194852107A11"/>
    <w:rsid w:val="00D905CB"/>
    <w:rPr>
      <w:rFonts w:eastAsiaTheme="minorHAnsi"/>
      <w:lang w:eastAsia="en-US"/>
    </w:rPr>
  </w:style>
  <w:style w:type="paragraph" w:customStyle="1" w:styleId="4811300BF55844AE91DC5E111BF9C5931">
    <w:name w:val="4811300BF55844AE91DC5E111BF9C5931"/>
    <w:rsid w:val="00D905CB"/>
    <w:rPr>
      <w:rFonts w:eastAsiaTheme="minorHAnsi"/>
      <w:lang w:eastAsia="en-US"/>
    </w:rPr>
  </w:style>
  <w:style w:type="paragraph" w:customStyle="1" w:styleId="E642CA1E336E4B159B3CD66B2ABB8CE11">
    <w:name w:val="E642CA1E336E4B159B3CD66B2ABB8CE11"/>
    <w:rsid w:val="00D905CB"/>
    <w:rPr>
      <w:rFonts w:eastAsiaTheme="minorHAnsi"/>
      <w:lang w:eastAsia="en-US"/>
    </w:rPr>
  </w:style>
  <w:style w:type="paragraph" w:customStyle="1" w:styleId="B613D3510C7F4F03A9A1FB6C02D43CE61">
    <w:name w:val="B613D3510C7F4F03A9A1FB6C02D43CE61"/>
    <w:rsid w:val="00D905CB"/>
    <w:rPr>
      <w:rFonts w:eastAsiaTheme="minorHAnsi"/>
      <w:lang w:eastAsia="en-US"/>
    </w:rPr>
  </w:style>
  <w:style w:type="paragraph" w:customStyle="1" w:styleId="C569ACA71CA44F3D9B7B6F2B329C9C6E1">
    <w:name w:val="C569ACA71CA44F3D9B7B6F2B329C9C6E1"/>
    <w:rsid w:val="00D905CB"/>
    <w:rPr>
      <w:rFonts w:eastAsiaTheme="minorHAnsi"/>
      <w:lang w:eastAsia="en-US"/>
    </w:rPr>
  </w:style>
  <w:style w:type="paragraph" w:customStyle="1" w:styleId="C901868C35C84D79838073204168FB631">
    <w:name w:val="C901868C35C84D79838073204168FB631"/>
    <w:rsid w:val="00D905CB"/>
    <w:rPr>
      <w:rFonts w:eastAsiaTheme="minorHAnsi"/>
      <w:lang w:eastAsia="en-US"/>
    </w:rPr>
  </w:style>
  <w:style w:type="paragraph" w:customStyle="1" w:styleId="B75BA4E6EA854EBE8E49601A0C7A60A71">
    <w:name w:val="B75BA4E6EA854EBE8E49601A0C7A60A71"/>
    <w:rsid w:val="00D905CB"/>
    <w:rPr>
      <w:rFonts w:eastAsiaTheme="minorHAnsi"/>
      <w:lang w:eastAsia="en-US"/>
    </w:rPr>
  </w:style>
  <w:style w:type="paragraph" w:customStyle="1" w:styleId="74A1A88D72184AFCB788C2C1AF71BD081">
    <w:name w:val="74A1A88D72184AFCB788C2C1AF71BD081"/>
    <w:rsid w:val="00D905CB"/>
    <w:rPr>
      <w:rFonts w:eastAsiaTheme="minorHAnsi"/>
      <w:lang w:eastAsia="en-US"/>
    </w:rPr>
  </w:style>
  <w:style w:type="paragraph" w:customStyle="1" w:styleId="48A5D17C0A754E9087CCC673B93C6D2B1">
    <w:name w:val="48A5D17C0A754E9087CCC673B93C6D2B1"/>
    <w:rsid w:val="00D905CB"/>
    <w:rPr>
      <w:rFonts w:eastAsiaTheme="minorHAnsi"/>
      <w:lang w:eastAsia="en-US"/>
    </w:rPr>
  </w:style>
  <w:style w:type="paragraph" w:customStyle="1" w:styleId="5649FAB0014D43E8AE400BBAD4472E571">
    <w:name w:val="5649FAB0014D43E8AE400BBAD4472E571"/>
    <w:rsid w:val="00D905CB"/>
    <w:rPr>
      <w:rFonts w:eastAsiaTheme="minorHAnsi"/>
      <w:lang w:eastAsia="en-US"/>
    </w:rPr>
  </w:style>
  <w:style w:type="paragraph" w:customStyle="1" w:styleId="5F7D1586FDCF4ACD92DC1A820D07378A1">
    <w:name w:val="5F7D1586FDCF4ACD92DC1A820D07378A1"/>
    <w:rsid w:val="00D905CB"/>
    <w:rPr>
      <w:rFonts w:eastAsiaTheme="minorHAnsi"/>
      <w:lang w:eastAsia="en-US"/>
    </w:rPr>
  </w:style>
  <w:style w:type="paragraph" w:customStyle="1" w:styleId="F9674D90926E472E9BB8E8E843544AAF1">
    <w:name w:val="F9674D90926E472E9BB8E8E843544AAF1"/>
    <w:rsid w:val="00D905CB"/>
    <w:rPr>
      <w:rFonts w:eastAsiaTheme="minorHAnsi"/>
      <w:lang w:eastAsia="en-US"/>
    </w:rPr>
  </w:style>
  <w:style w:type="paragraph" w:customStyle="1" w:styleId="D12DE294095241E8B84E1F0CAA1DF1F71">
    <w:name w:val="D12DE294095241E8B84E1F0CAA1DF1F71"/>
    <w:rsid w:val="00D905CB"/>
    <w:rPr>
      <w:rFonts w:eastAsiaTheme="minorHAnsi"/>
      <w:lang w:eastAsia="en-US"/>
    </w:rPr>
  </w:style>
  <w:style w:type="paragraph" w:customStyle="1" w:styleId="0ECE4DB58BAE4DB68AE18C34E953D1301">
    <w:name w:val="0ECE4DB58BAE4DB68AE18C34E953D1301"/>
    <w:rsid w:val="00D905CB"/>
    <w:rPr>
      <w:rFonts w:eastAsiaTheme="minorHAnsi"/>
      <w:lang w:eastAsia="en-US"/>
    </w:rPr>
  </w:style>
  <w:style w:type="paragraph" w:customStyle="1" w:styleId="EADA9F8B2013432DA7B939F52ECB4ED61">
    <w:name w:val="EADA9F8B2013432DA7B939F52ECB4ED61"/>
    <w:rsid w:val="00D905CB"/>
    <w:rPr>
      <w:rFonts w:eastAsiaTheme="minorHAnsi"/>
      <w:lang w:eastAsia="en-US"/>
    </w:rPr>
  </w:style>
  <w:style w:type="paragraph" w:customStyle="1" w:styleId="F5CC7BF4478443C69821EFCE587ED5E11">
    <w:name w:val="F5CC7BF4478443C69821EFCE587ED5E11"/>
    <w:rsid w:val="00D905CB"/>
    <w:rPr>
      <w:rFonts w:eastAsiaTheme="minorHAnsi"/>
      <w:lang w:eastAsia="en-US"/>
    </w:rPr>
  </w:style>
  <w:style w:type="paragraph" w:customStyle="1" w:styleId="DA98BEC8F9C049F8BC9B743BF88D74E81">
    <w:name w:val="DA98BEC8F9C049F8BC9B743BF88D74E81"/>
    <w:rsid w:val="00D905CB"/>
    <w:rPr>
      <w:rFonts w:eastAsiaTheme="minorHAnsi"/>
      <w:lang w:eastAsia="en-US"/>
    </w:rPr>
  </w:style>
  <w:style w:type="paragraph" w:customStyle="1" w:styleId="EFC74AB3F91D47B4A6A7A15962639A801">
    <w:name w:val="EFC74AB3F91D47B4A6A7A15962639A801"/>
    <w:rsid w:val="00D905CB"/>
    <w:rPr>
      <w:rFonts w:eastAsiaTheme="minorHAnsi"/>
      <w:lang w:eastAsia="en-US"/>
    </w:rPr>
  </w:style>
  <w:style w:type="paragraph" w:customStyle="1" w:styleId="9FA1B6758DC84AF085C2763E65C62A371">
    <w:name w:val="9FA1B6758DC84AF085C2763E65C62A371"/>
    <w:rsid w:val="00D905CB"/>
    <w:rPr>
      <w:rFonts w:eastAsiaTheme="minorHAnsi"/>
      <w:lang w:eastAsia="en-US"/>
    </w:rPr>
  </w:style>
  <w:style w:type="paragraph" w:customStyle="1" w:styleId="27256F1F770846DAB11528564FAF890B1">
    <w:name w:val="27256F1F770846DAB11528564FAF890B1"/>
    <w:rsid w:val="00D905CB"/>
    <w:rPr>
      <w:rFonts w:eastAsiaTheme="minorHAnsi"/>
      <w:lang w:eastAsia="en-US"/>
    </w:rPr>
  </w:style>
  <w:style w:type="paragraph" w:customStyle="1" w:styleId="CF44FF0365F846D398A66AA818E1D18A1">
    <w:name w:val="CF44FF0365F846D398A66AA818E1D18A1"/>
    <w:rsid w:val="00D905CB"/>
    <w:rPr>
      <w:rFonts w:eastAsiaTheme="minorHAnsi"/>
      <w:lang w:eastAsia="en-US"/>
    </w:rPr>
  </w:style>
  <w:style w:type="paragraph" w:customStyle="1" w:styleId="22C1E373C77345F7B2A3B81785B032AE1">
    <w:name w:val="22C1E373C77345F7B2A3B81785B032AE1"/>
    <w:rsid w:val="00D905CB"/>
    <w:rPr>
      <w:rFonts w:eastAsiaTheme="minorHAnsi"/>
      <w:lang w:eastAsia="en-US"/>
    </w:rPr>
  </w:style>
  <w:style w:type="paragraph" w:customStyle="1" w:styleId="ACF9F2E5B1F44EA0922EECF7388ACD7E1">
    <w:name w:val="ACF9F2E5B1F44EA0922EECF7388ACD7E1"/>
    <w:rsid w:val="00D905CB"/>
    <w:rPr>
      <w:rFonts w:eastAsiaTheme="minorHAnsi"/>
      <w:lang w:eastAsia="en-US"/>
    </w:rPr>
  </w:style>
  <w:style w:type="paragraph" w:customStyle="1" w:styleId="AA64216327BA4D4880F83FD2F181C4431">
    <w:name w:val="AA64216327BA4D4880F83FD2F181C4431"/>
    <w:rsid w:val="00D905CB"/>
    <w:rPr>
      <w:rFonts w:eastAsiaTheme="minorHAnsi"/>
      <w:lang w:eastAsia="en-US"/>
    </w:rPr>
  </w:style>
  <w:style w:type="paragraph" w:customStyle="1" w:styleId="E90BC053B70D4FFAAB080DF113B48ACF1">
    <w:name w:val="E90BC053B70D4FFAAB080DF113B48ACF1"/>
    <w:rsid w:val="00D905CB"/>
    <w:rPr>
      <w:rFonts w:eastAsiaTheme="minorHAnsi"/>
      <w:lang w:eastAsia="en-US"/>
    </w:rPr>
  </w:style>
  <w:style w:type="paragraph" w:customStyle="1" w:styleId="4EF85AE5F2ED46749FD4F68BC776AD5E1">
    <w:name w:val="4EF85AE5F2ED46749FD4F68BC776AD5E1"/>
    <w:rsid w:val="00D905CB"/>
    <w:rPr>
      <w:rFonts w:eastAsiaTheme="minorHAnsi"/>
      <w:lang w:eastAsia="en-US"/>
    </w:rPr>
  </w:style>
  <w:style w:type="paragraph" w:customStyle="1" w:styleId="54914F7A9FA645289E3AA3754FB2E8ED1">
    <w:name w:val="54914F7A9FA645289E3AA3754FB2E8ED1"/>
    <w:rsid w:val="00D905CB"/>
    <w:rPr>
      <w:rFonts w:eastAsiaTheme="minorHAnsi"/>
      <w:lang w:eastAsia="en-US"/>
    </w:rPr>
  </w:style>
  <w:style w:type="paragraph" w:customStyle="1" w:styleId="CB5C727CD2D443B99094EDC9EC25D3631">
    <w:name w:val="CB5C727CD2D443B99094EDC9EC25D3631"/>
    <w:rsid w:val="00D905CB"/>
    <w:rPr>
      <w:rFonts w:eastAsiaTheme="minorHAnsi"/>
      <w:lang w:eastAsia="en-US"/>
    </w:rPr>
  </w:style>
  <w:style w:type="paragraph" w:customStyle="1" w:styleId="A03297124A0B49D69E4BF4DE27D766771">
    <w:name w:val="A03297124A0B49D69E4BF4DE27D766771"/>
    <w:rsid w:val="00D905CB"/>
    <w:rPr>
      <w:rFonts w:eastAsiaTheme="minorHAnsi"/>
      <w:lang w:eastAsia="en-US"/>
    </w:rPr>
  </w:style>
  <w:style w:type="paragraph" w:customStyle="1" w:styleId="6E30AB204A90469293108065EB18DD651">
    <w:name w:val="6E30AB204A90469293108065EB18DD651"/>
    <w:rsid w:val="00D905CB"/>
    <w:rPr>
      <w:rFonts w:eastAsiaTheme="minorHAnsi"/>
      <w:lang w:eastAsia="en-US"/>
    </w:rPr>
  </w:style>
  <w:style w:type="paragraph" w:customStyle="1" w:styleId="987F993015214DC68A990E6516029D041">
    <w:name w:val="987F993015214DC68A990E6516029D041"/>
    <w:rsid w:val="00D905CB"/>
    <w:rPr>
      <w:rFonts w:eastAsiaTheme="minorHAnsi"/>
      <w:lang w:eastAsia="en-US"/>
    </w:rPr>
  </w:style>
  <w:style w:type="paragraph" w:customStyle="1" w:styleId="5C786F6E5A8845E58DFEC32C4D7A38281">
    <w:name w:val="5C786F6E5A8845E58DFEC32C4D7A38281"/>
    <w:rsid w:val="00D905CB"/>
    <w:rPr>
      <w:rFonts w:eastAsiaTheme="minorHAnsi"/>
      <w:lang w:eastAsia="en-US"/>
    </w:rPr>
  </w:style>
  <w:style w:type="paragraph" w:customStyle="1" w:styleId="999219D5799E46AC83DB4E55FC7247AE1">
    <w:name w:val="999219D5799E46AC83DB4E55FC7247AE1"/>
    <w:rsid w:val="00D905CB"/>
    <w:rPr>
      <w:rFonts w:eastAsiaTheme="minorHAnsi"/>
      <w:lang w:eastAsia="en-US"/>
    </w:rPr>
  </w:style>
  <w:style w:type="paragraph" w:customStyle="1" w:styleId="0478751B48F6417796869AEEFD2D234E1">
    <w:name w:val="0478751B48F6417796869AEEFD2D234E1"/>
    <w:rsid w:val="00D905CB"/>
    <w:rPr>
      <w:rFonts w:eastAsiaTheme="minorHAnsi"/>
      <w:lang w:eastAsia="en-US"/>
    </w:rPr>
  </w:style>
  <w:style w:type="paragraph" w:customStyle="1" w:styleId="54098308F28D438E815513D6B24228901">
    <w:name w:val="54098308F28D438E815513D6B24228901"/>
    <w:rsid w:val="00D905CB"/>
    <w:rPr>
      <w:rFonts w:eastAsiaTheme="minorHAnsi"/>
      <w:lang w:eastAsia="en-US"/>
    </w:rPr>
  </w:style>
  <w:style w:type="paragraph" w:customStyle="1" w:styleId="F16A27B6B22D45F1B5E53F46EE73B93B1">
    <w:name w:val="F16A27B6B22D45F1B5E53F46EE73B93B1"/>
    <w:rsid w:val="00D905CB"/>
    <w:rPr>
      <w:rFonts w:eastAsiaTheme="minorHAnsi"/>
      <w:lang w:eastAsia="en-US"/>
    </w:rPr>
  </w:style>
  <w:style w:type="paragraph" w:customStyle="1" w:styleId="0ACC2A4C228949D9A3C3DE19D064C64E1">
    <w:name w:val="0ACC2A4C228949D9A3C3DE19D064C64E1"/>
    <w:rsid w:val="00D905CB"/>
    <w:rPr>
      <w:rFonts w:eastAsiaTheme="minorHAnsi"/>
      <w:lang w:eastAsia="en-US"/>
    </w:rPr>
  </w:style>
  <w:style w:type="paragraph" w:customStyle="1" w:styleId="5D537480F9F84DCF91B036096F2275CB1">
    <w:name w:val="5D537480F9F84DCF91B036096F2275CB1"/>
    <w:rsid w:val="00D905CB"/>
    <w:rPr>
      <w:rFonts w:eastAsiaTheme="minorHAnsi"/>
      <w:lang w:eastAsia="en-US"/>
    </w:rPr>
  </w:style>
  <w:style w:type="paragraph" w:customStyle="1" w:styleId="8D39D2A0B0094592A73CE432FC8EE0981">
    <w:name w:val="8D39D2A0B0094592A73CE432FC8EE0981"/>
    <w:rsid w:val="00D905CB"/>
    <w:rPr>
      <w:rFonts w:eastAsiaTheme="minorHAnsi"/>
      <w:lang w:eastAsia="en-US"/>
    </w:rPr>
  </w:style>
  <w:style w:type="paragraph" w:customStyle="1" w:styleId="754D5C859A8249AD92E08B2BFFD125CC1">
    <w:name w:val="754D5C859A8249AD92E08B2BFFD125CC1"/>
    <w:rsid w:val="00D905CB"/>
    <w:rPr>
      <w:rFonts w:eastAsiaTheme="minorHAnsi"/>
      <w:lang w:eastAsia="en-US"/>
    </w:rPr>
  </w:style>
  <w:style w:type="paragraph" w:customStyle="1" w:styleId="C0C3DEDAF2CA457ABDBB2BA4DF1905BD1">
    <w:name w:val="C0C3DEDAF2CA457ABDBB2BA4DF1905BD1"/>
    <w:rsid w:val="00D905CB"/>
    <w:rPr>
      <w:rFonts w:eastAsiaTheme="minorHAnsi"/>
      <w:lang w:eastAsia="en-US"/>
    </w:rPr>
  </w:style>
  <w:style w:type="paragraph" w:customStyle="1" w:styleId="1ACC14CEFF394AB29C2DC3EDC4BBA2921">
    <w:name w:val="1ACC14CEFF394AB29C2DC3EDC4BBA2921"/>
    <w:rsid w:val="00D905CB"/>
    <w:rPr>
      <w:rFonts w:eastAsiaTheme="minorHAnsi"/>
      <w:lang w:eastAsia="en-US"/>
    </w:rPr>
  </w:style>
  <w:style w:type="paragraph" w:customStyle="1" w:styleId="F62676E99FA544B1A3EB63B1F6422A0B1">
    <w:name w:val="F62676E99FA544B1A3EB63B1F6422A0B1"/>
    <w:rsid w:val="00D905CB"/>
    <w:rPr>
      <w:rFonts w:eastAsiaTheme="minorHAnsi"/>
      <w:lang w:eastAsia="en-US"/>
    </w:rPr>
  </w:style>
  <w:style w:type="paragraph" w:customStyle="1" w:styleId="6D7953D44D91419B953A1E37442CC5241">
    <w:name w:val="6D7953D44D91419B953A1E37442CC5241"/>
    <w:rsid w:val="00D905CB"/>
    <w:rPr>
      <w:rFonts w:eastAsiaTheme="minorHAnsi"/>
      <w:lang w:eastAsia="en-US"/>
    </w:rPr>
  </w:style>
  <w:style w:type="paragraph" w:customStyle="1" w:styleId="09A32681EFFC4C84AB048D851F072D101">
    <w:name w:val="09A32681EFFC4C84AB048D851F072D101"/>
    <w:rsid w:val="00D905CB"/>
    <w:rPr>
      <w:rFonts w:eastAsiaTheme="minorHAnsi"/>
      <w:lang w:eastAsia="en-US"/>
    </w:rPr>
  </w:style>
  <w:style w:type="paragraph" w:customStyle="1" w:styleId="4AEE953F924F42969586709F14E1B2821">
    <w:name w:val="4AEE953F924F42969586709F14E1B2821"/>
    <w:rsid w:val="00D905CB"/>
    <w:rPr>
      <w:rFonts w:eastAsiaTheme="minorHAnsi"/>
      <w:lang w:eastAsia="en-US"/>
    </w:rPr>
  </w:style>
  <w:style w:type="paragraph" w:customStyle="1" w:styleId="B375F9094D844118813F7670E210A1A21">
    <w:name w:val="B375F9094D844118813F7670E210A1A21"/>
    <w:rsid w:val="00D905CB"/>
    <w:rPr>
      <w:rFonts w:eastAsiaTheme="minorHAnsi"/>
      <w:lang w:eastAsia="en-US"/>
    </w:rPr>
  </w:style>
  <w:style w:type="paragraph" w:customStyle="1" w:styleId="9FCA3E0D581848D4821BD411638413881">
    <w:name w:val="9FCA3E0D581848D4821BD411638413881"/>
    <w:rsid w:val="00D905CB"/>
    <w:rPr>
      <w:rFonts w:eastAsiaTheme="minorHAnsi"/>
      <w:lang w:eastAsia="en-US"/>
    </w:rPr>
  </w:style>
  <w:style w:type="paragraph" w:customStyle="1" w:styleId="C8A9260C74A04500BD9B870AFCFFE3241">
    <w:name w:val="C8A9260C74A04500BD9B870AFCFFE3241"/>
    <w:rsid w:val="00D905CB"/>
    <w:rPr>
      <w:rFonts w:eastAsiaTheme="minorHAnsi"/>
      <w:lang w:eastAsia="en-US"/>
    </w:rPr>
  </w:style>
  <w:style w:type="paragraph" w:customStyle="1" w:styleId="C8A3112D80244B9CB502306E6A5CFD791">
    <w:name w:val="C8A3112D80244B9CB502306E6A5CFD791"/>
    <w:rsid w:val="00D905CB"/>
    <w:rPr>
      <w:rFonts w:eastAsiaTheme="minorHAnsi"/>
      <w:lang w:eastAsia="en-US"/>
    </w:rPr>
  </w:style>
  <w:style w:type="paragraph" w:customStyle="1" w:styleId="E308CD1CCBD34298A1A1B2A881A71D391">
    <w:name w:val="E308CD1CCBD34298A1A1B2A881A71D391"/>
    <w:rsid w:val="00D905CB"/>
    <w:rPr>
      <w:rFonts w:eastAsiaTheme="minorHAnsi"/>
      <w:lang w:eastAsia="en-US"/>
    </w:rPr>
  </w:style>
  <w:style w:type="paragraph" w:customStyle="1" w:styleId="FA033CEF8EF449369284451E7D162E821">
    <w:name w:val="FA033CEF8EF449369284451E7D162E821"/>
    <w:rsid w:val="00D905CB"/>
    <w:rPr>
      <w:rFonts w:eastAsiaTheme="minorHAnsi"/>
      <w:lang w:eastAsia="en-US"/>
    </w:rPr>
  </w:style>
  <w:style w:type="paragraph" w:customStyle="1" w:styleId="FF80316A304A4551BEA62233830D56B91">
    <w:name w:val="FF80316A304A4551BEA62233830D56B91"/>
    <w:rsid w:val="00D905CB"/>
    <w:rPr>
      <w:rFonts w:eastAsiaTheme="minorHAnsi"/>
      <w:lang w:eastAsia="en-US"/>
    </w:rPr>
  </w:style>
  <w:style w:type="paragraph" w:customStyle="1" w:styleId="CB92055A67B54D94B1290AC53D445ED21">
    <w:name w:val="CB92055A67B54D94B1290AC53D445ED21"/>
    <w:rsid w:val="00D905CB"/>
    <w:rPr>
      <w:rFonts w:eastAsiaTheme="minorHAnsi"/>
      <w:lang w:eastAsia="en-US"/>
    </w:rPr>
  </w:style>
  <w:style w:type="paragraph" w:customStyle="1" w:styleId="0B97508FDBDF4AB8A2DA50E137FF20B81">
    <w:name w:val="0B97508FDBDF4AB8A2DA50E137FF20B81"/>
    <w:rsid w:val="00D905CB"/>
    <w:rPr>
      <w:rFonts w:eastAsiaTheme="minorHAnsi"/>
      <w:lang w:eastAsia="en-US"/>
    </w:rPr>
  </w:style>
  <w:style w:type="paragraph" w:customStyle="1" w:styleId="E4EBF3244FFD4D908035680A1F7B5D881">
    <w:name w:val="E4EBF3244FFD4D908035680A1F7B5D881"/>
    <w:rsid w:val="00D905CB"/>
    <w:rPr>
      <w:rFonts w:eastAsiaTheme="minorHAnsi"/>
      <w:lang w:eastAsia="en-US"/>
    </w:rPr>
  </w:style>
  <w:style w:type="paragraph" w:customStyle="1" w:styleId="283705B24C6942E0971EA13D83B521AA1">
    <w:name w:val="283705B24C6942E0971EA13D83B521AA1"/>
    <w:rsid w:val="00D905CB"/>
    <w:rPr>
      <w:rFonts w:eastAsiaTheme="minorHAnsi"/>
      <w:lang w:eastAsia="en-US"/>
    </w:rPr>
  </w:style>
  <w:style w:type="paragraph" w:customStyle="1" w:styleId="85253D25BCDD4309BF5D46BD776333E31">
    <w:name w:val="85253D25BCDD4309BF5D46BD776333E31"/>
    <w:rsid w:val="00D905CB"/>
    <w:rPr>
      <w:rFonts w:eastAsiaTheme="minorHAnsi"/>
      <w:lang w:eastAsia="en-US"/>
    </w:rPr>
  </w:style>
  <w:style w:type="paragraph" w:customStyle="1" w:styleId="F3D7FB26A8C54C118F56EDF6A16EFD981">
    <w:name w:val="F3D7FB26A8C54C118F56EDF6A16EFD981"/>
    <w:rsid w:val="00D905CB"/>
    <w:rPr>
      <w:rFonts w:eastAsiaTheme="minorHAnsi"/>
      <w:lang w:eastAsia="en-US"/>
    </w:rPr>
  </w:style>
  <w:style w:type="paragraph" w:customStyle="1" w:styleId="D47ACA2241B44A88B6684CCA586D072C1">
    <w:name w:val="D47ACA2241B44A88B6684CCA586D072C1"/>
    <w:rsid w:val="00D905CB"/>
    <w:rPr>
      <w:rFonts w:eastAsiaTheme="minorHAnsi"/>
      <w:lang w:eastAsia="en-US"/>
    </w:rPr>
  </w:style>
  <w:style w:type="paragraph" w:customStyle="1" w:styleId="8EBF503A442A4B05A9AA39881FBE90AC1">
    <w:name w:val="8EBF503A442A4B05A9AA39881FBE90AC1"/>
    <w:rsid w:val="00D905CB"/>
    <w:rPr>
      <w:rFonts w:eastAsiaTheme="minorHAnsi"/>
      <w:lang w:eastAsia="en-US"/>
    </w:rPr>
  </w:style>
  <w:style w:type="paragraph" w:customStyle="1" w:styleId="0AD13E705CC848478D77638BB9A5EC9A1">
    <w:name w:val="0AD13E705CC848478D77638BB9A5EC9A1"/>
    <w:rsid w:val="00D905CB"/>
    <w:rPr>
      <w:rFonts w:eastAsiaTheme="minorHAnsi"/>
      <w:lang w:eastAsia="en-US"/>
    </w:rPr>
  </w:style>
  <w:style w:type="paragraph" w:customStyle="1" w:styleId="338D437BCB6147019967AD6E33C6A257">
    <w:name w:val="338D437BCB6147019967AD6E33C6A257"/>
    <w:rsid w:val="00D905CB"/>
  </w:style>
  <w:style w:type="paragraph" w:customStyle="1" w:styleId="A309339E527646D88763BDD48F0185A15">
    <w:name w:val="A309339E527646D88763BDD48F0185A15"/>
    <w:rsid w:val="00D905CB"/>
    <w:rPr>
      <w:rFonts w:eastAsiaTheme="minorHAnsi"/>
      <w:lang w:eastAsia="en-US"/>
    </w:rPr>
  </w:style>
  <w:style w:type="paragraph" w:customStyle="1" w:styleId="25978BB436E841C4B1859A6BA082D83D5">
    <w:name w:val="25978BB436E841C4B1859A6BA082D83D5"/>
    <w:rsid w:val="00D905CB"/>
    <w:rPr>
      <w:rFonts w:eastAsiaTheme="minorHAnsi"/>
      <w:lang w:eastAsia="en-US"/>
    </w:rPr>
  </w:style>
  <w:style w:type="paragraph" w:customStyle="1" w:styleId="04438B58C0E844DCB8E8C3B08A7C9A1B5">
    <w:name w:val="04438B58C0E844DCB8E8C3B08A7C9A1B5"/>
    <w:rsid w:val="00D905CB"/>
    <w:rPr>
      <w:rFonts w:eastAsiaTheme="minorHAnsi"/>
      <w:lang w:eastAsia="en-US"/>
    </w:rPr>
  </w:style>
  <w:style w:type="paragraph" w:customStyle="1" w:styleId="05492BCA883849F0BB6CAA20FAE2B7CA5">
    <w:name w:val="05492BCA883849F0BB6CAA20FAE2B7CA5"/>
    <w:rsid w:val="00D905CB"/>
    <w:rPr>
      <w:rFonts w:eastAsiaTheme="minorHAnsi"/>
      <w:lang w:eastAsia="en-US"/>
    </w:rPr>
  </w:style>
  <w:style w:type="paragraph" w:customStyle="1" w:styleId="0EE2A6DFF15646A9A2D72AC873C1B3B33">
    <w:name w:val="0EE2A6DFF15646A9A2D72AC873C1B3B33"/>
    <w:rsid w:val="00D905CB"/>
    <w:rPr>
      <w:rFonts w:eastAsiaTheme="minorHAnsi"/>
      <w:lang w:eastAsia="en-US"/>
    </w:rPr>
  </w:style>
  <w:style w:type="paragraph" w:customStyle="1" w:styleId="84392D8756DB447D9CE24D483A9EB7133">
    <w:name w:val="84392D8756DB447D9CE24D483A9EB7133"/>
    <w:rsid w:val="00D905CB"/>
    <w:rPr>
      <w:rFonts w:eastAsiaTheme="minorHAnsi"/>
      <w:lang w:eastAsia="en-US"/>
    </w:rPr>
  </w:style>
  <w:style w:type="paragraph" w:customStyle="1" w:styleId="D2F3C9EE40F041519A3ACBB702A25DE93">
    <w:name w:val="D2F3C9EE40F041519A3ACBB702A25DE93"/>
    <w:rsid w:val="00D905CB"/>
    <w:rPr>
      <w:rFonts w:eastAsiaTheme="minorHAnsi"/>
      <w:lang w:eastAsia="en-US"/>
    </w:rPr>
  </w:style>
  <w:style w:type="paragraph" w:customStyle="1" w:styleId="50E6FEBDA9864555B88D108E1DD370F43">
    <w:name w:val="50E6FEBDA9864555B88D108E1DD370F43"/>
    <w:rsid w:val="00D905CB"/>
    <w:rPr>
      <w:rFonts w:eastAsiaTheme="minorHAnsi"/>
      <w:lang w:eastAsia="en-US"/>
    </w:rPr>
  </w:style>
  <w:style w:type="paragraph" w:customStyle="1" w:styleId="C3828622C9DB4389AF7A314D8673B30D2">
    <w:name w:val="C3828622C9DB4389AF7A314D8673B30D2"/>
    <w:rsid w:val="00D905CB"/>
    <w:rPr>
      <w:rFonts w:eastAsiaTheme="minorHAnsi"/>
      <w:lang w:eastAsia="en-US"/>
    </w:rPr>
  </w:style>
  <w:style w:type="paragraph" w:customStyle="1" w:styleId="338D437BCB6147019967AD6E33C6A2571">
    <w:name w:val="338D437BCB6147019967AD6E33C6A2571"/>
    <w:rsid w:val="00D905CB"/>
    <w:rPr>
      <w:rFonts w:eastAsiaTheme="minorHAnsi"/>
      <w:lang w:eastAsia="en-US"/>
    </w:rPr>
  </w:style>
  <w:style w:type="paragraph" w:customStyle="1" w:styleId="EED765372A304375BA3C8D7D94FA70252">
    <w:name w:val="EED765372A304375BA3C8D7D94FA70252"/>
    <w:rsid w:val="00D905CB"/>
    <w:rPr>
      <w:rFonts w:eastAsiaTheme="minorHAnsi"/>
      <w:lang w:eastAsia="en-US"/>
    </w:rPr>
  </w:style>
  <w:style w:type="paragraph" w:customStyle="1" w:styleId="657598B8CA8C4049A1C62A5085D1CDF52">
    <w:name w:val="657598B8CA8C4049A1C62A5085D1CDF52"/>
    <w:rsid w:val="00D905CB"/>
    <w:rPr>
      <w:rFonts w:eastAsiaTheme="minorHAnsi"/>
      <w:lang w:eastAsia="en-US"/>
    </w:rPr>
  </w:style>
  <w:style w:type="paragraph" w:customStyle="1" w:styleId="6D38782B440D4381A370AC5803C2D2282">
    <w:name w:val="6D38782B440D4381A370AC5803C2D2282"/>
    <w:rsid w:val="00D905CB"/>
    <w:rPr>
      <w:rFonts w:eastAsiaTheme="minorHAnsi"/>
      <w:lang w:eastAsia="en-US"/>
    </w:rPr>
  </w:style>
  <w:style w:type="paragraph" w:customStyle="1" w:styleId="0DBF0FC4D4A247408AA5EE1E2E52391F2">
    <w:name w:val="0DBF0FC4D4A247408AA5EE1E2E52391F2"/>
    <w:rsid w:val="00D905CB"/>
    <w:rPr>
      <w:rFonts w:eastAsiaTheme="minorHAnsi"/>
      <w:lang w:eastAsia="en-US"/>
    </w:rPr>
  </w:style>
  <w:style w:type="paragraph" w:customStyle="1" w:styleId="2685ACC651C04E51AEDEDB58A9BCE84C2">
    <w:name w:val="2685ACC651C04E51AEDEDB58A9BCE84C2"/>
    <w:rsid w:val="00D905CB"/>
    <w:rPr>
      <w:rFonts w:eastAsiaTheme="minorHAnsi"/>
      <w:lang w:eastAsia="en-US"/>
    </w:rPr>
  </w:style>
  <w:style w:type="paragraph" w:customStyle="1" w:styleId="E36389A04F6A4D94B9779E34AB2B21072">
    <w:name w:val="E36389A04F6A4D94B9779E34AB2B21072"/>
    <w:rsid w:val="00D905CB"/>
    <w:rPr>
      <w:rFonts w:eastAsiaTheme="minorHAnsi"/>
      <w:lang w:eastAsia="en-US"/>
    </w:rPr>
  </w:style>
  <w:style w:type="paragraph" w:customStyle="1" w:styleId="021008F200334183961362C0AE7654042">
    <w:name w:val="021008F200334183961362C0AE7654042"/>
    <w:rsid w:val="00D905CB"/>
    <w:rPr>
      <w:rFonts w:eastAsiaTheme="minorHAnsi"/>
      <w:lang w:eastAsia="en-US"/>
    </w:rPr>
  </w:style>
  <w:style w:type="paragraph" w:customStyle="1" w:styleId="11310B082C854BE1857832C88518D69E2">
    <w:name w:val="11310B082C854BE1857832C88518D69E2"/>
    <w:rsid w:val="00D905CB"/>
    <w:rPr>
      <w:rFonts w:eastAsiaTheme="minorHAnsi"/>
      <w:lang w:eastAsia="en-US"/>
    </w:rPr>
  </w:style>
  <w:style w:type="paragraph" w:customStyle="1" w:styleId="638D25A39938485B88F8F98233A66C812">
    <w:name w:val="638D25A39938485B88F8F98233A66C812"/>
    <w:rsid w:val="00D905CB"/>
    <w:rPr>
      <w:rFonts w:eastAsiaTheme="minorHAnsi"/>
      <w:lang w:eastAsia="en-US"/>
    </w:rPr>
  </w:style>
  <w:style w:type="paragraph" w:customStyle="1" w:styleId="379882B02B7A4DBDBC9FC443CA1256E82">
    <w:name w:val="379882B02B7A4DBDBC9FC443CA1256E82"/>
    <w:rsid w:val="00D905CB"/>
    <w:rPr>
      <w:rFonts w:eastAsiaTheme="minorHAnsi"/>
      <w:lang w:eastAsia="en-US"/>
    </w:rPr>
  </w:style>
  <w:style w:type="paragraph" w:customStyle="1" w:styleId="F0A723890E32415098BD8CE44CCF15E72">
    <w:name w:val="F0A723890E32415098BD8CE44CCF15E72"/>
    <w:rsid w:val="00D905CB"/>
    <w:rPr>
      <w:rFonts w:eastAsiaTheme="minorHAnsi"/>
      <w:lang w:eastAsia="en-US"/>
    </w:rPr>
  </w:style>
  <w:style w:type="paragraph" w:customStyle="1" w:styleId="C26497C1CE644ABCAB0ED908441677E42">
    <w:name w:val="C26497C1CE644ABCAB0ED908441677E42"/>
    <w:rsid w:val="00D905CB"/>
    <w:rPr>
      <w:rFonts w:eastAsiaTheme="minorHAnsi"/>
      <w:lang w:eastAsia="en-US"/>
    </w:rPr>
  </w:style>
  <w:style w:type="paragraph" w:customStyle="1" w:styleId="79E9313B3F5D433A857025CA605753BE2">
    <w:name w:val="79E9313B3F5D433A857025CA605753BE2"/>
    <w:rsid w:val="00D905CB"/>
    <w:rPr>
      <w:rFonts w:eastAsiaTheme="minorHAnsi"/>
      <w:lang w:eastAsia="en-US"/>
    </w:rPr>
  </w:style>
  <w:style w:type="paragraph" w:customStyle="1" w:styleId="8FF40BDABF2C47D695D0A307480BEBD12">
    <w:name w:val="8FF40BDABF2C47D695D0A307480BEBD12"/>
    <w:rsid w:val="00D905CB"/>
    <w:rPr>
      <w:rFonts w:eastAsiaTheme="minorHAnsi"/>
      <w:lang w:eastAsia="en-US"/>
    </w:rPr>
  </w:style>
  <w:style w:type="paragraph" w:customStyle="1" w:styleId="A018E08DD5F0462FBE1E9847504DC8A82">
    <w:name w:val="A018E08DD5F0462FBE1E9847504DC8A82"/>
    <w:rsid w:val="00D905CB"/>
    <w:rPr>
      <w:rFonts w:eastAsiaTheme="minorHAnsi"/>
      <w:lang w:eastAsia="en-US"/>
    </w:rPr>
  </w:style>
  <w:style w:type="paragraph" w:customStyle="1" w:styleId="BBBDA759C971458A908218820AEEFB372">
    <w:name w:val="BBBDA759C971458A908218820AEEFB372"/>
    <w:rsid w:val="00D905CB"/>
    <w:rPr>
      <w:rFonts w:eastAsiaTheme="minorHAnsi"/>
      <w:lang w:eastAsia="en-US"/>
    </w:rPr>
  </w:style>
  <w:style w:type="paragraph" w:customStyle="1" w:styleId="21D6B21D4DA9470C8E4B9F506A9A61192">
    <w:name w:val="21D6B21D4DA9470C8E4B9F506A9A61192"/>
    <w:rsid w:val="00D905CB"/>
    <w:rPr>
      <w:rFonts w:eastAsiaTheme="minorHAnsi"/>
      <w:lang w:eastAsia="en-US"/>
    </w:rPr>
  </w:style>
  <w:style w:type="paragraph" w:customStyle="1" w:styleId="6407800DA66E408B8844A322AFF1D5E32">
    <w:name w:val="6407800DA66E408B8844A322AFF1D5E32"/>
    <w:rsid w:val="00D905CB"/>
    <w:rPr>
      <w:rFonts w:eastAsiaTheme="minorHAnsi"/>
      <w:lang w:eastAsia="en-US"/>
    </w:rPr>
  </w:style>
  <w:style w:type="paragraph" w:customStyle="1" w:styleId="5258BD733A8148F782644EED71BF47382">
    <w:name w:val="5258BD733A8148F782644EED71BF47382"/>
    <w:rsid w:val="00D905CB"/>
    <w:rPr>
      <w:rFonts w:eastAsiaTheme="minorHAnsi"/>
      <w:lang w:eastAsia="en-US"/>
    </w:rPr>
  </w:style>
  <w:style w:type="paragraph" w:customStyle="1" w:styleId="117F1171954845B1A6DCA6598AA5489D2">
    <w:name w:val="117F1171954845B1A6DCA6598AA5489D2"/>
    <w:rsid w:val="00D905CB"/>
    <w:rPr>
      <w:rFonts w:eastAsiaTheme="minorHAnsi"/>
      <w:lang w:eastAsia="en-US"/>
    </w:rPr>
  </w:style>
  <w:style w:type="paragraph" w:customStyle="1" w:styleId="BD39E5E2F85543AF94C3BAE50354DF292">
    <w:name w:val="BD39E5E2F85543AF94C3BAE50354DF292"/>
    <w:rsid w:val="00D905CB"/>
    <w:rPr>
      <w:rFonts w:eastAsiaTheme="minorHAnsi"/>
      <w:lang w:eastAsia="en-US"/>
    </w:rPr>
  </w:style>
  <w:style w:type="paragraph" w:customStyle="1" w:styleId="D55BD3B44F304348B6404CE4439D8E082">
    <w:name w:val="D55BD3B44F304348B6404CE4439D8E082"/>
    <w:rsid w:val="00D905CB"/>
    <w:rPr>
      <w:rFonts w:eastAsiaTheme="minorHAnsi"/>
      <w:lang w:eastAsia="en-US"/>
    </w:rPr>
  </w:style>
  <w:style w:type="paragraph" w:customStyle="1" w:styleId="448ABCDB183D4FD084FE7A9626DCB2392">
    <w:name w:val="448ABCDB183D4FD084FE7A9626DCB2392"/>
    <w:rsid w:val="00D905CB"/>
    <w:rPr>
      <w:rFonts w:eastAsiaTheme="minorHAnsi"/>
      <w:lang w:eastAsia="en-US"/>
    </w:rPr>
  </w:style>
  <w:style w:type="paragraph" w:customStyle="1" w:styleId="9D0B2B77CFC8442881357E73F1EB7D1B2">
    <w:name w:val="9D0B2B77CFC8442881357E73F1EB7D1B2"/>
    <w:rsid w:val="00D905CB"/>
    <w:rPr>
      <w:rFonts w:eastAsiaTheme="minorHAnsi"/>
      <w:lang w:eastAsia="en-US"/>
    </w:rPr>
  </w:style>
  <w:style w:type="paragraph" w:customStyle="1" w:styleId="DD29BA7AF9564F319B9D1AA07E53213C2">
    <w:name w:val="DD29BA7AF9564F319B9D1AA07E53213C2"/>
    <w:rsid w:val="00D905CB"/>
    <w:rPr>
      <w:rFonts w:eastAsiaTheme="minorHAnsi"/>
      <w:lang w:eastAsia="en-US"/>
    </w:rPr>
  </w:style>
  <w:style w:type="paragraph" w:customStyle="1" w:styleId="F73D9B110BC24AD8A819469BD56677AC2">
    <w:name w:val="F73D9B110BC24AD8A819469BD56677AC2"/>
    <w:rsid w:val="00D905CB"/>
    <w:rPr>
      <w:rFonts w:eastAsiaTheme="minorHAnsi"/>
      <w:lang w:eastAsia="en-US"/>
    </w:rPr>
  </w:style>
  <w:style w:type="paragraph" w:customStyle="1" w:styleId="3210A10D704B4A55BCB112F3BA686CD62">
    <w:name w:val="3210A10D704B4A55BCB112F3BA686CD62"/>
    <w:rsid w:val="00D905CB"/>
    <w:rPr>
      <w:rFonts w:eastAsiaTheme="minorHAnsi"/>
      <w:lang w:eastAsia="en-US"/>
    </w:rPr>
  </w:style>
  <w:style w:type="paragraph" w:customStyle="1" w:styleId="38083A3263A44A01A9A606A02BE7771F2">
    <w:name w:val="38083A3263A44A01A9A606A02BE7771F2"/>
    <w:rsid w:val="00D905CB"/>
    <w:rPr>
      <w:rFonts w:eastAsiaTheme="minorHAnsi"/>
      <w:lang w:eastAsia="en-US"/>
    </w:rPr>
  </w:style>
  <w:style w:type="paragraph" w:customStyle="1" w:styleId="7DB9D4DB0856400597D7A781AD118E5B2">
    <w:name w:val="7DB9D4DB0856400597D7A781AD118E5B2"/>
    <w:rsid w:val="00D905CB"/>
    <w:rPr>
      <w:rFonts w:eastAsiaTheme="minorHAnsi"/>
      <w:lang w:eastAsia="en-US"/>
    </w:rPr>
  </w:style>
  <w:style w:type="paragraph" w:customStyle="1" w:styleId="4B03FF1CF05644EC8409AC1EDF39AF172">
    <w:name w:val="4B03FF1CF05644EC8409AC1EDF39AF172"/>
    <w:rsid w:val="00D905CB"/>
    <w:rPr>
      <w:rFonts w:eastAsiaTheme="minorHAnsi"/>
      <w:lang w:eastAsia="en-US"/>
    </w:rPr>
  </w:style>
  <w:style w:type="paragraph" w:customStyle="1" w:styleId="E96936B01C2D458F8D98551245BB44A42">
    <w:name w:val="E96936B01C2D458F8D98551245BB44A42"/>
    <w:rsid w:val="00D905CB"/>
    <w:rPr>
      <w:rFonts w:eastAsiaTheme="minorHAnsi"/>
      <w:lang w:eastAsia="en-US"/>
    </w:rPr>
  </w:style>
  <w:style w:type="paragraph" w:customStyle="1" w:styleId="BB49903AA7C14DD082E7F006C6A9692A2">
    <w:name w:val="BB49903AA7C14DD082E7F006C6A9692A2"/>
    <w:rsid w:val="00D905CB"/>
    <w:rPr>
      <w:rFonts w:eastAsiaTheme="minorHAnsi"/>
      <w:lang w:eastAsia="en-US"/>
    </w:rPr>
  </w:style>
  <w:style w:type="paragraph" w:customStyle="1" w:styleId="33232EFA55F948A9BA975FEDDEA445332">
    <w:name w:val="33232EFA55F948A9BA975FEDDEA445332"/>
    <w:rsid w:val="00D905CB"/>
    <w:rPr>
      <w:rFonts w:eastAsiaTheme="minorHAnsi"/>
      <w:lang w:eastAsia="en-US"/>
    </w:rPr>
  </w:style>
  <w:style w:type="paragraph" w:customStyle="1" w:styleId="17BD9F54B85A4F82A2C44A2DD7208FC72">
    <w:name w:val="17BD9F54B85A4F82A2C44A2DD7208FC72"/>
    <w:rsid w:val="00D905CB"/>
    <w:rPr>
      <w:rFonts w:eastAsiaTheme="minorHAnsi"/>
      <w:lang w:eastAsia="en-US"/>
    </w:rPr>
  </w:style>
  <w:style w:type="paragraph" w:customStyle="1" w:styleId="4BA38242050F4B3C81851F914E2851FA2">
    <w:name w:val="4BA38242050F4B3C81851F914E2851FA2"/>
    <w:rsid w:val="00D905CB"/>
    <w:rPr>
      <w:rFonts w:eastAsiaTheme="minorHAnsi"/>
      <w:lang w:eastAsia="en-US"/>
    </w:rPr>
  </w:style>
  <w:style w:type="paragraph" w:customStyle="1" w:styleId="EDFD2EC61D634B5F9D8CAD85BCE6F7682">
    <w:name w:val="EDFD2EC61D634B5F9D8CAD85BCE6F7682"/>
    <w:rsid w:val="00D905CB"/>
    <w:rPr>
      <w:rFonts w:eastAsiaTheme="minorHAnsi"/>
      <w:lang w:eastAsia="en-US"/>
    </w:rPr>
  </w:style>
  <w:style w:type="paragraph" w:customStyle="1" w:styleId="743A4580624E4B19B9CC5F519BD256702">
    <w:name w:val="743A4580624E4B19B9CC5F519BD256702"/>
    <w:rsid w:val="00D905CB"/>
    <w:rPr>
      <w:rFonts w:eastAsiaTheme="minorHAnsi"/>
      <w:lang w:eastAsia="en-US"/>
    </w:rPr>
  </w:style>
  <w:style w:type="paragraph" w:customStyle="1" w:styleId="91F1712F59284A578ED069098DD076C12">
    <w:name w:val="91F1712F59284A578ED069098DD076C12"/>
    <w:rsid w:val="00D905CB"/>
    <w:rPr>
      <w:rFonts w:eastAsiaTheme="minorHAnsi"/>
      <w:lang w:eastAsia="en-US"/>
    </w:rPr>
  </w:style>
  <w:style w:type="paragraph" w:customStyle="1" w:styleId="B1270D04D7274A7DBF5F7B0767E2197D2">
    <w:name w:val="B1270D04D7274A7DBF5F7B0767E2197D2"/>
    <w:rsid w:val="00D905CB"/>
    <w:rPr>
      <w:rFonts w:eastAsiaTheme="minorHAnsi"/>
      <w:lang w:eastAsia="en-US"/>
    </w:rPr>
  </w:style>
  <w:style w:type="paragraph" w:customStyle="1" w:styleId="5DB1A6234574456599A98A2AB5E74C572">
    <w:name w:val="5DB1A6234574456599A98A2AB5E74C572"/>
    <w:rsid w:val="00D905CB"/>
    <w:rPr>
      <w:rFonts w:eastAsiaTheme="minorHAnsi"/>
      <w:lang w:eastAsia="en-US"/>
    </w:rPr>
  </w:style>
  <w:style w:type="paragraph" w:customStyle="1" w:styleId="70CCD3DF64664E12931A67E4FD0885552">
    <w:name w:val="70CCD3DF64664E12931A67E4FD0885552"/>
    <w:rsid w:val="00D905CB"/>
    <w:rPr>
      <w:rFonts w:eastAsiaTheme="minorHAnsi"/>
      <w:lang w:eastAsia="en-US"/>
    </w:rPr>
  </w:style>
  <w:style w:type="paragraph" w:customStyle="1" w:styleId="D76671527B47475BAD70E87060637BD12">
    <w:name w:val="D76671527B47475BAD70E87060637BD12"/>
    <w:rsid w:val="00D905CB"/>
    <w:rPr>
      <w:rFonts w:eastAsiaTheme="minorHAnsi"/>
      <w:lang w:eastAsia="en-US"/>
    </w:rPr>
  </w:style>
  <w:style w:type="paragraph" w:customStyle="1" w:styleId="452381EEF370444F88B16719450661AB2">
    <w:name w:val="452381EEF370444F88B16719450661AB2"/>
    <w:rsid w:val="00D905CB"/>
    <w:rPr>
      <w:rFonts w:eastAsiaTheme="minorHAnsi"/>
      <w:lang w:eastAsia="en-US"/>
    </w:rPr>
  </w:style>
  <w:style w:type="paragraph" w:customStyle="1" w:styleId="020B2362C80E4356AD00E2458D81ECF22">
    <w:name w:val="020B2362C80E4356AD00E2458D81ECF22"/>
    <w:rsid w:val="00D905CB"/>
    <w:rPr>
      <w:rFonts w:eastAsiaTheme="minorHAnsi"/>
      <w:lang w:eastAsia="en-US"/>
    </w:rPr>
  </w:style>
  <w:style w:type="paragraph" w:customStyle="1" w:styleId="E95191E110C44F1FAAB5E9C62685A3AF2">
    <w:name w:val="E95191E110C44F1FAAB5E9C62685A3AF2"/>
    <w:rsid w:val="00D905CB"/>
    <w:rPr>
      <w:rFonts w:eastAsiaTheme="minorHAnsi"/>
      <w:lang w:eastAsia="en-US"/>
    </w:rPr>
  </w:style>
  <w:style w:type="paragraph" w:customStyle="1" w:styleId="8A96FB67FB044358B8E8A37E1C25B14F2">
    <w:name w:val="8A96FB67FB044358B8E8A37E1C25B14F2"/>
    <w:rsid w:val="00D905CB"/>
    <w:rPr>
      <w:rFonts w:eastAsiaTheme="minorHAnsi"/>
      <w:lang w:eastAsia="en-US"/>
    </w:rPr>
  </w:style>
  <w:style w:type="paragraph" w:customStyle="1" w:styleId="BCDB6704B03D486683438194852107A12">
    <w:name w:val="BCDB6704B03D486683438194852107A12"/>
    <w:rsid w:val="00D905CB"/>
    <w:rPr>
      <w:rFonts w:eastAsiaTheme="minorHAnsi"/>
      <w:lang w:eastAsia="en-US"/>
    </w:rPr>
  </w:style>
  <w:style w:type="paragraph" w:customStyle="1" w:styleId="4811300BF55844AE91DC5E111BF9C5932">
    <w:name w:val="4811300BF55844AE91DC5E111BF9C5932"/>
    <w:rsid w:val="00D905CB"/>
    <w:rPr>
      <w:rFonts w:eastAsiaTheme="minorHAnsi"/>
      <w:lang w:eastAsia="en-US"/>
    </w:rPr>
  </w:style>
  <w:style w:type="paragraph" w:customStyle="1" w:styleId="E642CA1E336E4B159B3CD66B2ABB8CE12">
    <w:name w:val="E642CA1E336E4B159B3CD66B2ABB8CE12"/>
    <w:rsid w:val="00D905CB"/>
    <w:rPr>
      <w:rFonts w:eastAsiaTheme="minorHAnsi"/>
      <w:lang w:eastAsia="en-US"/>
    </w:rPr>
  </w:style>
  <w:style w:type="paragraph" w:customStyle="1" w:styleId="B613D3510C7F4F03A9A1FB6C02D43CE62">
    <w:name w:val="B613D3510C7F4F03A9A1FB6C02D43CE62"/>
    <w:rsid w:val="00D905CB"/>
    <w:rPr>
      <w:rFonts w:eastAsiaTheme="minorHAnsi"/>
      <w:lang w:eastAsia="en-US"/>
    </w:rPr>
  </w:style>
  <w:style w:type="paragraph" w:customStyle="1" w:styleId="C569ACA71CA44F3D9B7B6F2B329C9C6E2">
    <w:name w:val="C569ACA71CA44F3D9B7B6F2B329C9C6E2"/>
    <w:rsid w:val="00D905CB"/>
    <w:rPr>
      <w:rFonts w:eastAsiaTheme="minorHAnsi"/>
      <w:lang w:eastAsia="en-US"/>
    </w:rPr>
  </w:style>
  <w:style w:type="paragraph" w:customStyle="1" w:styleId="C901868C35C84D79838073204168FB632">
    <w:name w:val="C901868C35C84D79838073204168FB632"/>
    <w:rsid w:val="00D905CB"/>
    <w:rPr>
      <w:rFonts w:eastAsiaTheme="minorHAnsi"/>
      <w:lang w:eastAsia="en-US"/>
    </w:rPr>
  </w:style>
  <w:style w:type="paragraph" w:customStyle="1" w:styleId="B75BA4E6EA854EBE8E49601A0C7A60A72">
    <w:name w:val="B75BA4E6EA854EBE8E49601A0C7A60A72"/>
    <w:rsid w:val="00D905CB"/>
    <w:rPr>
      <w:rFonts w:eastAsiaTheme="minorHAnsi"/>
      <w:lang w:eastAsia="en-US"/>
    </w:rPr>
  </w:style>
  <w:style w:type="paragraph" w:customStyle="1" w:styleId="74A1A88D72184AFCB788C2C1AF71BD082">
    <w:name w:val="74A1A88D72184AFCB788C2C1AF71BD082"/>
    <w:rsid w:val="00D905CB"/>
    <w:rPr>
      <w:rFonts w:eastAsiaTheme="minorHAnsi"/>
      <w:lang w:eastAsia="en-US"/>
    </w:rPr>
  </w:style>
  <w:style w:type="paragraph" w:customStyle="1" w:styleId="48A5D17C0A754E9087CCC673B93C6D2B2">
    <w:name w:val="48A5D17C0A754E9087CCC673B93C6D2B2"/>
    <w:rsid w:val="00D905CB"/>
    <w:rPr>
      <w:rFonts w:eastAsiaTheme="minorHAnsi"/>
      <w:lang w:eastAsia="en-US"/>
    </w:rPr>
  </w:style>
  <w:style w:type="paragraph" w:customStyle="1" w:styleId="5649FAB0014D43E8AE400BBAD4472E572">
    <w:name w:val="5649FAB0014D43E8AE400BBAD4472E572"/>
    <w:rsid w:val="00D905CB"/>
    <w:rPr>
      <w:rFonts w:eastAsiaTheme="minorHAnsi"/>
      <w:lang w:eastAsia="en-US"/>
    </w:rPr>
  </w:style>
  <w:style w:type="paragraph" w:customStyle="1" w:styleId="5F7D1586FDCF4ACD92DC1A820D07378A2">
    <w:name w:val="5F7D1586FDCF4ACD92DC1A820D07378A2"/>
    <w:rsid w:val="00D905CB"/>
    <w:rPr>
      <w:rFonts w:eastAsiaTheme="minorHAnsi"/>
      <w:lang w:eastAsia="en-US"/>
    </w:rPr>
  </w:style>
  <w:style w:type="paragraph" w:customStyle="1" w:styleId="F9674D90926E472E9BB8E8E843544AAF2">
    <w:name w:val="F9674D90926E472E9BB8E8E843544AAF2"/>
    <w:rsid w:val="00D905CB"/>
    <w:rPr>
      <w:rFonts w:eastAsiaTheme="minorHAnsi"/>
      <w:lang w:eastAsia="en-US"/>
    </w:rPr>
  </w:style>
  <w:style w:type="paragraph" w:customStyle="1" w:styleId="D12DE294095241E8B84E1F0CAA1DF1F72">
    <w:name w:val="D12DE294095241E8B84E1F0CAA1DF1F72"/>
    <w:rsid w:val="00D905CB"/>
    <w:rPr>
      <w:rFonts w:eastAsiaTheme="minorHAnsi"/>
      <w:lang w:eastAsia="en-US"/>
    </w:rPr>
  </w:style>
  <w:style w:type="paragraph" w:customStyle="1" w:styleId="0ECE4DB58BAE4DB68AE18C34E953D1302">
    <w:name w:val="0ECE4DB58BAE4DB68AE18C34E953D1302"/>
    <w:rsid w:val="00D905CB"/>
    <w:rPr>
      <w:rFonts w:eastAsiaTheme="minorHAnsi"/>
      <w:lang w:eastAsia="en-US"/>
    </w:rPr>
  </w:style>
  <w:style w:type="paragraph" w:customStyle="1" w:styleId="EADA9F8B2013432DA7B939F52ECB4ED62">
    <w:name w:val="EADA9F8B2013432DA7B939F52ECB4ED62"/>
    <w:rsid w:val="00D905CB"/>
    <w:rPr>
      <w:rFonts w:eastAsiaTheme="minorHAnsi"/>
      <w:lang w:eastAsia="en-US"/>
    </w:rPr>
  </w:style>
  <w:style w:type="paragraph" w:customStyle="1" w:styleId="F5CC7BF4478443C69821EFCE587ED5E12">
    <w:name w:val="F5CC7BF4478443C69821EFCE587ED5E12"/>
    <w:rsid w:val="00D905CB"/>
    <w:rPr>
      <w:rFonts w:eastAsiaTheme="minorHAnsi"/>
      <w:lang w:eastAsia="en-US"/>
    </w:rPr>
  </w:style>
  <w:style w:type="paragraph" w:customStyle="1" w:styleId="DA98BEC8F9C049F8BC9B743BF88D74E82">
    <w:name w:val="DA98BEC8F9C049F8BC9B743BF88D74E82"/>
    <w:rsid w:val="00D905CB"/>
    <w:rPr>
      <w:rFonts w:eastAsiaTheme="minorHAnsi"/>
      <w:lang w:eastAsia="en-US"/>
    </w:rPr>
  </w:style>
  <w:style w:type="paragraph" w:customStyle="1" w:styleId="EFC74AB3F91D47B4A6A7A15962639A802">
    <w:name w:val="EFC74AB3F91D47B4A6A7A15962639A802"/>
    <w:rsid w:val="00D905CB"/>
    <w:rPr>
      <w:rFonts w:eastAsiaTheme="minorHAnsi"/>
      <w:lang w:eastAsia="en-US"/>
    </w:rPr>
  </w:style>
  <w:style w:type="paragraph" w:customStyle="1" w:styleId="9FA1B6758DC84AF085C2763E65C62A372">
    <w:name w:val="9FA1B6758DC84AF085C2763E65C62A372"/>
    <w:rsid w:val="00D905CB"/>
    <w:rPr>
      <w:rFonts w:eastAsiaTheme="minorHAnsi"/>
      <w:lang w:eastAsia="en-US"/>
    </w:rPr>
  </w:style>
  <w:style w:type="paragraph" w:customStyle="1" w:styleId="27256F1F770846DAB11528564FAF890B2">
    <w:name w:val="27256F1F770846DAB11528564FAF890B2"/>
    <w:rsid w:val="00D905CB"/>
    <w:rPr>
      <w:rFonts w:eastAsiaTheme="minorHAnsi"/>
      <w:lang w:eastAsia="en-US"/>
    </w:rPr>
  </w:style>
  <w:style w:type="paragraph" w:customStyle="1" w:styleId="CF44FF0365F846D398A66AA818E1D18A2">
    <w:name w:val="CF44FF0365F846D398A66AA818E1D18A2"/>
    <w:rsid w:val="00D905CB"/>
    <w:rPr>
      <w:rFonts w:eastAsiaTheme="minorHAnsi"/>
      <w:lang w:eastAsia="en-US"/>
    </w:rPr>
  </w:style>
  <w:style w:type="paragraph" w:customStyle="1" w:styleId="22C1E373C77345F7B2A3B81785B032AE2">
    <w:name w:val="22C1E373C77345F7B2A3B81785B032AE2"/>
    <w:rsid w:val="00D905CB"/>
    <w:rPr>
      <w:rFonts w:eastAsiaTheme="minorHAnsi"/>
      <w:lang w:eastAsia="en-US"/>
    </w:rPr>
  </w:style>
  <w:style w:type="paragraph" w:customStyle="1" w:styleId="ACF9F2E5B1F44EA0922EECF7388ACD7E2">
    <w:name w:val="ACF9F2E5B1F44EA0922EECF7388ACD7E2"/>
    <w:rsid w:val="00D905CB"/>
    <w:rPr>
      <w:rFonts w:eastAsiaTheme="minorHAnsi"/>
      <w:lang w:eastAsia="en-US"/>
    </w:rPr>
  </w:style>
  <w:style w:type="paragraph" w:customStyle="1" w:styleId="AA64216327BA4D4880F83FD2F181C4432">
    <w:name w:val="AA64216327BA4D4880F83FD2F181C4432"/>
    <w:rsid w:val="00D905CB"/>
    <w:rPr>
      <w:rFonts w:eastAsiaTheme="minorHAnsi"/>
      <w:lang w:eastAsia="en-US"/>
    </w:rPr>
  </w:style>
  <w:style w:type="paragraph" w:customStyle="1" w:styleId="E90BC053B70D4FFAAB080DF113B48ACF2">
    <w:name w:val="E90BC053B70D4FFAAB080DF113B48ACF2"/>
    <w:rsid w:val="00D905CB"/>
    <w:rPr>
      <w:rFonts w:eastAsiaTheme="minorHAnsi"/>
      <w:lang w:eastAsia="en-US"/>
    </w:rPr>
  </w:style>
  <w:style w:type="paragraph" w:customStyle="1" w:styleId="4EF85AE5F2ED46749FD4F68BC776AD5E2">
    <w:name w:val="4EF85AE5F2ED46749FD4F68BC776AD5E2"/>
    <w:rsid w:val="00D905CB"/>
    <w:rPr>
      <w:rFonts w:eastAsiaTheme="minorHAnsi"/>
      <w:lang w:eastAsia="en-US"/>
    </w:rPr>
  </w:style>
  <w:style w:type="paragraph" w:customStyle="1" w:styleId="54914F7A9FA645289E3AA3754FB2E8ED2">
    <w:name w:val="54914F7A9FA645289E3AA3754FB2E8ED2"/>
    <w:rsid w:val="00D905CB"/>
    <w:rPr>
      <w:rFonts w:eastAsiaTheme="minorHAnsi"/>
      <w:lang w:eastAsia="en-US"/>
    </w:rPr>
  </w:style>
  <w:style w:type="paragraph" w:customStyle="1" w:styleId="CB5C727CD2D443B99094EDC9EC25D3632">
    <w:name w:val="CB5C727CD2D443B99094EDC9EC25D3632"/>
    <w:rsid w:val="00D905CB"/>
    <w:rPr>
      <w:rFonts w:eastAsiaTheme="minorHAnsi"/>
      <w:lang w:eastAsia="en-US"/>
    </w:rPr>
  </w:style>
  <w:style w:type="paragraph" w:customStyle="1" w:styleId="A03297124A0B49D69E4BF4DE27D766772">
    <w:name w:val="A03297124A0B49D69E4BF4DE27D766772"/>
    <w:rsid w:val="00D905CB"/>
    <w:rPr>
      <w:rFonts w:eastAsiaTheme="minorHAnsi"/>
      <w:lang w:eastAsia="en-US"/>
    </w:rPr>
  </w:style>
  <w:style w:type="paragraph" w:customStyle="1" w:styleId="6E30AB204A90469293108065EB18DD652">
    <w:name w:val="6E30AB204A90469293108065EB18DD652"/>
    <w:rsid w:val="00D905CB"/>
    <w:rPr>
      <w:rFonts w:eastAsiaTheme="minorHAnsi"/>
      <w:lang w:eastAsia="en-US"/>
    </w:rPr>
  </w:style>
  <w:style w:type="paragraph" w:customStyle="1" w:styleId="987F993015214DC68A990E6516029D042">
    <w:name w:val="987F993015214DC68A990E6516029D042"/>
    <w:rsid w:val="00D905CB"/>
    <w:rPr>
      <w:rFonts w:eastAsiaTheme="minorHAnsi"/>
      <w:lang w:eastAsia="en-US"/>
    </w:rPr>
  </w:style>
  <w:style w:type="paragraph" w:customStyle="1" w:styleId="5C786F6E5A8845E58DFEC32C4D7A38282">
    <w:name w:val="5C786F6E5A8845E58DFEC32C4D7A38282"/>
    <w:rsid w:val="00D905CB"/>
    <w:rPr>
      <w:rFonts w:eastAsiaTheme="minorHAnsi"/>
      <w:lang w:eastAsia="en-US"/>
    </w:rPr>
  </w:style>
  <w:style w:type="paragraph" w:customStyle="1" w:styleId="999219D5799E46AC83DB4E55FC7247AE2">
    <w:name w:val="999219D5799E46AC83DB4E55FC7247AE2"/>
    <w:rsid w:val="00D905CB"/>
    <w:rPr>
      <w:rFonts w:eastAsiaTheme="minorHAnsi"/>
      <w:lang w:eastAsia="en-US"/>
    </w:rPr>
  </w:style>
  <w:style w:type="paragraph" w:customStyle="1" w:styleId="0478751B48F6417796869AEEFD2D234E2">
    <w:name w:val="0478751B48F6417796869AEEFD2D234E2"/>
    <w:rsid w:val="00D905CB"/>
    <w:rPr>
      <w:rFonts w:eastAsiaTheme="minorHAnsi"/>
      <w:lang w:eastAsia="en-US"/>
    </w:rPr>
  </w:style>
  <w:style w:type="paragraph" w:customStyle="1" w:styleId="54098308F28D438E815513D6B24228902">
    <w:name w:val="54098308F28D438E815513D6B24228902"/>
    <w:rsid w:val="00D905CB"/>
    <w:rPr>
      <w:rFonts w:eastAsiaTheme="minorHAnsi"/>
      <w:lang w:eastAsia="en-US"/>
    </w:rPr>
  </w:style>
  <w:style w:type="paragraph" w:customStyle="1" w:styleId="F16A27B6B22D45F1B5E53F46EE73B93B2">
    <w:name w:val="F16A27B6B22D45F1B5E53F46EE73B93B2"/>
    <w:rsid w:val="00D905CB"/>
    <w:rPr>
      <w:rFonts w:eastAsiaTheme="minorHAnsi"/>
      <w:lang w:eastAsia="en-US"/>
    </w:rPr>
  </w:style>
  <w:style w:type="paragraph" w:customStyle="1" w:styleId="0ACC2A4C228949D9A3C3DE19D064C64E2">
    <w:name w:val="0ACC2A4C228949D9A3C3DE19D064C64E2"/>
    <w:rsid w:val="00D905CB"/>
    <w:rPr>
      <w:rFonts w:eastAsiaTheme="minorHAnsi"/>
      <w:lang w:eastAsia="en-US"/>
    </w:rPr>
  </w:style>
  <w:style w:type="paragraph" w:customStyle="1" w:styleId="5D537480F9F84DCF91B036096F2275CB2">
    <w:name w:val="5D537480F9F84DCF91B036096F2275CB2"/>
    <w:rsid w:val="00D905CB"/>
    <w:rPr>
      <w:rFonts w:eastAsiaTheme="minorHAnsi"/>
      <w:lang w:eastAsia="en-US"/>
    </w:rPr>
  </w:style>
  <w:style w:type="paragraph" w:customStyle="1" w:styleId="8D39D2A0B0094592A73CE432FC8EE0982">
    <w:name w:val="8D39D2A0B0094592A73CE432FC8EE0982"/>
    <w:rsid w:val="00D905CB"/>
    <w:rPr>
      <w:rFonts w:eastAsiaTheme="minorHAnsi"/>
      <w:lang w:eastAsia="en-US"/>
    </w:rPr>
  </w:style>
  <w:style w:type="paragraph" w:customStyle="1" w:styleId="754D5C859A8249AD92E08B2BFFD125CC2">
    <w:name w:val="754D5C859A8249AD92E08B2BFFD125CC2"/>
    <w:rsid w:val="00D905CB"/>
    <w:rPr>
      <w:rFonts w:eastAsiaTheme="minorHAnsi"/>
      <w:lang w:eastAsia="en-US"/>
    </w:rPr>
  </w:style>
  <w:style w:type="paragraph" w:customStyle="1" w:styleId="C0C3DEDAF2CA457ABDBB2BA4DF1905BD2">
    <w:name w:val="C0C3DEDAF2CA457ABDBB2BA4DF1905BD2"/>
    <w:rsid w:val="00D905CB"/>
    <w:rPr>
      <w:rFonts w:eastAsiaTheme="minorHAnsi"/>
      <w:lang w:eastAsia="en-US"/>
    </w:rPr>
  </w:style>
  <w:style w:type="paragraph" w:customStyle="1" w:styleId="1ACC14CEFF394AB29C2DC3EDC4BBA2922">
    <w:name w:val="1ACC14CEFF394AB29C2DC3EDC4BBA2922"/>
    <w:rsid w:val="00D905CB"/>
    <w:rPr>
      <w:rFonts w:eastAsiaTheme="minorHAnsi"/>
      <w:lang w:eastAsia="en-US"/>
    </w:rPr>
  </w:style>
  <w:style w:type="paragraph" w:customStyle="1" w:styleId="F62676E99FA544B1A3EB63B1F6422A0B2">
    <w:name w:val="F62676E99FA544B1A3EB63B1F6422A0B2"/>
    <w:rsid w:val="00D905CB"/>
    <w:rPr>
      <w:rFonts w:eastAsiaTheme="minorHAnsi"/>
      <w:lang w:eastAsia="en-US"/>
    </w:rPr>
  </w:style>
  <w:style w:type="paragraph" w:customStyle="1" w:styleId="6D7953D44D91419B953A1E37442CC5242">
    <w:name w:val="6D7953D44D91419B953A1E37442CC5242"/>
    <w:rsid w:val="00D905CB"/>
    <w:rPr>
      <w:rFonts w:eastAsiaTheme="minorHAnsi"/>
      <w:lang w:eastAsia="en-US"/>
    </w:rPr>
  </w:style>
  <w:style w:type="paragraph" w:customStyle="1" w:styleId="09A32681EFFC4C84AB048D851F072D102">
    <w:name w:val="09A32681EFFC4C84AB048D851F072D102"/>
    <w:rsid w:val="00D905CB"/>
    <w:rPr>
      <w:rFonts w:eastAsiaTheme="minorHAnsi"/>
      <w:lang w:eastAsia="en-US"/>
    </w:rPr>
  </w:style>
  <w:style w:type="paragraph" w:customStyle="1" w:styleId="4AEE953F924F42969586709F14E1B2822">
    <w:name w:val="4AEE953F924F42969586709F14E1B2822"/>
    <w:rsid w:val="00D905CB"/>
    <w:rPr>
      <w:rFonts w:eastAsiaTheme="minorHAnsi"/>
      <w:lang w:eastAsia="en-US"/>
    </w:rPr>
  </w:style>
  <w:style w:type="paragraph" w:customStyle="1" w:styleId="B375F9094D844118813F7670E210A1A22">
    <w:name w:val="B375F9094D844118813F7670E210A1A22"/>
    <w:rsid w:val="00D905CB"/>
    <w:rPr>
      <w:rFonts w:eastAsiaTheme="minorHAnsi"/>
      <w:lang w:eastAsia="en-US"/>
    </w:rPr>
  </w:style>
  <w:style w:type="paragraph" w:customStyle="1" w:styleId="9FCA3E0D581848D4821BD411638413882">
    <w:name w:val="9FCA3E0D581848D4821BD411638413882"/>
    <w:rsid w:val="00D905CB"/>
    <w:rPr>
      <w:rFonts w:eastAsiaTheme="minorHAnsi"/>
      <w:lang w:eastAsia="en-US"/>
    </w:rPr>
  </w:style>
  <w:style w:type="paragraph" w:customStyle="1" w:styleId="C8A9260C74A04500BD9B870AFCFFE3242">
    <w:name w:val="C8A9260C74A04500BD9B870AFCFFE3242"/>
    <w:rsid w:val="00D905CB"/>
    <w:rPr>
      <w:rFonts w:eastAsiaTheme="minorHAnsi"/>
      <w:lang w:eastAsia="en-US"/>
    </w:rPr>
  </w:style>
  <w:style w:type="paragraph" w:customStyle="1" w:styleId="C8A3112D80244B9CB502306E6A5CFD792">
    <w:name w:val="C8A3112D80244B9CB502306E6A5CFD792"/>
    <w:rsid w:val="00D905CB"/>
    <w:rPr>
      <w:rFonts w:eastAsiaTheme="minorHAnsi"/>
      <w:lang w:eastAsia="en-US"/>
    </w:rPr>
  </w:style>
  <w:style w:type="paragraph" w:customStyle="1" w:styleId="E308CD1CCBD34298A1A1B2A881A71D392">
    <w:name w:val="E308CD1CCBD34298A1A1B2A881A71D392"/>
    <w:rsid w:val="00D905CB"/>
    <w:rPr>
      <w:rFonts w:eastAsiaTheme="minorHAnsi"/>
      <w:lang w:eastAsia="en-US"/>
    </w:rPr>
  </w:style>
  <w:style w:type="paragraph" w:customStyle="1" w:styleId="FA033CEF8EF449369284451E7D162E822">
    <w:name w:val="FA033CEF8EF449369284451E7D162E822"/>
    <w:rsid w:val="00D905CB"/>
    <w:rPr>
      <w:rFonts w:eastAsiaTheme="minorHAnsi"/>
      <w:lang w:eastAsia="en-US"/>
    </w:rPr>
  </w:style>
  <w:style w:type="paragraph" w:customStyle="1" w:styleId="FF80316A304A4551BEA62233830D56B92">
    <w:name w:val="FF80316A304A4551BEA62233830D56B92"/>
    <w:rsid w:val="00D905CB"/>
    <w:rPr>
      <w:rFonts w:eastAsiaTheme="minorHAnsi"/>
      <w:lang w:eastAsia="en-US"/>
    </w:rPr>
  </w:style>
  <w:style w:type="paragraph" w:customStyle="1" w:styleId="CB92055A67B54D94B1290AC53D445ED22">
    <w:name w:val="CB92055A67B54D94B1290AC53D445ED22"/>
    <w:rsid w:val="00D905CB"/>
    <w:rPr>
      <w:rFonts w:eastAsiaTheme="minorHAnsi"/>
      <w:lang w:eastAsia="en-US"/>
    </w:rPr>
  </w:style>
  <w:style w:type="paragraph" w:customStyle="1" w:styleId="0B97508FDBDF4AB8A2DA50E137FF20B82">
    <w:name w:val="0B97508FDBDF4AB8A2DA50E137FF20B82"/>
    <w:rsid w:val="00D905CB"/>
    <w:rPr>
      <w:rFonts w:eastAsiaTheme="minorHAnsi"/>
      <w:lang w:eastAsia="en-US"/>
    </w:rPr>
  </w:style>
  <w:style w:type="paragraph" w:customStyle="1" w:styleId="E4EBF3244FFD4D908035680A1F7B5D882">
    <w:name w:val="E4EBF3244FFD4D908035680A1F7B5D882"/>
    <w:rsid w:val="00D905CB"/>
    <w:rPr>
      <w:rFonts w:eastAsiaTheme="minorHAnsi"/>
      <w:lang w:eastAsia="en-US"/>
    </w:rPr>
  </w:style>
  <w:style w:type="paragraph" w:customStyle="1" w:styleId="283705B24C6942E0971EA13D83B521AA2">
    <w:name w:val="283705B24C6942E0971EA13D83B521AA2"/>
    <w:rsid w:val="00D905CB"/>
    <w:rPr>
      <w:rFonts w:eastAsiaTheme="minorHAnsi"/>
      <w:lang w:eastAsia="en-US"/>
    </w:rPr>
  </w:style>
  <w:style w:type="paragraph" w:customStyle="1" w:styleId="85253D25BCDD4309BF5D46BD776333E32">
    <w:name w:val="85253D25BCDD4309BF5D46BD776333E32"/>
    <w:rsid w:val="00D905CB"/>
    <w:rPr>
      <w:rFonts w:eastAsiaTheme="minorHAnsi"/>
      <w:lang w:eastAsia="en-US"/>
    </w:rPr>
  </w:style>
  <w:style w:type="paragraph" w:customStyle="1" w:styleId="F3D7FB26A8C54C118F56EDF6A16EFD982">
    <w:name w:val="F3D7FB26A8C54C118F56EDF6A16EFD982"/>
    <w:rsid w:val="00D905CB"/>
    <w:rPr>
      <w:rFonts w:eastAsiaTheme="minorHAnsi"/>
      <w:lang w:eastAsia="en-US"/>
    </w:rPr>
  </w:style>
  <w:style w:type="paragraph" w:customStyle="1" w:styleId="D47ACA2241B44A88B6684CCA586D072C2">
    <w:name w:val="D47ACA2241B44A88B6684CCA586D072C2"/>
    <w:rsid w:val="00D905CB"/>
    <w:rPr>
      <w:rFonts w:eastAsiaTheme="minorHAnsi"/>
      <w:lang w:eastAsia="en-US"/>
    </w:rPr>
  </w:style>
  <w:style w:type="paragraph" w:customStyle="1" w:styleId="8EBF503A442A4B05A9AA39881FBE90AC2">
    <w:name w:val="8EBF503A442A4B05A9AA39881FBE90AC2"/>
    <w:rsid w:val="00D905CB"/>
    <w:rPr>
      <w:rFonts w:eastAsiaTheme="minorHAnsi"/>
      <w:lang w:eastAsia="en-US"/>
    </w:rPr>
  </w:style>
  <w:style w:type="paragraph" w:customStyle="1" w:styleId="0AD13E705CC848478D77638BB9A5EC9A2">
    <w:name w:val="0AD13E705CC848478D77638BB9A5EC9A2"/>
    <w:rsid w:val="00D905CB"/>
    <w:rPr>
      <w:rFonts w:eastAsiaTheme="minorHAnsi"/>
      <w:lang w:eastAsia="en-US"/>
    </w:rPr>
  </w:style>
  <w:style w:type="paragraph" w:customStyle="1" w:styleId="4E65707AC0EE483A883DA14F491329FF">
    <w:name w:val="4E65707AC0EE483A883DA14F491329FF"/>
    <w:rsid w:val="00F5032A"/>
  </w:style>
  <w:style w:type="paragraph" w:customStyle="1" w:styleId="D2A859472A954407854EA385E4732112">
    <w:name w:val="D2A859472A954407854EA385E4732112"/>
    <w:rsid w:val="00F5032A"/>
  </w:style>
  <w:style w:type="paragraph" w:customStyle="1" w:styleId="8402215812154C228B3B4585D757F69F">
    <w:name w:val="8402215812154C228B3B4585D757F69F"/>
    <w:rsid w:val="00F5032A"/>
  </w:style>
  <w:style w:type="paragraph" w:customStyle="1" w:styleId="E2FAD14ED31848FEAB7D63529A979005">
    <w:name w:val="E2FAD14ED31848FEAB7D63529A979005"/>
    <w:rsid w:val="00F5032A"/>
  </w:style>
  <w:style w:type="paragraph" w:customStyle="1" w:styleId="C65BF629FB4B404582D8F423DAB43337">
    <w:name w:val="C65BF629FB4B404582D8F423DAB43337"/>
    <w:rsid w:val="00F5032A"/>
  </w:style>
  <w:style w:type="paragraph" w:customStyle="1" w:styleId="A963314C6A554144A4B53D7448360B84">
    <w:name w:val="A963314C6A554144A4B53D7448360B84"/>
    <w:rsid w:val="00F5032A"/>
  </w:style>
  <w:style w:type="paragraph" w:customStyle="1" w:styleId="D6F8B1EA92104ABDBEE3B8161F5A6188">
    <w:name w:val="D6F8B1EA92104ABDBEE3B8161F5A6188"/>
    <w:rsid w:val="00F5032A"/>
  </w:style>
  <w:style w:type="paragraph" w:customStyle="1" w:styleId="342E2939FCBA4FC9A92EEDED759A721A">
    <w:name w:val="342E2939FCBA4FC9A92EEDED759A721A"/>
    <w:rsid w:val="00F5032A"/>
  </w:style>
  <w:style w:type="paragraph" w:customStyle="1" w:styleId="9705D9C74FAC4FD09C54453630C1CAE5">
    <w:name w:val="9705D9C74FAC4FD09C54453630C1CAE5"/>
    <w:rsid w:val="00F5032A"/>
  </w:style>
  <w:style w:type="paragraph" w:customStyle="1" w:styleId="165DFE687A7C4C3FA5857F40A83CF5BF">
    <w:name w:val="165DFE687A7C4C3FA5857F40A83CF5BF"/>
    <w:rsid w:val="00F5032A"/>
  </w:style>
  <w:style w:type="paragraph" w:customStyle="1" w:styleId="4B005ECFFFD4407E9D68FC0690EB27C3">
    <w:name w:val="4B005ECFFFD4407E9D68FC0690EB27C3"/>
    <w:rsid w:val="00F5032A"/>
  </w:style>
  <w:style w:type="paragraph" w:customStyle="1" w:styleId="E6ECF144FD644F139070181AA81A8303">
    <w:name w:val="E6ECF144FD644F139070181AA81A8303"/>
    <w:rsid w:val="00F5032A"/>
  </w:style>
  <w:style w:type="paragraph" w:customStyle="1" w:styleId="7D3C5CD9799049D0B49B082D98739C20">
    <w:name w:val="7D3C5CD9799049D0B49B082D98739C20"/>
    <w:rsid w:val="00F5032A"/>
  </w:style>
  <w:style w:type="paragraph" w:customStyle="1" w:styleId="640E682681E645E9B38516D95D65D719">
    <w:name w:val="640E682681E645E9B38516D95D65D719"/>
    <w:rsid w:val="00F5032A"/>
  </w:style>
  <w:style w:type="paragraph" w:customStyle="1" w:styleId="E721310C7EDB489D8AD1E510BF46B3A6">
    <w:name w:val="E721310C7EDB489D8AD1E510BF46B3A6"/>
    <w:rsid w:val="00F5032A"/>
  </w:style>
  <w:style w:type="paragraph" w:customStyle="1" w:styleId="98531072134041FDB830EABB6E4F172A">
    <w:name w:val="98531072134041FDB830EABB6E4F172A"/>
    <w:rsid w:val="00F5032A"/>
  </w:style>
  <w:style w:type="paragraph" w:customStyle="1" w:styleId="E26FE0C4666A4B1FB8A0861B5F1894C6">
    <w:name w:val="E26FE0C4666A4B1FB8A0861B5F1894C6"/>
    <w:rsid w:val="00F5032A"/>
  </w:style>
  <w:style w:type="paragraph" w:customStyle="1" w:styleId="70CD1767B1034320BE772CB37FE4B720">
    <w:name w:val="70CD1767B1034320BE772CB37FE4B720"/>
    <w:rsid w:val="00F5032A"/>
  </w:style>
  <w:style w:type="paragraph" w:customStyle="1" w:styleId="552AF32919214EE4B855BB0C498DBB9E">
    <w:name w:val="552AF32919214EE4B855BB0C498DBB9E"/>
    <w:rsid w:val="00F5032A"/>
  </w:style>
  <w:style w:type="paragraph" w:customStyle="1" w:styleId="7DE6B55AAE3B49EB96DB16B4B902E7DE">
    <w:name w:val="7DE6B55AAE3B49EB96DB16B4B902E7DE"/>
    <w:rsid w:val="00F5032A"/>
  </w:style>
  <w:style w:type="paragraph" w:customStyle="1" w:styleId="D009C3950DA34F44BF70F63B2085585A">
    <w:name w:val="D009C3950DA34F44BF70F63B2085585A"/>
    <w:rsid w:val="00F5032A"/>
  </w:style>
  <w:style w:type="paragraph" w:customStyle="1" w:styleId="39F755A12E374DBABCC2A88ED3B6FBD3">
    <w:name w:val="39F755A12E374DBABCC2A88ED3B6FBD3"/>
    <w:rsid w:val="00F5032A"/>
  </w:style>
  <w:style w:type="paragraph" w:customStyle="1" w:styleId="830515839C744ECFADE6DA8297B7BEDA">
    <w:name w:val="830515839C744ECFADE6DA8297B7BEDA"/>
    <w:rsid w:val="00F5032A"/>
  </w:style>
  <w:style w:type="paragraph" w:customStyle="1" w:styleId="F9266E1BBC5649D5B469666DED0735EB">
    <w:name w:val="F9266E1BBC5649D5B469666DED0735EB"/>
    <w:rsid w:val="00F5032A"/>
  </w:style>
  <w:style w:type="paragraph" w:customStyle="1" w:styleId="441837BCF74E4B4AA84DC7E14F9D49FB">
    <w:name w:val="441837BCF74E4B4AA84DC7E14F9D49FB"/>
    <w:rsid w:val="00F5032A"/>
  </w:style>
  <w:style w:type="paragraph" w:customStyle="1" w:styleId="FC9AD69886AF4D25BE7D5D73F5C3FC38">
    <w:name w:val="FC9AD69886AF4D25BE7D5D73F5C3FC38"/>
    <w:rsid w:val="00F5032A"/>
  </w:style>
  <w:style w:type="paragraph" w:customStyle="1" w:styleId="0B188D947FBD4DE7BEEA455670B03312">
    <w:name w:val="0B188D947FBD4DE7BEEA455670B03312"/>
    <w:rsid w:val="00F5032A"/>
  </w:style>
  <w:style w:type="paragraph" w:customStyle="1" w:styleId="9C2F8C3FA832491D8DD505DBE797A02C">
    <w:name w:val="9C2F8C3FA832491D8DD505DBE797A02C"/>
    <w:rsid w:val="00F5032A"/>
  </w:style>
  <w:style w:type="paragraph" w:customStyle="1" w:styleId="D6EB7CE201FE468F9EB33428F8790D04">
    <w:name w:val="D6EB7CE201FE468F9EB33428F8790D04"/>
    <w:rsid w:val="00F5032A"/>
  </w:style>
  <w:style w:type="paragraph" w:customStyle="1" w:styleId="8A0A5559698349D99A33CA5C899637D4">
    <w:name w:val="8A0A5559698349D99A33CA5C899637D4"/>
    <w:rsid w:val="00F5032A"/>
  </w:style>
  <w:style w:type="paragraph" w:customStyle="1" w:styleId="A3DA8C6893AD422793F306E1721556EE">
    <w:name w:val="A3DA8C6893AD422793F306E1721556EE"/>
    <w:rsid w:val="00F5032A"/>
  </w:style>
  <w:style w:type="paragraph" w:customStyle="1" w:styleId="8E1526A474F84B8F9EC2193E0104709B">
    <w:name w:val="8E1526A474F84B8F9EC2193E0104709B"/>
    <w:rsid w:val="00F5032A"/>
  </w:style>
  <w:style w:type="paragraph" w:customStyle="1" w:styleId="49DC3DCCA2B249B28B1EAA08452DA906">
    <w:name w:val="49DC3DCCA2B249B28B1EAA08452DA906"/>
    <w:rsid w:val="00F5032A"/>
  </w:style>
  <w:style w:type="paragraph" w:customStyle="1" w:styleId="A4A047360D7F461DA6883C568DA03433">
    <w:name w:val="A4A047360D7F461DA6883C568DA03433"/>
    <w:rsid w:val="00F5032A"/>
  </w:style>
  <w:style w:type="paragraph" w:customStyle="1" w:styleId="76297FDD8BE144A88AC3AD8B9D6EC8D6">
    <w:name w:val="76297FDD8BE144A88AC3AD8B9D6EC8D6"/>
    <w:rsid w:val="00F5032A"/>
  </w:style>
  <w:style w:type="paragraph" w:customStyle="1" w:styleId="6EDC52985A374F288320DEDBC9864D4E">
    <w:name w:val="6EDC52985A374F288320DEDBC9864D4E"/>
    <w:rsid w:val="00F5032A"/>
  </w:style>
  <w:style w:type="paragraph" w:customStyle="1" w:styleId="9673C113356244C0AB0F87EC14F139F5">
    <w:name w:val="9673C113356244C0AB0F87EC14F139F5"/>
    <w:rsid w:val="00F5032A"/>
  </w:style>
  <w:style w:type="paragraph" w:customStyle="1" w:styleId="9AE4959F17684CDEB0B654E1544D9E89">
    <w:name w:val="9AE4959F17684CDEB0B654E1544D9E89"/>
    <w:rsid w:val="00F5032A"/>
  </w:style>
  <w:style w:type="paragraph" w:customStyle="1" w:styleId="C2AA0EEF9A324B479DBC529DD2E19EFD">
    <w:name w:val="C2AA0EEF9A324B479DBC529DD2E19EFD"/>
    <w:rsid w:val="00F5032A"/>
  </w:style>
  <w:style w:type="paragraph" w:customStyle="1" w:styleId="426858C56DA740F59A853A48922D20E2">
    <w:name w:val="426858C56DA740F59A853A48922D20E2"/>
    <w:rsid w:val="00F5032A"/>
  </w:style>
  <w:style w:type="paragraph" w:customStyle="1" w:styleId="BB0D810DEE5B415F954B0FEA59E3DB1E">
    <w:name w:val="BB0D810DEE5B415F954B0FEA59E3DB1E"/>
    <w:rsid w:val="00F5032A"/>
  </w:style>
  <w:style w:type="paragraph" w:customStyle="1" w:styleId="C93EEC0123514C488BBA51BC25EE5360">
    <w:name w:val="C93EEC0123514C488BBA51BC25EE5360"/>
    <w:rsid w:val="00F5032A"/>
  </w:style>
  <w:style w:type="paragraph" w:customStyle="1" w:styleId="CE4B8679F4F140CF82DD0899B75B49EF">
    <w:name w:val="CE4B8679F4F140CF82DD0899B75B49EF"/>
    <w:rsid w:val="00F5032A"/>
  </w:style>
  <w:style w:type="paragraph" w:customStyle="1" w:styleId="C2C7F7E5BE374607845DE141FAFFE444">
    <w:name w:val="C2C7F7E5BE374607845DE141FAFFE444"/>
    <w:rsid w:val="00F5032A"/>
  </w:style>
  <w:style w:type="paragraph" w:customStyle="1" w:styleId="C16B1747AD3F4F0CBE0317D7D01A2488">
    <w:name w:val="C16B1747AD3F4F0CBE0317D7D01A2488"/>
    <w:rsid w:val="00F5032A"/>
  </w:style>
  <w:style w:type="paragraph" w:customStyle="1" w:styleId="8E9C40A1ECDA46F0B53CC0B2506F0B86">
    <w:name w:val="8E9C40A1ECDA46F0B53CC0B2506F0B86"/>
    <w:rsid w:val="00F5032A"/>
  </w:style>
  <w:style w:type="paragraph" w:customStyle="1" w:styleId="CF55EFA870FA46298D7BA935E2F5A1A0">
    <w:name w:val="CF55EFA870FA46298D7BA935E2F5A1A0"/>
    <w:rsid w:val="00F5032A"/>
  </w:style>
  <w:style w:type="paragraph" w:customStyle="1" w:styleId="4A2AC83B78414C3F9534776A7C2CF77B">
    <w:name w:val="4A2AC83B78414C3F9534776A7C2CF77B"/>
    <w:rsid w:val="00F5032A"/>
  </w:style>
  <w:style w:type="paragraph" w:customStyle="1" w:styleId="1F79378ED760417CBA3A6FA6F3E215FC">
    <w:name w:val="1F79378ED760417CBA3A6FA6F3E215FC"/>
    <w:rsid w:val="00F5032A"/>
  </w:style>
  <w:style w:type="paragraph" w:customStyle="1" w:styleId="11CA873B1AEA4AA687AA1921724578F1">
    <w:name w:val="11CA873B1AEA4AA687AA1921724578F1"/>
    <w:rsid w:val="00F5032A"/>
  </w:style>
  <w:style w:type="paragraph" w:customStyle="1" w:styleId="008B417043E4418BA205A53BD49B7956">
    <w:name w:val="008B417043E4418BA205A53BD49B7956"/>
    <w:rsid w:val="00F5032A"/>
  </w:style>
  <w:style w:type="paragraph" w:customStyle="1" w:styleId="F93FEBC798D1476587A873C593EAA216">
    <w:name w:val="F93FEBC798D1476587A873C593EAA216"/>
    <w:rsid w:val="00F5032A"/>
  </w:style>
  <w:style w:type="paragraph" w:customStyle="1" w:styleId="22B4556A7EB444E9B10A61D7603DFA71">
    <w:name w:val="22B4556A7EB444E9B10A61D7603DFA71"/>
    <w:rsid w:val="00F5032A"/>
  </w:style>
  <w:style w:type="paragraph" w:customStyle="1" w:styleId="F37498340F934553A2F4F0832937CF03">
    <w:name w:val="F37498340F934553A2F4F0832937CF03"/>
    <w:rsid w:val="00F5032A"/>
  </w:style>
  <w:style w:type="paragraph" w:customStyle="1" w:styleId="4BF2DB680AE84D1B89A73B03D28C8A17">
    <w:name w:val="4BF2DB680AE84D1B89A73B03D28C8A17"/>
    <w:rsid w:val="00F5032A"/>
  </w:style>
  <w:style w:type="paragraph" w:customStyle="1" w:styleId="B68A1E49CEE14251A8D18B21CED6AD94">
    <w:name w:val="B68A1E49CEE14251A8D18B21CED6AD94"/>
    <w:rsid w:val="00F5032A"/>
  </w:style>
  <w:style w:type="paragraph" w:customStyle="1" w:styleId="D98049D1F4A4439082250B4E2883F0F9">
    <w:name w:val="D98049D1F4A4439082250B4E2883F0F9"/>
    <w:rsid w:val="00F5032A"/>
  </w:style>
  <w:style w:type="paragraph" w:customStyle="1" w:styleId="C4478408398645F3B78929FBE3420609">
    <w:name w:val="C4478408398645F3B78929FBE3420609"/>
    <w:rsid w:val="00F5032A"/>
  </w:style>
  <w:style w:type="paragraph" w:customStyle="1" w:styleId="0E28B91C7B8C419088C22D6414F547C8">
    <w:name w:val="0E28B91C7B8C419088C22D6414F547C8"/>
    <w:rsid w:val="00F5032A"/>
  </w:style>
  <w:style w:type="paragraph" w:customStyle="1" w:styleId="FD5532BF8E4E45D1A9BEABE1C3464038">
    <w:name w:val="FD5532BF8E4E45D1A9BEABE1C3464038"/>
    <w:rsid w:val="00F5032A"/>
  </w:style>
  <w:style w:type="paragraph" w:customStyle="1" w:styleId="6C1CFB578BAC4D76832C733BC049F200">
    <w:name w:val="6C1CFB578BAC4D76832C733BC049F200"/>
    <w:rsid w:val="00F5032A"/>
  </w:style>
  <w:style w:type="paragraph" w:customStyle="1" w:styleId="EAB1C51431CF4B6B9AC2FC5E6B7622F5">
    <w:name w:val="EAB1C51431CF4B6B9AC2FC5E6B7622F5"/>
    <w:rsid w:val="00F5032A"/>
  </w:style>
  <w:style w:type="paragraph" w:customStyle="1" w:styleId="0A90060F0A68449CBDB49899E1F49DAB">
    <w:name w:val="0A90060F0A68449CBDB49899E1F49DAB"/>
    <w:rsid w:val="00F5032A"/>
  </w:style>
  <w:style w:type="paragraph" w:customStyle="1" w:styleId="F9FBBAFF47EC4F33A0613AF6EDC4D504">
    <w:name w:val="F9FBBAFF47EC4F33A0613AF6EDC4D504"/>
    <w:rsid w:val="00F5032A"/>
  </w:style>
  <w:style w:type="paragraph" w:customStyle="1" w:styleId="32A1600FE48647BA8F98510C16F95850">
    <w:name w:val="32A1600FE48647BA8F98510C16F95850"/>
    <w:rsid w:val="00F5032A"/>
  </w:style>
  <w:style w:type="paragraph" w:customStyle="1" w:styleId="45A77D516CA3474EB5C2E1FD16F7B13C">
    <w:name w:val="45A77D516CA3474EB5C2E1FD16F7B13C"/>
    <w:rsid w:val="00F5032A"/>
  </w:style>
  <w:style w:type="paragraph" w:customStyle="1" w:styleId="31EA99D75CA042CC9CF6BD117A6D85C7">
    <w:name w:val="31EA99D75CA042CC9CF6BD117A6D85C7"/>
    <w:rsid w:val="00F5032A"/>
  </w:style>
  <w:style w:type="paragraph" w:customStyle="1" w:styleId="F79B868160874DFBB2161DDDF30956A5">
    <w:name w:val="F79B868160874DFBB2161DDDF30956A5"/>
    <w:rsid w:val="00F5032A"/>
  </w:style>
  <w:style w:type="paragraph" w:customStyle="1" w:styleId="C3C75F1E0D734F77A005C81B4EBD3B71">
    <w:name w:val="C3C75F1E0D734F77A005C81B4EBD3B71"/>
    <w:rsid w:val="00F5032A"/>
  </w:style>
  <w:style w:type="paragraph" w:customStyle="1" w:styleId="C906C60A4E5D464D95AE5F093417BF68">
    <w:name w:val="C906C60A4E5D464D95AE5F093417BF68"/>
    <w:rsid w:val="00F5032A"/>
  </w:style>
  <w:style w:type="paragraph" w:customStyle="1" w:styleId="D48E2806A8014915A63D4389C2EBEE43">
    <w:name w:val="D48E2806A8014915A63D4389C2EBEE43"/>
    <w:rsid w:val="00F5032A"/>
  </w:style>
  <w:style w:type="paragraph" w:customStyle="1" w:styleId="CEE0AF4F290E4A5D9B67A5CF33ED7FDE">
    <w:name w:val="CEE0AF4F290E4A5D9B67A5CF33ED7FDE"/>
    <w:rsid w:val="00F5032A"/>
  </w:style>
  <w:style w:type="paragraph" w:customStyle="1" w:styleId="AE266918F7FD4D4FBE011BE43665BFA8">
    <w:name w:val="AE266918F7FD4D4FBE011BE43665BFA8"/>
    <w:rsid w:val="00F5032A"/>
  </w:style>
  <w:style w:type="paragraph" w:customStyle="1" w:styleId="7C5F20051ED04B56857377FE9F1A1094">
    <w:name w:val="7C5F20051ED04B56857377FE9F1A1094"/>
    <w:rsid w:val="00F5032A"/>
  </w:style>
  <w:style w:type="paragraph" w:customStyle="1" w:styleId="93A60CDC72EE449D899538C563F8F0C9">
    <w:name w:val="93A60CDC72EE449D899538C563F8F0C9"/>
    <w:rsid w:val="00F5032A"/>
  </w:style>
  <w:style w:type="paragraph" w:customStyle="1" w:styleId="9529B86695DE423799B6CEA7582ED0F9">
    <w:name w:val="9529B86695DE423799B6CEA7582ED0F9"/>
    <w:rsid w:val="00F5032A"/>
  </w:style>
  <w:style w:type="paragraph" w:customStyle="1" w:styleId="42E2100F9075478C9323ED62F88DC2DB">
    <w:name w:val="42E2100F9075478C9323ED62F88DC2DB"/>
    <w:rsid w:val="00F5032A"/>
  </w:style>
  <w:style w:type="paragraph" w:customStyle="1" w:styleId="17DB29C5F61A40D2B0BB5C9FD68BE593">
    <w:name w:val="17DB29C5F61A40D2B0BB5C9FD68BE593"/>
    <w:rsid w:val="00F5032A"/>
  </w:style>
  <w:style w:type="paragraph" w:customStyle="1" w:styleId="A2B59699ACE3426080C48636469C8FF1">
    <w:name w:val="A2B59699ACE3426080C48636469C8FF1"/>
    <w:rsid w:val="00F5032A"/>
  </w:style>
  <w:style w:type="paragraph" w:customStyle="1" w:styleId="BBA4CCC8213A45868C7DAC25326C711F">
    <w:name w:val="BBA4CCC8213A45868C7DAC25326C711F"/>
    <w:rsid w:val="00F5032A"/>
  </w:style>
  <w:style w:type="paragraph" w:customStyle="1" w:styleId="37C64FC513554BFEAAD7128F97B55726">
    <w:name w:val="37C64FC513554BFEAAD7128F97B55726"/>
    <w:rsid w:val="00F5032A"/>
  </w:style>
  <w:style w:type="paragraph" w:customStyle="1" w:styleId="F86EA875C9074759BEDAB2DA201100BA">
    <w:name w:val="F86EA875C9074759BEDAB2DA201100BA"/>
    <w:rsid w:val="00F5032A"/>
  </w:style>
  <w:style w:type="paragraph" w:customStyle="1" w:styleId="E94BF677D3D54117AA2FDE47A1F88D27">
    <w:name w:val="E94BF677D3D54117AA2FDE47A1F88D27"/>
    <w:rsid w:val="00F5032A"/>
  </w:style>
  <w:style w:type="paragraph" w:customStyle="1" w:styleId="CDB8155DDAA54B9DBE028E5763995210">
    <w:name w:val="CDB8155DDAA54B9DBE028E5763995210"/>
    <w:rsid w:val="00F5032A"/>
  </w:style>
  <w:style w:type="paragraph" w:customStyle="1" w:styleId="72EB807BBAAA481DA7985D9D7EDE8533">
    <w:name w:val="72EB807BBAAA481DA7985D9D7EDE8533"/>
    <w:rsid w:val="00F5032A"/>
  </w:style>
  <w:style w:type="paragraph" w:customStyle="1" w:styleId="00C537FF287A461A8CA18362DDB9F7BE">
    <w:name w:val="00C537FF287A461A8CA18362DDB9F7BE"/>
    <w:rsid w:val="00F5032A"/>
  </w:style>
  <w:style w:type="paragraph" w:customStyle="1" w:styleId="2EF8559C43224290BFDF5EE7CBA69E9E">
    <w:name w:val="2EF8559C43224290BFDF5EE7CBA69E9E"/>
    <w:rsid w:val="00F5032A"/>
  </w:style>
  <w:style w:type="paragraph" w:customStyle="1" w:styleId="25DBFCC0FD7946D5A86317C8C843A87C">
    <w:name w:val="25DBFCC0FD7946D5A86317C8C843A87C"/>
    <w:rsid w:val="00F5032A"/>
  </w:style>
  <w:style w:type="paragraph" w:customStyle="1" w:styleId="D5380A70005041A099783B5391ACCEF2">
    <w:name w:val="D5380A70005041A099783B5391ACCEF2"/>
    <w:rsid w:val="00F5032A"/>
  </w:style>
  <w:style w:type="paragraph" w:customStyle="1" w:styleId="58D0D80462B242048A6712DAD4C29D8E">
    <w:name w:val="58D0D80462B242048A6712DAD4C29D8E"/>
    <w:rsid w:val="00F5032A"/>
  </w:style>
  <w:style w:type="paragraph" w:customStyle="1" w:styleId="3407BAB1A3744B8399D675794553A409">
    <w:name w:val="3407BAB1A3744B8399D675794553A409"/>
    <w:rsid w:val="00F5032A"/>
  </w:style>
  <w:style w:type="paragraph" w:customStyle="1" w:styleId="6E2EF0F4EA104627B28F3B13062D58C6">
    <w:name w:val="6E2EF0F4EA104627B28F3B13062D58C6"/>
    <w:rsid w:val="00F5032A"/>
  </w:style>
  <w:style w:type="paragraph" w:customStyle="1" w:styleId="4BEDC0916396430FB3164E2D52C08D3A">
    <w:name w:val="4BEDC0916396430FB3164E2D52C08D3A"/>
    <w:rsid w:val="00F5032A"/>
  </w:style>
  <w:style w:type="paragraph" w:customStyle="1" w:styleId="52CAE0BD753B4C31B1ECA3D8FEF84DD7">
    <w:name w:val="52CAE0BD753B4C31B1ECA3D8FEF84DD7"/>
    <w:rsid w:val="00F5032A"/>
  </w:style>
  <w:style w:type="paragraph" w:customStyle="1" w:styleId="A9ED9C8D868E4DB5A5560792B2E1DAE6">
    <w:name w:val="A9ED9C8D868E4DB5A5560792B2E1DAE6"/>
    <w:rsid w:val="00F5032A"/>
  </w:style>
  <w:style w:type="paragraph" w:customStyle="1" w:styleId="1744C9D2B7724111A3F7571498CAB26E">
    <w:name w:val="1744C9D2B7724111A3F7571498CAB26E"/>
    <w:rsid w:val="00F5032A"/>
  </w:style>
  <w:style w:type="paragraph" w:customStyle="1" w:styleId="0F1B38FA226C4F9497F03BCE5F25B217">
    <w:name w:val="0F1B38FA226C4F9497F03BCE5F25B217"/>
    <w:rsid w:val="00F5032A"/>
  </w:style>
  <w:style w:type="paragraph" w:customStyle="1" w:styleId="6D445625BC8F46BE8C015F91A49C0DD9">
    <w:name w:val="6D445625BC8F46BE8C015F91A49C0DD9"/>
    <w:rsid w:val="00F5032A"/>
  </w:style>
  <w:style w:type="paragraph" w:customStyle="1" w:styleId="5963CF1AF1214D7D86F353C95B5F4EFD">
    <w:name w:val="5963CF1AF1214D7D86F353C95B5F4EFD"/>
    <w:rsid w:val="00F5032A"/>
  </w:style>
  <w:style w:type="paragraph" w:customStyle="1" w:styleId="6546FC93F12E4644BE9ED98450CFF692">
    <w:name w:val="6546FC93F12E4644BE9ED98450CFF692"/>
    <w:rsid w:val="00F5032A"/>
  </w:style>
  <w:style w:type="paragraph" w:customStyle="1" w:styleId="5A1870183A9343168B2D27C73ADE450C">
    <w:name w:val="5A1870183A9343168B2D27C73ADE450C"/>
    <w:rsid w:val="00F5032A"/>
  </w:style>
  <w:style w:type="paragraph" w:customStyle="1" w:styleId="20E15649544B427DABBDC722CB888D41">
    <w:name w:val="20E15649544B427DABBDC722CB888D41"/>
    <w:rsid w:val="00F5032A"/>
  </w:style>
  <w:style w:type="paragraph" w:customStyle="1" w:styleId="2C8C7387C72D469DA9148E199C3F9CC1">
    <w:name w:val="2C8C7387C72D469DA9148E199C3F9CC1"/>
    <w:rsid w:val="00F5032A"/>
  </w:style>
  <w:style w:type="paragraph" w:customStyle="1" w:styleId="DEC00482E509456C8BE560E4D4C77BC8">
    <w:name w:val="DEC00482E509456C8BE560E4D4C77BC8"/>
    <w:rsid w:val="00F5032A"/>
  </w:style>
  <w:style w:type="paragraph" w:customStyle="1" w:styleId="939241246EFB47D69406EDE356BF6907">
    <w:name w:val="939241246EFB47D69406EDE356BF6907"/>
    <w:rsid w:val="00F5032A"/>
  </w:style>
  <w:style w:type="paragraph" w:customStyle="1" w:styleId="4295F9525CED4DD6BBF4E69D9FAEC666">
    <w:name w:val="4295F9525CED4DD6BBF4E69D9FAEC666"/>
    <w:rsid w:val="00F5032A"/>
  </w:style>
  <w:style w:type="paragraph" w:customStyle="1" w:styleId="2308BAA17B5C46A7AA0D8A17AF2A22D9">
    <w:name w:val="2308BAA17B5C46A7AA0D8A17AF2A22D9"/>
    <w:rsid w:val="00F5032A"/>
  </w:style>
  <w:style w:type="paragraph" w:customStyle="1" w:styleId="5C12736AF4BB456EBC19ECE788DD88C8">
    <w:name w:val="5C12736AF4BB456EBC19ECE788DD88C8"/>
    <w:rsid w:val="00F5032A"/>
  </w:style>
  <w:style w:type="paragraph" w:customStyle="1" w:styleId="7B95C6EF3B2645F2934EE0B832E84B84">
    <w:name w:val="7B95C6EF3B2645F2934EE0B832E84B84"/>
    <w:rsid w:val="00F5032A"/>
  </w:style>
  <w:style w:type="paragraph" w:customStyle="1" w:styleId="16DAD9D4DB0B4103A02F64043DCCAC38">
    <w:name w:val="16DAD9D4DB0B4103A02F64043DCCAC38"/>
    <w:rsid w:val="00245ECF"/>
  </w:style>
  <w:style w:type="paragraph" w:customStyle="1" w:styleId="E632CA1C9B644EEDB36096924DEF4CCB">
    <w:name w:val="E632CA1C9B644EEDB36096924DEF4CCB"/>
    <w:rsid w:val="00245ECF"/>
  </w:style>
  <w:style w:type="paragraph" w:customStyle="1" w:styleId="D96AD356F73E4914A8FA9A73BB416C92">
    <w:name w:val="D96AD356F73E4914A8FA9A73BB416C92"/>
    <w:rsid w:val="00245ECF"/>
  </w:style>
  <w:style w:type="paragraph" w:customStyle="1" w:styleId="4F96BDF711E44DFBA3B18072B8DE49E8">
    <w:name w:val="4F96BDF711E44DFBA3B18072B8DE49E8"/>
    <w:rsid w:val="00245ECF"/>
  </w:style>
  <w:style w:type="paragraph" w:customStyle="1" w:styleId="C9635620F9CB40EE932004EA38EAD225">
    <w:name w:val="C9635620F9CB40EE932004EA38EAD225"/>
    <w:rsid w:val="00245ECF"/>
  </w:style>
  <w:style w:type="paragraph" w:customStyle="1" w:styleId="EB8D2D3BBA24431A9974E624C5944744">
    <w:name w:val="EB8D2D3BBA24431A9974E624C5944744"/>
    <w:rsid w:val="00245ECF"/>
  </w:style>
  <w:style w:type="paragraph" w:customStyle="1" w:styleId="0842110D767F4041A041940FFD52B0D0">
    <w:name w:val="0842110D767F4041A041940FFD52B0D0"/>
    <w:rsid w:val="00245ECF"/>
  </w:style>
  <w:style w:type="paragraph" w:customStyle="1" w:styleId="94CB0371CF6D459AAD9071F0E9963370">
    <w:name w:val="94CB0371CF6D459AAD9071F0E9963370"/>
    <w:rsid w:val="00245ECF"/>
  </w:style>
  <w:style w:type="paragraph" w:customStyle="1" w:styleId="9ED769F7151F452582A093EE97A05051">
    <w:name w:val="9ED769F7151F452582A093EE97A05051"/>
    <w:rsid w:val="00245ECF"/>
  </w:style>
  <w:style w:type="paragraph" w:customStyle="1" w:styleId="728997B443DC4D7FBEE53CAE20B7830F">
    <w:name w:val="728997B443DC4D7FBEE53CAE20B7830F"/>
    <w:rsid w:val="00245ECF"/>
  </w:style>
  <w:style w:type="paragraph" w:customStyle="1" w:styleId="C5E4822D65F54B109C3BFEF011AE4D49">
    <w:name w:val="C5E4822D65F54B109C3BFEF011AE4D49"/>
    <w:rsid w:val="00245ECF"/>
  </w:style>
  <w:style w:type="paragraph" w:customStyle="1" w:styleId="BC3FD79B945A41938B34864B211341F1">
    <w:name w:val="BC3FD79B945A41938B34864B211341F1"/>
    <w:rsid w:val="00245ECF"/>
  </w:style>
  <w:style w:type="paragraph" w:customStyle="1" w:styleId="C04EB19B06E744A99AA107FA89F82DA4">
    <w:name w:val="C04EB19B06E744A99AA107FA89F82DA4"/>
    <w:rsid w:val="00245ECF"/>
  </w:style>
  <w:style w:type="paragraph" w:customStyle="1" w:styleId="91FAD612126A4A0B897E2C1C1D29C337">
    <w:name w:val="91FAD612126A4A0B897E2C1C1D29C337"/>
    <w:rsid w:val="00245ECF"/>
  </w:style>
  <w:style w:type="paragraph" w:customStyle="1" w:styleId="D41B8B0CF1314D54B95D77910E082E76">
    <w:name w:val="D41B8B0CF1314D54B95D77910E082E76"/>
    <w:rsid w:val="00245ECF"/>
  </w:style>
  <w:style w:type="paragraph" w:customStyle="1" w:styleId="5F1BC67372BE4EFE8CFFBFD4D1B2170C">
    <w:name w:val="5F1BC67372BE4EFE8CFFBFD4D1B2170C"/>
    <w:rsid w:val="00245ECF"/>
  </w:style>
  <w:style w:type="paragraph" w:customStyle="1" w:styleId="DA1251C62BF74512A0CAF885BE729E89">
    <w:name w:val="DA1251C62BF74512A0CAF885BE729E89"/>
    <w:rsid w:val="00245ECF"/>
  </w:style>
  <w:style w:type="paragraph" w:customStyle="1" w:styleId="711EA203AB2342B08F0E66D40867C909">
    <w:name w:val="711EA203AB2342B08F0E66D40867C909"/>
    <w:rsid w:val="00245ECF"/>
  </w:style>
  <w:style w:type="paragraph" w:customStyle="1" w:styleId="2440F01B2C384002BAD578C6ADCB0BF3">
    <w:name w:val="2440F01B2C384002BAD578C6ADCB0BF3"/>
    <w:rsid w:val="00245ECF"/>
  </w:style>
  <w:style w:type="paragraph" w:customStyle="1" w:styleId="2E52A3D153194B65B24DAB7BB0498F90">
    <w:name w:val="2E52A3D153194B65B24DAB7BB0498F90"/>
    <w:rsid w:val="00245ECF"/>
  </w:style>
  <w:style w:type="paragraph" w:customStyle="1" w:styleId="6B03C599F5BB4CBBB35CE8B2F7730A41">
    <w:name w:val="6B03C599F5BB4CBBB35CE8B2F7730A41"/>
    <w:rsid w:val="00245ECF"/>
  </w:style>
  <w:style w:type="paragraph" w:customStyle="1" w:styleId="F42554F73080488D9E5A2AEFADA4188A">
    <w:name w:val="F42554F73080488D9E5A2AEFADA4188A"/>
    <w:rsid w:val="00245ECF"/>
  </w:style>
  <w:style w:type="paragraph" w:customStyle="1" w:styleId="5C719A1013DB4BF38A4C9EF704FE7C1C">
    <w:name w:val="5C719A1013DB4BF38A4C9EF704FE7C1C"/>
    <w:rsid w:val="00245ECF"/>
  </w:style>
  <w:style w:type="paragraph" w:customStyle="1" w:styleId="9D3319BC72074876905B2ABD26267500">
    <w:name w:val="9D3319BC72074876905B2ABD26267500"/>
    <w:rsid w:val="00245ECF"/>
  </w:style>
  <w:style w:type="paragraph" w:customStyle="1" w:styleId="2F91BBCC4F114F6EBD6AF3CB2E75F154">
    <w:name w:val="2F91BBCC4F114F6EBD6AF3CB2E75F154"/>
    <w:rsid w:val="00245ECF"/>
  </w:style>
  <w:style w:type="paragraph" w:customStyle="1" w:styleId="D59B029D1DF54C65ABA7688AD6B6A8A3">
    <w:name w:val="D59B029D1DF54C65ABA7688AD6B6A8A3"/>
    <w:rsid w:val="00245ECF"/>
  </w:style>
  <w:style w:type="paragraph" w:customStyle="1" w:styleId="1E127950E4E54CAC8C595A1C8A2487CA">
    <w:name w:val="1E127950E4E54CAC8C595A1C8A2487CA"/>
    <w:rsid w:val="00245ECF"/>
  </w:style>
  <w:style w:type="paragraph" w:customStyle="1" w:styleId="9A5E4E3D0BAF4E39A6DBF8C55C62FE21">
    <w:name w:val="9A5E4E3D0BAF4E39A6DBF8C55C62FE21"/>
    <w:rsid w:val="00245ECF"/>
  </w:style>
  <w:style w:type="paragraph" w:customStyle="1" w:styleId="FF4F1DF8B2E24F52933C9178B67CB598">
    <w:name w:val="FF4F1DF8B2E24F52933C9178B67CB598"/>
    <w:rsid w:val="00245ECF"/>
  </w:style>
  <w:style w:type="paragraph" w:customStyle="1" w:styleId="5998AF0AACBC4C37A2B517A247A1F57F">
    <w:name w:val="5998AF0AACBC4C37A2B517A247A1F57F"/>
    <w:rsid w:val="00245ECF"/>
  </w:style>
  <w:style w:type="paragraph" w:customStyle="1" w:styleId="C774362BC44D4E8C92C7FEEC499B902A">
    <w:name w:val="C774362BC44D4E8C92C7FEEC499B902A"/>
    <w:rsid w:val="00245ECF"/>
  </w:style>
  <w:style w:type="paragraph" w:customStyle="1" w:styleId="C241833C3D1F47F799CDF1CC4B3B8344">
    <w:name w:val="C241833C3D1F47F799CDF1CC4B3B8344"/>
    <w:rsid w:val="00245ECF"/>
  </w:style>
  <w:style w:type="paragraph" w:customStyle="1" w:styleId="BC74C33F56324321BB4478793AFE8199">
    <w:name w:val="BC74C33F56324321BB4478793AFE8199"/>
    <w:rsid w:val="00245ECF"/>
  </w:style>
  <w:style w:type="paragraph" w:customStyle="1" w:styleId="E70B99ACA3374C93B90FE2436B8FE305">
    <w:name w:val="E70B99ACA3374C93B90FE2436B8FE305"/>
    <w:rsid w:val="00245ECF"/>
  </w:style>
  <w:style w:type="paragraph" w:customStyle="1" w:styleId="699C83C65949412891D255FA35E6FDD5">
    <w:name w:val="699C83C65949412891D255FA35E6FDD5"/>
    <w:rsid w:val="00245ECF"/>
  </w:style>
  <w:style w:type="paragraph" w:customStyle="1" w:styleId="F7C8930AD28449D4AEDEB7DCA2BCA4A8">
    <w:name w:val="F7C8930AD28449D4AEDEB7DCA2BCA4A8"/>
    <w:rsid w:val="00245ECF"/>
  </w:style>
  <w:style w:type="paragraph" w:customStyle="1" w:styleId="7D5C75A7257F448093F81C614ADC5E71">
    <w:name w:val="7D5C75A7257F448093F81C614ADC5E71"/>
    <w:rsid w:val="00245ECF"/>
  </w:style>
  <w:style w:type="paragraph" w:customStyle="1" w:styleId="B0C92663CA7A4D7B86CBDB3D3FF8EB68">
    <w:name w:val="B0C92663CA7A4D7B86CBDB3D3FF8EB68"/>
    <w:rsid w:val="00245ECF"/>
  </w:style>
  <w:style w:type="paragraph" w:customStyle="1" w:styleId="BE2C774757894764A3C62E6203562A6D">
    <w:name w:val="BE2C774757894764A3C62E6203562A6D"/>
    <w:rsid w:val="00245ECF"/>
  </w:style>
  <w:style w:type="paragraph" w:customStyle="1" w:styleId="602A58B73A9F4DFA8021F89FCE8550D9">
    <w:name w:val="602A58B73A9F4DFA8021F89FCE8550D9"/>
    <w:rsid w:val="00245ECF"/>
  </w:style>
  <w:style w:type="paragraph" w:customStyle="1" w:styleId="33F72A5CEA904157AAECCCB3E40DC44D">
    <w:name w:val="33F72A5CEA904157AAECCCB3E40DC44D"/>
    <w:rsid w:val="00245ECF"/>
  </w:style>
  <w:style w:type="paragraph" w:customStyle="1" w:styleId="E094FD92E63443898000968D666687C7">
    <w:name w:val="E094FD92E63443898000968D666687C7"/>
    <w:rsid w:val="00245ECF"/>
  </w:style>
  <w:style w:type="paragraph" w:customStyle="1" w:styleId="F93D1F297C794CD4B60A1AE8E8A949FA">
    <w:name w:val="F93D1F297C794CD4B60A1AE8E8A949FA"/>
    <w:rsid w:val="00245ECF"/>
  </w:style>
  <w:style w:type="paragraph" w:customStyle="1" w:styleId="AD184372457D4F86A5FB7C055569C667">
    <w:name w:val="AD184372457D4F86A5FB7C055569C667"/>
    <w:rsid w:val="00245ECF"/>
  </w:style>
  <w:style w:type="paragraph" w:customStyle="1" w:styleId="65B285B3D0324E56AC2483EF51995A16">
    <w:name w:val="65B285B3D0324E56AC2483EF51995A16"/>
    <w:rsid w:val="00245ECF"/>
  </w:style>
  <w:style w:type="paragraph" w:customStyle="1" w:styleId="FD557332104C4EAFBB25A9A3C9EE775C">
    <w:name w:val="FD557332104C4EAFBB25A9A3C9EE775C"/>
    <w:rsid w:val="00245ECF"/>
  </w:style>
  <w:style w:type="paragraph" w:customStyle="1" w:styleId="A17AF97352C5406180594E121C9DFF2C">
    <w:name w:val="A17AF97352C5406180594E121C9DFF2C"/>
    <w:rsid w:val="00245ECF"/>
  </w:style>
  <w:style w:type="paragraph" w:customStyle="1" w:styleId="585CEFFF9084488981E5691B56C8F0C7">
    <w:name w:val="585CEFFF9084488981E5691B56C8F0C7"/>
    <w:rsid w:val="00245ECF"/>
  </w:style>
  <w:style w:type="paragraph" w:customStyle="1" w:styleId="F386EE51E9594B5B83688FAB780AA7D6">
    <w:name w:val="F386EE51E9594B5B83688FAB780AA7D6"/>
    <w:rsid w:val="00245ECF"/>
  </w:style>
  <w:style w:type="paragraph" w:customStyle="1" w:styleId="537C616DBC024D2C9C47964F1FB0AB23">
    <w:name w:val="537C616DBC024D2C9C47964F1FB0AB23"/>
    <w:rsid w:val="00245ECF"/>
  </w:style>
  <w:style w:type="paragraph" w:customStyle="1" w:styleId="EFEEA5D112374B0A8EAEE5BCAB52F9C7">
    <w:name w:val="EFEEA5D112374B0A8EAEE5BCAB52F9C7"/>
    <w:rsid w:val="00245ECF"/>
  </w:style>
  <w:style w:type="paragraph" w:customStyle="1" w:styleId="5E83A9B1FE6B4722A99FB08D388BE996">
    <w:name w:val="5E83A9B1FE6B4722A99FB08D388BE996"/>
    <w:rsid w:val="00245ECF"/>
  </w:style>
  <w:style w:type="paragraph" w:customStyle="1" w:styleId="9CBB7929FFA844A287E116BEF0C179CB">
    <w:name w:val="9CBB7929FFA844A287E116BEF0C179CB"/>
    <w:rsid w:val="00245ECF"/>
  </w:style>
  <w:style w:type="paragraph" w:customStyle="1" w:styleId="88BBE236D07C4C3FBB288818E148FB31">
    <w:name w:val="88BBE236D07C4C3FBB288818E148FB31"/>
    <w:rsid w:val="00245ECF"/>
  </w:style>
  <w:style w:type="paragraph" w:customStyle="1" w:styleId="CCD03838B1994685BFF41A533A7CA7DC">
    <w:name w:val="CCD03838B1994685BFF41A533A7CA7DC"/>
    <w:rsid w:val="00245ECF"/>
  </w:style>
  <w:style w:type="paragraph" w:customStyle="1" w:styleId="BB3DC4DE04734DA6BE5AE7D3195033F1">
    <w:name w:val="BB3DC4DE04734DA6BE5AE7D3195033F1"/>
    <w:rsid w:val="00245ECF"/>
  </w:style>
  <w:style w:type="paragraph" w:customStyle="1" w:styleId="5ECD0D3C508A4E85AFCA46AA27939962">
    <w:name w:val="5ECD0D3C508A4E85AFCA46AA27939962"/>
    <w:rsid w:val="00245ECF"/>
  </w:style>
  <w:style w:type="paragraph" w:customStyle="1" w:styleId="75CB17165EF945A38D0830FD1F49AB4F">
    <w:name w:val="75CB17165EF945A38D0830FD1F49AB4F"/>
    <w:rsid w:val="00245ECF"/>
  </w:style>
  <w:style w:type="paragraph" w:customStyle="1" w:styleId="8705C9EA3D624E9FA721234FEDE3DA18">
    <w:name w:val="8705C9EA3D624E9FA721234FEDE3DA18"/>
    <w:rsid w:val="00245ECF"/>
  </w:style>
  <w:style w:type="paragraph" w:customStyle="1" w:styleId="AAE02E539F6A4EA586CAB50F380E3740">
    <w:name w:val="AAE02E539F6A4EA586CAB50F380E3740"/>
    <w:rsid w:val="00245ECF"/>
  </w:style>
  <w:style w:type="paragraph" w:customStyle="1" w:styleId="A3F2086D8CE7421B869EB5B27C5C272F">
    <w:name w:val="A3F2086D8CE7421B869EB5B27C5C272F"/>
    <w:rsid w:val="00245ECF"/>
  </w:style>
  <w:style w:type="paragraph" w:customStyle="1" w:styleId="FABBCBEF45DB47CEA0903E9354486270">
    <w:name w:val="FABBCBEF45DB47CEA0903E9354486270"/>
    <w:rsid w:val="00245ECF"/>
  </w:style>
  <w:style w:type="paragraph" w:customStyle="1" w:styleId="A7437320C552498EB0F4077591412E3D">
    <w:name w:val="A7437320C552498EB0F4077591412E3D"/>
    <w:rsid w:val="00245ECF"/>
  </w:style>
  <w:style w:type="paragraph" w:customStyle="1" w:styleId="BCFEC5F6AF7C4060BA39274C7EE77BF8">
    <w:name w:val="BCFEC5F6AF7C4060BA39274C7EE77BF8"/>
    <w:rsid w:val="00245ECF"/>
  </w:style>
  <w:style w:type="paragraph" w:customStyle="1" w:styleId="7CAC7801C4154356BAAC19503146C80E">
    <w:name w:val="7CAC7801C4154356BAAC19503146C80E"/>
    <w:rsid w:val="00245ECF"/>
  </w:style>
  <w:style w:type="paragraph" w:customStyle="1" w:styleId="210A3AD6890144AF85084C94DE2BC422">
    <w:name w:val="210A3AD6890144AF85084C94DE2BC422"/>
    <w:rsid w:val="00245ECF"/>
  </w:style>
  <w:style w:type="paragraph" w:customStyle="1" w:styleId="98644ACF78AF41DEBA2C1A0BBA4F1373">
    <w:name w:val="98644ACF78AF41DEBA2C1A0BBA4F1373"/>
    <w:rsid w:val="00245ECF"/>
  </w:style>
  <w:style w:type="paragraph" w:customStyle="1" w:styleId="13B3D3621A894F2489467C8992063C68">
    <w:name w:val="13B3D3621A894F2489467C8992063C68"/>
    <w:rsid w:val="00245ECF"/>
  </w:style>
  <w:style w:type="paragraph" w:customStyle="1" w:styleId="28D56607E8694706B317B2A837780C07">
    <w:name w:val="28D56607E8694706B317B2A837780C07"/>
    <w:rsid w:val="00245ECF"/>
  </w:style>
  <w:style w:type="paragraph" w:customStyle="1" w:styleId="611A46C9FC514B9488A2560D077B5D7B">
    <w:name w:val="611A46C9FC514B9488A2560D077B5D7B"/>
    <w:rsid w:val="00245ECF"/>
  </w:style>
  <w:style w:type="paragraph" w:customStyle="1" w:styleId="79F29E66294F4243A1D7A28BAEF1882A">
    <w:name w:val="79F29E66294F4243A1D7A28BAEF1882A"/>
    <w:rsid w:val="00245ECF"/>
  </w:style>
  <w:style w:type="paragraph" w:customStyle="1" w:styleId="D31C052DC3394C3E87E29F9BE967F998">
    <w:name w:val="D31C052DC3394C3E87E29F9BE967F998"/>
    <w:rsid w:val="00245ECF"/>
  </w:style>
  <w:style w:type="paragraph" w:customStyle="1" w:styleId="B3C744BDDA6043489EA40C15D93347CA">
    <w:name w:val="B3C744BDDA6043489EA40C15D93347CA"/>
    <w:rsid w:val="00245ECF"/>
  </w:style>
  <w:style w:type="paragraph" w:customStyle="1" w:styleId="043BC715FAFB4D479FF12444460D4A1A">
    <w:name w:val="043BC715FAFB4D479FF12444460D4A1A"/>
    <w:rsid w:val="00245ECF"/>
  </w:style>
  <w:style w:type="paragraph" w:customStyle="1" w:styleId="099CDF34239A41A68CE4A8D2E9F594C9">
    <w:name w:val="099CDF34239A41A68CE4A8D2E9F594C9"/>
    <w:rsid w:val="00245ECF"/>
  </w:style>
  <w:style w:type="paragraph" w:customStyle="1" w:styleId="BB8E240D53B34A5EB8DE8D5E3B0F6C28">
    <w:name w:val="BB8E240D53B34A5EB8DE8D5E3B0F6C28"/>
    <w:rsid w:val="00245ECF"/>
  </w:style>
  <w:style w:type="paragraph" w:customStyle="1" w:styleId="49F88D2CF67F4581AE000C607AE643DD">
    <w:name w:val="49F88D2CF67F4581AE000C607AE643DD"/>
    <w:rsid w:val="00245ECF"/>
  </w:style>
  <w:style w:type="paragraph" w:customStyle="1" w:styleId="3A041C7C1BCC46748EEA0CA3E64F6540">
    <w:name w:val="3A041C7C1BCC46748EEA0CA3E64F6540"/>
    <w:rsid w:val="00245ECF"/>
  </w:style>
  <w:style w:type="paragraph" w:customStyle="1" w:styleId="56014F085E9647828F77C7BA8934F087">
    <w:name w:val="56014F085E9647828F77C7BA8934F087"/>
    <w:rsid w:val="00245ECF"/>
  </w:style>
  <w:style w:type="paragraph" w:customStyle="1" w:styleId="95C18721D51446A69B91265D26483FD3">
    <w:name w:val="95C18721D51446A69B91265D26483FD3"/>
    <w:rsid w:val="00245ECF"/>
  </w:style>
  <w:style w:type="paragraph" w:customStyle="1" w:styleId="10A74C70495445F6B48BED3F4F64BF53">
    <w:name w:val="10A74C70495445F6B48BED3F4F64BF53"/>
    <w:rsid w:val="00245ECF"/>
  </w:style>
  <w:style w:type="paragraph" w:customStyle="1" w:styleId="ECA49B9C99B34D51B72BE388BAF2B8D9">
    <w:name w:val="ECA49B9C99B34D51B72BE388BAF2B8D9"/>
    <w:rsid w:val="00245ECF"/>
  </w:style>
  <w:style w:type="paragraph" w:customStyle="1" w:styleId="C4BB5BC6C9FC40F6A2127AC1C1401E46">
    <w:name w:val="C4BB5BC6C9FC40F6A2127AC1C1401E46"/>
    <w:rsid w:val="00245ECF"/>
  </w:style>
  <w:style w:type="paragraph" w:customStyle="1" w:styleId="1DC0523723F344CAB2310910B459967D">
    <w:name w:val="1DC0523723F344CAB2310910B459967D"/>
    <w:rsid w:val="00245ECF"/>
  </w:style>
  <w:style w:type="paragraph" w:customStyle="1" w:styleId="D7458564358641AC9DB5BA3906311AB7">
    <w:name w:val="D7458564358641AC9DB5BA3906311AB7"/>
    <w:rsid w:val="00245ECF"/>
  </w:style>
  <w:style w:type="paragraph" w:customStyle="1" w:styleId="FA9362D57CD34B30BF54C0D28EF36A20">
    <w:name w:val="FA9362D57CD34B30BF54C0D28EF36A20"/>
    <w:rsid w:val="00245ECF"/>
  </w:style>
  <w:style w:type="paragraph" w:customStyle="1" w:styleId="7B91BE38892247D583DCF096A472C0B5">
    <w:name w:val="7B91BE38892247D583DCF096A472C0B5"/>
    <w:rsid w:val="00245ECF"/>
  </w:style>
  <w:style w:type="paragraph" w:customStyle="1" w:styleId="BD1F49BCA97A4896BFB43DCF958502E3">
    <w:name w:val="BD1F49BCA97A4896BFB43DCF958502E3"/>
    <w:rsid w:val="00245ECF"/>
  </w:style>
  <w:style w:type="paragraph" w:customStyle="1" w:styleId="4DD16454909E47DC80DA5CFC407F9DB5">
    <w:name w:val="4DD16454909E47DC80DA5CFC407F9DB5"/>
    <w:rsid w:val="00245ECF"/>
  </w:style>
  <w:style w:type="paragraph" w:customStyle="1" w:styleId="230D62FCE2AB40D2B029DF1BDB2A1506">
    <w:name w:val="230D62FCE2AB40D2B029DF1BDB2A1506"/>
    <w:rsid w:val="00245ECF"/>
  </w:style>
  <w:style w:type="paragraph" w:customStyle="1" w:styleId="C750CE1F1B8C48CD92CFBF321DFFCC7E">
    <w:name w:val="C750CE1F1B8C48CD92CFBF321DFFCC7E"/>
    <w:rsid w:val="00245ECF"/>
  </w:style>
  <w:style w:type="paragraph" w:customStyle="1" w:styleId="A791EF09F2BA4E109DCCCECB2395B78A">
    <w:name w:val="A791EF09F2BA4E109DCCCECB2395B78A"/>
    <w:rsid w:val="00245ECF"/>
  </w:style>
  <w:style w:type="paragraph" w:customStyle="1" w:styleId="31A35230E53A4E12B7C74F198E080170">
    <w:name w:val="31A35230E53A4E12B7C74F198E080170"/>
    <w:rsid w:val="00245ECF"/>
  </w:style>
  <w:style w:type="paragraph" w:customStyle="1" w:styleId="C84EE896D32D4EFE9217FFC6CB10A41B">
    <w:name w:val="C84EE896D32D4EFE9217FFC6CB10A41B"/>
    <w:rsid w:val="00245ECF"/>
  </w:style>
  <w:style w:type="paragraph" w:customStyle="1" w:styleId="832015930D254A22B4F1E6620FE88805">
    <w:name w:val="832015930D254A22B4F1E6620FE88805"/>
    <w:rsid w:val="00245ECF"/>
  </w:style>
  <w:style w:type="paragraph" w:customStyle="1" w:styleId="765AAEF3B8B642FFBAF02AA1A226711F">
    <w:name w:val="765AAEF3B8B642FFBAF02AA1A226711F"/>
    <w:rsid w:val="00245ECF"/>
  </w:style>
  <w:style w:type="paragraph" w:customStyle="1" w:styleId="149FBAE0FAAB4C69ACB3577AC207D074">
    <w:name w:val="149FBAE0FAAB4C69ACB3577AC207D074"/>
    <w:rsid w:val="00245ECF"/>
  </w:style>
  <w:style w:type="paragraph" w:customStyle="1" w:styleId="08A33ABC85A2444AA7ADFB092A1F22DF">
    <w:name w:val="08A33ABC85A2444AA7ADFB092A1F22DF"/>
    <w:rsid w:val="00245ECF"/>
  </w:style>
  <w:style w:type="paragraph" w:customStyle="1" w:styleId="5B3AE3B6E57343058E0E79C001344AA7">
    <w:name w:val="5B3AE3B6E57343058E0E79C001344AA7"/>
    <w:rsid w:val="00245ECF"/>
  </w:style>
  <w:style w:type="paragraph" w:customStyle="1" w:styleId="D7E2FB68F807473A871EF0FCEBD5D9C2">
    <w:name w:val="D7E2FB68F807473A871EF0FCEBD5D9C2"/>
    <w:rsid w:val="00245ECF"/>
  </w:style>
  <w:style w:type="paragraph" w:customStyle="1" w:styleId="C0725CDB9271416A91B521F14C968566">
    <w:name w:val="C0725CDB9271416A91B521F14C968566"/>
    <w:rsid w:val="00245ECF"/>
  </w:style>
  <w:style w:type="paragraph" w:customStyle="1" w:styleId="DEEA36B3F4C141F0B237E6CA8161BB9E">
    <w:name w:val="DEEA36B3F4C141F0B237E6CA8161BB9E"/>
    <w:rsid w:val="00245ECF"/>
  </w:style>
  <w:style w:type="paragraph" w:customStyle="1" w:styleId="F025D275E7844BD8939F1B3E8C56B178">
    <w:name w:val="F025D275E7844BD8939F1B3E8C56B178"/>
    <w:rsid w:val="00245ECF"/>
  </w:style>
  <w:style w:type="paragraph" w:customStyle="1" w:styleId="839119035C654016AA29267A94CB3E0D">
    <w:name w:val="839119035C654016AA29267A94CB3E0D"/>
    <w:rsid w:val="00245ECF"/>
  </w:style>
  <w:style w:type="paragraph" w:customStyle="1" w:styleId="DB15B91687764BD18EA0EA3B03978C99">
    <w:name w:val="DB15B91687764BD18EA0EA3B03978C99"/>
    <w:rsid w:val="00245ECF"/>
  </w:style>
  <w:style w:type="paragraph" w:customStyle="1" w:styleId="F775178221634FEA8FF8241BAD2DD93F">
    <w:name w:val="F775178221634FEA8FF8241BAD2DD93F"/>
    <w:rsid w:val="00245ECF"/>
  </w:style>
  <w:style w:type="paragraph" w:customStyle="1" w:styleId="DAA9A582AF0940D28F7D0DF8901E63DA">
    <w:name w:val="DAA9A582AF0940D28F7D0DF8901E63DA"/>
    <w:rsid w:val="00245ECF"/>
  </w:style>
  <w:style w:type="paragraph" w:customStyle="1" w:styleId="07F39B785B7F49DC8F8F0430BA4708D1">
    <w:name w:val="07F39B785B7F49DC8F8F0430BA4708D1"/>
    <w:rsid w:val="00245ECF"/>
  </w:style>
  <w:style w:type="paragraph" w:customStyle="1" w:styleId="7ACCC19185764221B65C1D2937DC6330">
    <w:name w:val="7ACCC19185764221B65C1D2937DC6330"/>
    <w:rsid w:val="00245ECF"/>
  </w:style>
  <w:style w:type="paragraph" w:customStyle="1" w:styleId="4F15D6B8F7F44EAE8979F9BCCDFF20FB">
    <w:name w:val="4F15D6B8F7F44EAE8979F9BCCDFF20FB"/>
    <w:rsid w:val="00245ECF"/>
  </w:style>
  <w:style w:type="paragraph" w:customStyle="1" w:styleId="5F849F7BF447410B877B500C457B6C95">
    <w:name w:val="5F849F7BF447410B877B500C457B6C95"/>
    <w:rsid w:val="00245ECF"/>
  </w:style>
  <w:style w:type="paragraph" w:customStyle="1" w:styleId="DA2749ED668B4021894CFA3321C10C34">
    <w:name w:val="DA2749ED668B4021894CFA3321C10C34"/>
    <w:rsid w:val="00245ECF"/>
  </w:style>
  <w:style w:type="paragraph" w:customStyle="1" w:styleId="870C58DBB9B24D78B4571FAA688F2AC2">
    <w:name w:val="870C58DBB9B24D78B4571FAA688F2AC2"/>
    <w:rsid w:val="00245ECF"/>
  </w:style>
  <w:style w:type="paragraph" w:customStyle="1" w:styleId="F326E5C2377B4CD190557E972C95CBF1">
    <w:name w:val="F326E5C2377B4CD190557E972C95CBF1"/>
    <w:rsid w:val="00245ECF"/>
  </w:style>
  <w:style w:type="paragraph" w:customStyle="1" w:styleId="B46D7CD895DE474C974DB2D66E63B392">
    <w:name w:val="B46D7CD895DE474C974DB2D66E63B392"/>
    <w:rsid w:val="00245ECF"/>
  </w:style>
  <w:style w:type="paragraph" w:customStyle="1" w:styleId="4AE8CF0EA67D4C09BB4B98B239CA32DD">
    <w:name w:val="4AE8CF0EA67D4C09BB4B98B239CA32DD"/>
    <w:rsid w:val="00245ECF"/>
  </w:style>
  <w:style w:type="paragraph" w:customStyle="1" w:styleId="A0945C85FEA048D487C5B296EE8074C8">
    <w:name w:val="A0945C85FEA048D487C5B296EE8074C8"/>
    <w:rsid w:val="00245ECF"/>
  </w:style>
  <w:style w:type="paragraph" w:customStyle="1" w:styleId="D67EEC3AEB834DA68CB6C44DF61BDD9A">
    <w:name w:val="D67EEC3AEB834DA68CB6C44DF61BDD9A"/>
    <w:rsid w:val="00245ECF"/>
  </w:style>
  <w:style w:type="paragraph" w:customStyle="1" w:styleId="4E8F0651FF38411D9237B1E412BC798C">
    <w:name w:val="4E8F0651FF38411D9237B1E412BC798C"/>
    <w:rsid w:val="006A701F"/>
  </w:style>
  <w:style w:type="paragraph" w:customStyle="1" w:styleId="9D68E93948464DF7AA37C2055606CE1D">
    <w:name w:val="9D68E93948464DF7AA37C2055606CE1D"/>
    <w:rsid w:val="006A701F"/>
  </w:style>
  <w:style w:type="paragraph" w:customStyle="1" w:styleId="DAA9AC9D94BF436FBC31A4210AA438E3">
    <w:name w:val="DAA9AC9D94BF436FBC31A4210AA438E3"/>
    <w:rsid w:val="006A701F"/>
  </w:style>
  <w:style w:type="paragraph" w:customStyle="1" w:styleId="7280AA8DB4A343AE933104FEF9E729AE">
    <w:name w:val="7280AA8DB4A343AE933104FEF9E729AE"/>
    <w:rsid w:val="006A701F"/>
  </w:style>
  <w:style w:type="paragraph" w:customStyle="1" w:styleId="A846D94D47214D9A9A690CC434DAACF8">
    <w:name w:val="A846D94D47214D9A9A690CC434DAACF8"/>
    <w:rsid w:val="006A701F"/>
  </w:style>
  <w:style w:type="paragraph" w:customStyle="1" w:styleId="B26B13FF5348407A9DBCA9213CE2344A">
    <w:name w:val="B26B13FF5348407A9DBCA9213CE2344A"/>
    <w:rsid w:val="006A701F"/>
  </w:style>
  <w:style w:type="paragraph" w:customStyle="1" w:styleId="0ECA3E9D51744928B179E83F1DFA3368">
    <w:name w:val="0ECA3E9D51744928B179E83F1DFA3368"/>
    <w:rsid w:val="006A701F"/>
  </w:style>
  <w:style w:type="paragraph" w:customStyle="1" w:styleId="070723C90D0E47D186131E2C82FBA4A1">
    <w:name w:val="070723C90D0E47D186131E2C82FBA4A1"/>
    <w:rsid w:val="006A701F"/>
  </w:style>
  <w:style w:type="paragraph" w:customStyle="1" w:styleId="809967000471467EB14ED8E99E82086A">
    <w:name w:val="809967000471467EB14ED8E99E82086A"/>
    <w:rsid w:val="006A701F"/>
  </w:style>
  <w:style w:type="paragraph" w:customStyle="1" w:styleId="EBFE2E89F5F744858A10491C0E79B1A0">
    <w:name w:val="EBFE2E89F5F744858A10491C0E79B1A0"/>
    <w:rsid w:val="006A701F"/>
  </w:style>
  <w:style w:type="paragraph" w:customStyle="1" w:styleId="38754BDFA10D47AE84822326566EAF94">
    <w:name w:val="38754BDFA10D47AE84822326566EAF94"/>
    <w:rsid w:val="006A701F"/>
  </w:style>
  <w:style w:type="paragraph" w:customStyle="1" w:styleId="F44CA2D78471442A8659BA7615E7CD71">
    <w:name w:val="F44CA2D78471442A8659BA7615E7CD71"/>
    <w:rsid w:val="006A701F"/>
  </w:style>
  <w:style w:type="paragraph" w:customStyle="1" w:styleId="476DA1F4606C47FABFBBBC359A22A6E9">
    <w:name w:val="476DA1F4606C47FABFBBBC359A22A6E9"/>
    <w:rsid w:val="006A701F"/>
  </w:style>
  <w:style w:type="paragraph" w:customStyle="1" w:styleId="C11987A962984E37B0B199F4D8709EDA">
    <w:name w:val="C11987A962984E37B0B199F4D8709EDA"/>
    <w:rsid w:val="006A701F"/>
  </w:style>
  <w:style w:type="paragraph" w:customStyle="1" w:styleId="2800CC6A7AD942F6A885555DAA1DC029">
    <w:name w:val="2800CC6A7AD942F6A885555DAA1DC029"/>
    <w:rsid w:val="006A701F"/>
  </w:style>
  <w:style w:type="paragraph" w:customStyle="1" w:styleId="CB752DAC1E5A42838261A0F3DB4B76CF">
    <w:name w:val="CB752DAC1E5A42838261A0F3DB4B76CF"/>
    <w:rsid w:val="006A701F"/>
  </w:style>
  <w:style w:type="paragraph" w:customStyle="1" w:styleId="082C6A819C27471AB6D8490B714B7C55">
    <w:name w:val="082C6A819C27471AB6D8490B714B7C55"/>
    <w:rsid w:val="006A701F"/>
  </w:style>
  <w:style w:type="paragraph" w:customStyle="1" w:styleId="281060601EB34640A38E66FA056AD24B">
    <w:name w:val="281060601EB34640A38E66FA056AD24B"/>
    <w:rsid w:val="006A701F"/>
  </w:style>
  <w:style w:type="paragraph" w:customStyle="1" w:styleId="DB8F4E27DF784F2B8FAF6D2D46C700D9">
    <w:name w:val="DB8F4E27DF784F2B8FAF6D2D46C700D9"/>
    <w:rsid w:val="006A701F"/>
  </w:style>
  <w:style w:type="paragraph" w:customStyle="1" w:styleId="CC2E7480A089421AAF4C37E0B65C7D4A">
    <w:name w:val="CC2E7480A089421AAF4C37E0B65C7D4A"/>
    <w:rsid w:val="006A701F"/>
  </w:style>
  <w:style w:type="paragraph" w:customStyle="1" w:styleId="50CF9A19D4A3455FA4E02512BBF5ED2A">
    <w:name w:val="50CF9A19D4A3455FA4E02512BBF5ED2A"/>
    <w:rsid w:val="006A701F"/>
  </w:style>
  <w:style w:type="paragraph" w:customStyle="1" w:styleId="D6D5187780A84F8C9F9AD9FAFDA37AD0">
    <w:name w:val="D6D5187780A84F8C9F9AD9FAFDA37AD0"/>
    <w:rsid w:val="006A701F"/>
  </w:style>
  <w:style w:type="paragraph" w:customStyle="1" w:styleId="A9E255B89C494B82B0D44F543CF402F2">
    <w:name w:val="A9E255B89C494B82B0D44F543CF402F2"/>
    <w:rsid w:val="006A701F"/>
  </w:style>
  <w:style w:type="paragraph" w:customStyle="1" w:styleId="2088C85F4A3249D3A11C2B763F7DE71C">
    <w:name w:val="2088C85F4A3249D3A11C2B763F7DE71C"/>
    <w:rsid w:val="006A701F"/>
  </w:style>
  <w:style w:type="paragraph" w:customStyle="1" w:styleId="38F9E3964078449CAB7C96D2488F2B79">
    <w:name w:val="38F9E3964078449CAB7C96D2488F2B79"/>
    <w:rsid w:val="006A701F"/>
  </w:style>
  <w:style w:type="paragraph" w:customStyle="1" w:styleId="CD572B5D062B483AB2F377A8123A13EA">
    <w:name w:val="CD572B5D062B483AB2F377A8123A13EA"/>
    <w:rsid w:val="006A701F"/>
  </w:style>
  <w:style w:type="paragraph" w:customStyle="1" w:styleId="35BB22104A55407CBC0803AB0388CAA4">
    <w:name w:val="35BB22104A55407CBC0803AB0388CAA4"/>
    <w:rsid w:val="006A701F"/>
  </w:style>
  <w:style w:type="paragraph" w:customStyle="1" w:styleId="212910D6E0494D3DA821B221AF676E51">
    <w:name w:val="212910D6E0494D3DA821B221AF676E51"/>
    <w:rsid w:val="006A701F"/>
  </w:style>
  <w:style w:type="paragraph" w:customStyle="1" w:styleId="B5FAC14322EF4604A8F69390CCD96ABF">
    <w:name w:val="B5FAC14322EF4604A8F69390CCD96ABF"/>
    <w:rsid w:val="006A701F"/>
  </w:style>
  <w:style w:type="paragraph" w:customStyle="1" w:styleId="A19DB32C64B04F9A8D3613D422740544">
    <w:name w:val="A19DB32C64B04F9A8D3613D422740544"/>
    <w:rsid w:val="006A701F"/>
  </w:style>
  <w:style w:type="paragraph" w:customStyle="1" w:styleId="3E6C0BDFD1EA47E583DEBD45EE0ACAC6">
    <w:name w:val="3E6C0BDFD1EA47E583DEBD45EE0ACAC6"/>
    <w:rsid w:val="006A701F"/>
  </w:style>
  <w:style w:type="paragraph" w:customStyle="1" w:styleId="EA6C225105574ACFA0E046A6ED82E83A">
    <w:name w:val="EA6C225105574ACFA0E046A6ED82E83A"/>
    <w:rsid w:val="006A701F"/>
  </w:style>
  <w:style w:type="paragraph" w:customStyle="1" w:styleId="1A44F6ADE4AF4EF1B904643076ABC11B">
    <w:name w:val="1A44F6ADE4AF4EF1B904643076ABC11B"/>
    <w:rsid w:val="006A701F"/>
  </w:style>
  <w:style w:type="paragraph" w:customStyle="1" w:styleId="B4831754C1FD4A0FA3258D716EE68503">
    <w:name w:val="B4831754C1FD4A0FA3258D716EE68503"/>
    <w:rsid w:val="006A701F"/>
  </w:style>
  <w:style w:type="paragraph" w:customStyle="1" w:styleId="9CFA6B32B16E49A59F9A9F80B6D9BE03">
    <w:name w:val="9CFA6B32B16E49A59F9A9F80B6D9BE03"/>
    <w:rsid w:val="006A701F"/>
  </w:style>
  <w:style w:type="paragraph" w:customStyle="1" w:styleId="FD49F8A2F4EE4A1C8F1E8D4EB9A0A01D">
    <w:name w:val="FD49F8A2F4EE4A1C8F1E8D4EB9A0A01D"/>
    <w:rsid w:val="006A701F"/>
  </w:style>
  <w:style w:type="paragraph" w:customStyle="1" w:styleId="755C1AAB95C44173B4BF189922CB738C">
    <w:name w:val="755C1AAB95C44173B4BF189922CB738C"/>
    <w:rsid w:val="006A701F"/>
  </w:style>
  <w:style w:type="paragraph" w:customStyle="1" w:styleId="E94711964F4942D082ABCC6D269A3D7D">
    <w:name w:val="E94711964F4942D082ABCC6D269A3D7D"/>
    <w:rsid w:val="006A701F"/>
  </w:style>
  <w:style w:type="paragraph" w:customStyle="1" w:styleId="551D8150383942948C7189C89E356AAF">
    <w:name w:val="551D8150383942948C7189C89E356AAF"/>
    <w:rsid w:val="006A701F"/>
  </w:style>
  <w:style w:type="paragraph" w:customStyle="1" w:styleId="A3C6CB1131734C6BA57B972CBCD6E336">
    <w:name w:val="A3C6CB1131734C6BA57B972CBCD6E336"/>
    <w:rsid w:val="006A701F"/>
  </w:style>
  <w:style w:type="paragraph" w:customStyle="1" w:styleId="8605EDD8CB484C07A5EB8B0BA1879142">
    <w:name w:val="8605EDD8CB484C07A5EB8B0BA1879142"/>
    <w:rsid w:val="006A701F"/>
  </w:style>
  <w:style w:type="paragraph" w:customStyle="1" w:styleId="A8F69E98FC3A41C097F916416E582BCD">
    <w:name w:val="A8F69E98FC3A41C097F916416E582BCD"/>
    <w:rsid w:val="006A701F"/>
  </w:style>
  <w:style w:type="paragraph" w:customStyle="1" w:styleId="51F5816834B046A1B7B301A06CDF8B6D">
    <w:name w:val="51F5816834B046A1B7B301A06CDF8B6D"/>
    <w:rsid w:val="006A701F"/>
  </w:style>
  <w:style w:type="paragraph" w:customStyle="1" w:styleId="B8875EE8007C4C6D8972377BA8456AA9">
    <w:name w:val="B8875EE8007C4C6D8972377BA8456AA9"/>
    <w:rsid w:val="006A701F"/>
  </w:style>
  <w:style w:type="paragraph" w:customStyle="1" w:styleId="34089D5DF7BA4173845D39687039DC49">
    <w:name w:val="34089D5DF7BA4173845D39687039DC49"/>
    <w:rsid w:val="006A701F"/>
  </w:style>
  <w:style w:type="paragraph" w:customStyle="1" w:styleId="1AD0225FCBD64C0B9DB23F312F568B7B">
    <w:name w:val="1AD0225FCBD64C0B9DB23F312F568B7B"/>
    <w:rsid w:val="006A701F"/>
  </w:style>
  <w:style w:type="paragraph" w:customStyle="1" w:styleId="C93122CCF6354F7A91EE62345A8F3E7C">
    <w:name w:val="C93122CCF6354F7A91EE62345A8F3E7C"/>
    <w:rsid w:val="006A701F"/>
  </w:style>
  <w:style w:type="paragraph" w:customStyle="1" w:styleId="7E9981E1C9334636A0EA53F89EC98E6F">
    <w:name w:val="7E9981E1C9334636A0EA53F89EC98E6F"/>
    <w:rsid w:val="006A701F"/>
  </w:style>
  <w:style w:type="paragraph" w:customStyle="1" w:styleId="FD7B4F6673B6437C8E4028AD4E88F58C">
    <w:name w:val="FD7B4F6673B6437C8E4028AD4E88F58C"/>
    <w:rsid w:val="006A701F"/>
  </w:style>
  <w:style w:type="paragraph" w:customStyle="1" w:styleId="CBE34E2751714F72A4383F95E29095FC">
    <w:name w:val="CBE34E2751714F72A4383F95E29095FC"/>
    <w:rsid w:val="006A701F"/>
  </w:style>
  <w:style w:type="paragraph" w:customStyle="1" w:styleId="44BAE0267D1E42AC8AD4746E6F1FDD78">
    <w:name w:val="44BAE0267D1E42AC8AD4746E6F1FDD78"/>
    <w:rsid w:val="006A701F"/>
  </w:style>
  <w:style w:type="paragraph" w:customStyle="1" w:styleId="EE3E246101624513966C5B8E30035023">
    <w:name w:val="EE3E246101624513966C5B8E30035023"/>
    <w:rsid w:val="006A701F"/>
  </w:style>
  <w:style w:type="paragraph" w:customStyle="1" w:styleId="849C66AAD0A641F9A668B457676E9D3D">
    <w:name w:val="849C66AAD0A641F9A668B457676E9D3D"/>
    <w:rsid w:val="006A701F"/>
  </w:style>
  <w:style w:type="paragraph" w:customStyle="1" w:styleId="2478809C4A35451FA20BAA76A2C41830">
    <w:name w:val="2478809C4A35451FA20BAA76A2C41830"/>
    <w:rsid w:val="006A701F"/>
  </w:style>
  <w:style w:type="paragraph" w:customStyle="1" w:styleId="FED88B40306A460FAA81E18A868CF30E">
    <w:name w:val="FED88B40306A460FAA81E18A868CF30E"/>
    <w:rsid w:val="006A701F"/>
  </w:style>
  <w:style w:type="paragraph" w:customStyle="1" w:styleId="B97C4751482B4C4991CBB4ADAB40BFA7">
    <w:name w:val="B97C4751482B4C4991CBB4ADAB40BFA7"/>
    <w:rsid w:val="006A701F"/>
  </w:style>
  <w:style w:type="paragraph" w:customStyle="1" w:styleId="0E502BF2654D4A2DBF75BFDC5C95F7A2">
    <w:name w:val="0E502BF2654D4A2DBF75BFDC5C95F7A2"/>
    <w:rsid w:val="006A701F"/>
  </w:style>
  <w:style w:type="paragraph" w:customStyle="1" w:styleId="8C7DA810D14042CF89DE31F17FDB9249">
    <w:name w:val="8C7DA810D14042CF89DE31F17FDB9249"/>
    <w:rsid w:val="006A701F"/>
  </w:style>
  <w:style w:type="paragraph" w:customStyle="1" w:styleId="B1E79C93CD0149E582C949E3A4076F9A">
    <w:name w:val="B1E79C93CD0149E582C949E3A4076F9A"/>
    <w:rsid w:val="006A701F"/>
  </w:style>
  <w:style w:type="paragraph" w:customStyle="1" w:styleId="5A79A2E4A9744DBBA2EB160BC0802E53">
    <w:name w:val="5A79A2E4A9744DBBA2EB160BC0802E53"/>
    <w:rsid w:val="006A701F"/>
  </w:style>
  <w:style w:type="paragraph" w:customStyle="1" w:styleId="A7B3627D9F9A4A40904140696EA4D02C">
    <w:name w:val="A7B3627D9F9A4A40904140696EA4D02C"/>
    <w:rsid w:val="006A701F"/>
  </w:style>
  <w:style w:type="paragraph" w:customStyle="1" w:styleId="30AB729B2DD741028C8BABD620B4E9D0">
    <w:name w:val="30AB729B2DD741028C8BABD620B4E9D0"/>
    <w:rsid w:val="006A701F"/>
  </w:style>
  <w:style w:type="paragraph" w:customStyle="1" w:styleId="3730B34CE6C14F9E98860167005F3728">
    <w:name w:val="3730B34CE6C14F9E98860167005F3728"/>
    <w:rsid w:val="006A701F"/>
  </w:style>
  <w:style w:type="paragraph" w:customStyle="1" w:styleId="E93495619361454A8366AA027AF58564">
    <w:name w:val="E93495619361454A8366AA027AF58564"/>
    <w:rsid w:val="006A701F"/>
  </w:style>
  <w:style w:type="paragraph" w:customStyle="1" w:styleId="FD989BD39DC5414AB44E8363CA583008">
    <w:name w:val="FD989BD39DC5414AB44E8363CA583008"/>
    <w:rsid w:val="006A701F"/>
  </w:style>
  <w:style w:type="paragraph" w:customStyle="1" w:styleId="7D03E665BFD04B0A92A876779849B367">
    <w:name w:val="7D03E665BFD04B0A92A876779849B367"/>
    <w:rsid w:val="006A701F"/>
  </w:style>
  <w:style w:type="paragraph" w:customStyle="1" w:styleId="EDD6FA19641C4999A46642C97E963383">
    <w:name w:val="EDD6FA19641C4999A46642C97E963383"/>
    <w:rsid w:val="006A701F"/>
  </w:style>
  <w:style w:type="paragraph" w:customStyle="1" w:styleId="2621761B188646BC8D232F664D06ADBC">
    <w:name w:val="2621761B188646BC8D232F664D06ADBC"/>
    <w:rsid w:val="006A701F"/>
  </w:style>
  <w:style w:type="paragraph" w:customStyle="1" w:styleId="843C03A92CD84C95AFE275560F6945B4">
    <w:name w:val="843C03A92CD84C95AFE275560F6945B4"/>
    <w:rsid w:val="006A701F"/>
  </w:style>
  <w:style w:type="paragraph" w:customStyle="1" w:styleId="AB2B7CEA5A974D9297F1D88FD9A7222D">
    <w:name w:val="AB2B7CEA5A974D9297F1D88FD9A7222D"/>
    <w:rsid w:val="006A701F"/>
  </w:style>
  <w:style w:type="paragraph" w:customStyle="1" w:styleId="30469BEB6A4A4FD19B759EE807414BED">
    <w:name w:val="30469BEB6A4A4FD19B759EE807414BED"/>
    <w:rsid w:val="006A701F"/>
  </w:style>
  <w:style w:type="paragraph" w:customStyle="1" w:styleId="85F72712999E4A6C95F47740C9AB584B">
    <w:name w:val="85F72712999E4A6C95F47740C9AB584B"/>
    <w:rsid w:val="006A701F"/>
  </w:style>
  <w:style w:type="paragraph" w:customStyle="1" w:styleId="7534080EA5404A12B8E9CFE871D5A4D2">
    <w:name w:val="7534080EA5404A12B8E9CFE871D5A4D2"/>
    <w:rsid w:val="006A701F"/>
  </w:style>
  <w:style w:type="paragraph" w:customStyle="1" w:styleId="084AC99D49A1409186A78BACB31317AC">
    <w:name w:val="084AC99D49A1409186A78BACB31317AC"/>
    <w:rsid w:val="006A701F"/>
  </w:style>
  <w:style w:type="paragraph" w:customStyle="1" w:styleId="5100BC9F75E74424B0320C66301C2258">
    <w:name w:val="5100BC9F75E74424B0320C66301C2258"/>
    <w:rsid w:val="006A701F"/>
  </w:style>
  <w:style w:type="paragraph" w:customStyle="1" w:styleId="CAAB8F14827A41E9B1D435AA21743F5B">
    <w:name w:val="CAAB8F14827A41E9B1D435AA21743F5B"/>
    <w:rsid w:val="006A701F"/>
  </w:style>
  <w:style w:type="paragraph" w:customStyle="1" w:styleId="01FCC47883C2486AB5788E672B4FF039">
    <w:name w:val="01FCC47883C2486AB5788E672B4FF039"/>
    <w:rsid w:val="006A701F"/>
  </w:style>
  <w:style w:type="paragraph" w:customStyle="1" w:styleId="9390336F78BC456B8B421FB3402D9685">
    <w:name w:val="9390336F78BC456B8B421FB3402D9685"/>
    <w:rsid w:val="006A701F"/>
  </w:style>
  <w:style w:type="paragraph" w:customStyle="1" w:styleId="F668B8FAA7A046A28D19E2C124B0FE8E">
    <w:name w:val="F668B8FAA7A046A28D19E2C124B0FE8E"/>
    <w:rsid w:val="006A701F"/>
  </w:style>
  <w:style w:type="paragraph" w:customStyle="1" w:styleId="52817100292E4EB4B3153CEB076031B3">
    <w:name w:val="52817100292E4EB4B3153CEB076031B3"/>
    <w:rsid w:val="006A701F"/>
  </w:style>
  <w:style w:type="paragraph" w:customStyle="1" w:styleId="E1CB5247498441D4902474DB7A3C8F2D">
    <w:name w:val="E1CB5247498441D4902474DB7A3C8F2D"/>
    <w:rsid w:val="006A701F"/>
  </w:style>
  <w:style w:type="paragraph" w:customStyle="1" w:styleId="1FE2936F56AE4741B6599D6131C119B5">
    <w:name w:val="1FE2936F56AE4741B6599D6131C119B5"/>
    <w:rsid w:val="006A701F"/>
  </w:style>
  <w:style w:type="paragraph" w:customStyle="1" w:styleId="727DF9141B834642A28478315471A5FA">
    <w:name w:val="727DF9141B834642A28478315471A5FA"/>
    <w:rsid w:val="006A701F"/>
  </w:style>
  <w:style w:type="paragraph" w:customStyle="1" w:styleId="DDD0F9AD06FF4FF0BA7B9D02D06D48DC">
    <w:name w:val="DDD0F9AD06FF4FF0BA7B9D02D06D48DC"/>
    <w:rsid w:val="006A701F"/>
  </w:style>
  <w:style w:type="paragraph" w:customStyle="1" w:styleId="82AAE77F9784498096FAF559A093B4D2">
    <w:name w:val="82AAE77F9784498096FAF559A093B4D2"/>
    <w:rsid w:val="006A701F"/>
  </w:style>
  <w:style w:type="paragraph" w:customStyle="1" w:styleId="16DAD9D4DB0B4103A02F64043DCCAC381">
    <w:name w:val="16DAD9D4DB0B4103A02F64043DCCAC381"/>
    <w:rsid w:val="006A701F"/>
    <w:rPr>
      <w:rFonts w:eastAsiaTheme="minorHAnsi"/>
      <w:lang w:eastAsia="en-US"/>
    </w:rPr>
  </w:style>
  <w:style w:type="paragraph" w:customStyle="1" w:styleId="E632CA1C9B644EEDB36096924DEF4CCB1">
    <w:name w:val="E632CA1C9B644EEDB36096924DEF4CCB1"/>
    <w:rsid w:val="006A701F"/>
    <w:rPr>
      <w:rFonts w:eastAsiaTheme="minorHAnsi"/>
      <w:lang w:eastAsia="en-US"/>
    </w:rPr>
  </w:style>
  <w:style w:type="paragraph" w:customStyle="1" w:styleId="D96AD356F73E4914A8FA9A73BB416C921">
    <w:name w:val="D96AD356F73E4914A8FA9A73BB416C921"/>
    <w:rsid w:val="006A701F"/>
    <w:rPr>
      <w:rFonts w:eastAsiaTheme="minorHAnsi"/>
      <w:lang w:eastAsia="en-US"/>
    </w:rPr>
  </w:style>
  <w:style w:type="paragraph" w:customStyle="1" w:styleId="4F96BDF711E44DFBA3B18072B8DE49E81">
    <w:name w:val="4F96BDF711E44DFBA3B18072B8DE49E81"/>
    <w:rsid w:val="006A701F"/>
    <w:rPr>
      <w:rFonts w:eastAsiaTheme="minorHAnsi"/>
      <w:lang w:eastAsia="en-US"/>
    </w:rPr>
  </w:style>
  <w:style w:type="paragraph" w:customStyle="1" w:styleId="C9635620F9CB40EE932004EA38EAD2251">
    <w:name w:val="C9635620F9CB40EE932004EA38EAD2251"/>
    <w:rsid w:val="006A701F"/>
    <w:rPr>
      <w:rFonts w:eastAsiaTheme="minorHAnsi"/>
      <w:lang w:eastAsia="en-US"/>
    </w:rPr>
  </w:style>
  <w:style w:type="paragraph" w:customStyle="1" w:styleId="EB8D2D3BBA24431A9974E624C59447441">
    <w:name w:val="EB8D2D3BBA24431A9974E624C59447441"/>
    <w:rsid w:val="006A701F"/>
    <w:rPr>
      <w:rFonts w:eastAsiaTheme="minorHAnsi"/>
      <w:lang w:eastAsia="en-US"/>
    </w:rPr>
  </w:style>
  <w:style w:type="paragraph" w:customStyle="1" w:styleId="0842110D767F4041A041940FFD52B0D01">
    <w:name w:val="0842110D767F4041A041940FFD52B0D01"/>
    <w:rsid w:val="006A701F"/>
    <w:rPr>
      <w:rFonts w:eastAsiaTheme="minorHAnsi"/>
      <w:lang w:eastAsia="en-US"/>
    </w:rPr>
  </w:style>
  <w:style w:type="paragraph" w:customStyle="1" w:styleId="94CB0371CF6D459AAD9071F0E99633701">
    <w:name w:val="94CB0371CF6D459AAD9071F0E99633701"/>
    <w:rsid w:val="006A701F"/>
    <w:rPr>
      <w:rFonts w:eastAsiaTheme="minorHAnsi"/>
      <w:lang w:eastAsia="en-US"/>
    </w:rPr>
  </w:style>
  <w:style w:type="paragraph" w:customStyle="1" w:styleId="9ED769F7151F452582A093EE97A050511">
    <w:name w:val="9ED769F7151F452582A093EE97A050511"/>
    <w:rsid w:val="006A701F"/>
    <w:rPr>
      <w:rFonts w:eastAsiaTheme="minorHAnsi"/>
      <w:lang w:eastAsia="en-US"/>
    </w:rPr>
  </w:style>
  <w:style w:type="paragraph" w:customStyle="1" w:styleId="728997B443DC4D7FBEE53CAE20B7830F1">
    <w:name w:val="728997B443DC4D7FBEE53CAE20B7830F1"/>
    <w:rsid w:val="006A701F"/>
    <w:rPr>
      <w:rFonts w:eastAsiaTheme="minorHAnsi"/>
      <w:lang w:eastAsia="en-US"/>
    </w:rPr>
  </w:style>
  <w:style w:type="paragraph" w:customStyle="1" w:styleId="C5E4822D65F54B109C3BFEF011AE4D491">
    <w:name w:val="C5E4822D65F54B109C3BFEF011AE4D491"/>
    <w:rsid w:val="006A701F"/>
    <w:rPr>
      <w:rFonts w:eastAsiaTheme="minorHAnsi"/>
      <w:lang w:eastAsia="en-US"/>
    </w:rPr>
  </w:style>
  <w:style w:type="paragraph" w:customStyle="1" w:styleId="82AAE77F9784498096FAF559A093B4D21">
    <w:name w:val="82AAE77F9784498096FAF559A093B4D21"/>
    <w:rsid w:val="006A701F"/>
    <w:rPr>
      <w:rFonts w:eastAsiaTheme="minorHAnsi"/>
      <w:lang w:eastAsia="en-US"/>
    </w:rPr>
  </w:style>
  <w:style w:type="paragraph" w:customStyle="1" w:styleId="C04EB19B06E744A99AA107FA89F82DA41">
    <w:name w:val="C04EB19B06E744A99AA107FA89F82DA41"/>
    <w:rsid w:val="006A701F"/>
    <w:rPr>
      <w:rFonts w:eastAsiaTheme="minorHAnsi"/>
      <w:lang w:eastAsia="en-US"/>
    </w:rPr>
  </w:style>
  <w:style w:type="paragraph" w:customStyle="1" w:styleId="4E8F0651FF38411D9237B1E412BC798C1">
    <w:name w:val="4E8F0651FF38411D9237B1E412BC798C1"/>
    <w:rsid w:val="006A701F"/>
    <w:rPr>
      <w:rFonts w:eastAsiaTheme="minorHAnsi"/>
      <w:lang w:eastAsia="en-US"/>
    </w:rPr>
  </w:style>
  <w:style w:type="paragraph" w:customStyle="1" w:styleId="9D68E93948464DF7AA37C2055606CE1D1">
    <w:name w:val="9D68E93948464DF7AA37C2055606CE1D1"/>
    <w:rsid w:val="006A701F"/>
    <w:rPr>
      <w:rFonts w:eastAsiaTheme="minorHAnsi"/>
      <w:lang w:eastAsia="en-US"/>
    </w:rPr>
  </w:style>
  <w:style w:type="paragraph" w:customStyle="1" w:styleId="DAA9AC9D94BF436FBC31A4210AA438E31">
    <w:name w:val="DAA9AC9D94BF436FBC31A4210AA438E31"/>
    <w:rsid w:val="006A701F"/>
    <w:rPr>
      <w:rFonts w:eastAsiaTheme="minorHAnsi"/>
      <w:lang w:eastAsia="en-US"/>
    </w:rPr>
  </w:style>
  <w:style w:type="paragraph" w:customStyle="1" w:styleId="7280AA8DB4A343AE933104FEF9E729AE1">
    <w:name w:val="7280AA8DB4A343AE933104FEF9E729AE1"/>
    <w:rsid w:val="006A701F"/>
    <w:rPr>
      <w:rFonts w:eastAsiaTheme="minorHAnsi"/>
      <w:lang w:eastAsia="en-US"/>
    </w:rPr>
  </w:style>
  <w:style w:type="paragraph" w:customStyle="1" w:styleId="A846D94D47214D9A9A690CC434DAACF81">
    <w:name w:val="A846D94D47214D9A9A690CC434DAACF81"/>
    <w:rsid w:val="006A701F"/>
    <w:rPr>
      <w:rFonts w:eastAsiaTheme="minorHAnsi"/>
      <w:lang w:eastAsia="en-US"/>
    </w:rPr>
  </w:style>
  <w:style w:type="paragraph" w:customStyle="1" w:styleId="B26B13FF5348407A9DBCA9213CE2344A1">
    <w:name w:val="B26B13FF5348407A9DBCA9213CE2344A1"/>
    <w:rsid w:val="006A701F"/>
    <w:rPr>
      <w:rFonts w:eastAsiaTheme="minorHAnsi"/>
      <w:lang w:eastAsia="en-US"/>
    </w:rPr>
  </w:style>
  <w:style w:type="paragraph" w:customStyle="1" w:styleId="0ECA3E9D51744928B179E83F1DFA33681">
    <w:name w:val="0ECA3E9D51744928B179E83F1DFA33681"/>
    <w:rsid w:val="006A701F"/>
    <w:rPr>
      <w:rFonts w:eastAsiaTheme="minorHAnsi"/>
      <w:lang w:eastAsia="en-US"/>
    </w:rPr>
  </w:style>
  <w:style w:type="paragraph" w:customStyle="1" w:styleId="070723C90D0E47D186131E2C82FBA4A11">
    <w:name w:val="070723C90D0E47D186131E2C82FBA4A11"/>
    <w:rsid w:val="006A701F"/>
    <w:rPr>
      <w:rFonts w:eastAsiaTheme="minorHAnsi"/>
      <w:lang w:eastAsia="en-US"/>
    </w:rPr>
  </w:style>
  <w:style w:type="paragraph" w:customStyle="1" w:styleId="809967000471467EB14ED8E99E82086A1">
    <w:name w:val="809967000471467EB14ED8E99E82086A1"/>
    <w:rsid w:val="006A701F"/>
    <w:rPr>
      <w:rFonts w:eastAsiaTheme="minorHAnsi"/>
      <w:lang w:eastAsia="en-US"/>
    </w:rPr>
  </w:style>
  <w:style w:type="paragraph" w:customStyle="1" w:styleId="EBFE2E89F5F744858A10491C0E79B1A01">
    <w:name w:val="EBFE2E89F5F744858A10491C0E79B1A01"/>
    <w:rsid w:val="006A701F"/>
    <w:rPr>
      <w:rFonts w:eastAsiaTheme="minorHAnsi"/>
      <w:lang w:eastAsia="en-US"/>
    </w:rPr>
  </w:style>
  <w:style w:type="paragraph" w:customStyle="1" w:styleId="38754BDFA10D47AE84822326566EAF941">
    <w:name w:val="38754BDFA10D47AE84822326566EAF941"/>
    <w:rsid w:val="006A701F"/>
    <w:rPr>
      <w:rFonts w:eastAsiaTheme="minorHAnsi"/>
      <w:lang w:eastAsia="en-US"/>
    </w:rPr>
  </w:style>
  <w:style w:type="paragraph" w:customStyle="1" w:styleId="F44CA2D78471442A8659BA7615E7CD711">
    <w:name w:val="F44CA2D78471442A8659BA7615E7CD711"/>
    <w:rsid w:val="006A701F"/>
    <w:rPr>
      <w:rFonts w:eastAsiaTheme="minorHAnsi"/>
      <w:lang w:eastAsia="en-US"/>
    </w:rPr>
  </w:style>
  <w:style w:type="paragraph" w:customStyle="1" w:styleId="476DA1F4606C47FABFBBBC359A22A6E91">
    <w:name w:val="476DA1F4606C47FABFBBBC359A22A6E91"/>
    <w:rsid w:val="006A701F"/>
    <w:rPr>
      <w:rFonts w:eastAsiaTheme="minorHAnsi"/>
      <w:lang w:eastAsia="en-US"/>
    </w:rPr>
  </w:style>
  <w:style w:type="paragraph" w:customStyle="1" w:styleId="C11987A962984E37B0B199F4D8709EDA1">
    <w:name w:val="C11987A962984E37B0B199F4D8709EDA1"/>
    <w:rsid w:val="006A701F"/>
    <w:rPr>
      <w:rFonts w:eastAsiaTheme="minorHAnsi"/>
      <w:lang w:eastAsia="en-US"/>
    </w:rPr>
  </w:style>
  <w:style w:type="paragraph" w:customStyle="1" w:styleId="2800CC6A7AD942F6A885555DAA1DC0291">
    <w:name w:val="2800CC6A7AD942F6A885555DAA1DC0291"/>
    <w:rsid w:val="006A701F"/>
    <w:rPr>
      <w:rFonts w:eastAsiaTheme="minorHAnsi"/>
      <w:lang w:eastAsia="en-US"/>
    </w:rPr>
  </w:style>
  <w:style w:type="paragraph" w:customStyle="1" w:styleId="CB752DAC1E5A42838261A0F3DB4B76CF1">
    <w:name w:val="CB752DAC1E5A42838261A0F3DB4B76CF1"/>
    <w:rsid w:val="006A701F"/>
    <w:rPr>
      <w:rFonts w:eastAsiaTheme="minorHAnsi"/>
      <w:lang w:eastAsia="en-US"/>
    </w:rPr>
  </w:style>
  <w:style w:type="paragraph" w:customStyle="1" w:styleId="082C6A819C27471AB6D8490B714B7C551">
    <w:name w:val="082C6A819C27471AB6D8490B714B7C551"/>
    <w:rsid w:val="006A701F"/>
    <w:rPr>
      <w:rFonts w:eastAsiaTheme="minorHAnsi"/>
      <w:lang w:eastAsia="en-US"/>
    </w:rPr>
  </w:style>
  <w:style w:type="paragraph" w:customStyle="1" w:styleId="281060601EB34640A38E66FA056AD24B1">
    <w:name w:val="281060601EB34640A38E66FA056AD24B1"/>
    <w:rsid w:val="006A701F"/>
    <w:rPr>
      <w:rFonts w:eastAsiaTheme="minorHAnsi"/>
      <w:lang w:eastAsia="en-US"/>
    </w:rPr>
  </w:style>
  <w:style w:type="paragraph" w:customStyle="1" w:styleId="DB8F4E27DF784F2B8FAF6D2D46C700D91">
    <w:name w:val="DB8F4E27DF784F2B8FAF6D2D46C700D91"/>
    <w:rsid w:val="006A701F"/>
    <w:rPr>
      <w:rFonts w:eastAsiaTheme="minorHAnsi"/>
      <w:lang w:eastAsia="en-US"/>
    </w:rPr>
  </w:style>
  <w:style w:type="paragraph" w:customStyle="1" w:styleId="CC2E7480A089421AAF4C37E0B65C7D4A1">
    <w:name w:val="CC2E7480A089421AAF4C37E0B65C7D4A1"/>
    <w:rsid w:val="006A701F"/>
    <w:rPr>
      <w:rFonts w:eastAsiaTheme="minorHAnsi"/>
      <w:lang w:eastAsia="en-US"/>
    </w:rPr>
  </w:style>
  <w:style w:type="paragraph" w:customStyle="1" w:styleId="50CF9A19D4A3455FA4E02512BBF5ED2A1">
    <w:name w:val="50CF9A19D4A3455FA4E02512BBF5ED2A1"/>
    <w:rsid w:val="006A701F"/>
    <w:rPr>
      <w:rFonts w:eastAsiaTheme="minorHAnsi"/>
      <w:lang w:eastAsia="en-US"/>
    </w:rPr>
  </w:style>
  <w:style w:type="paragraph" w:customStyle="1" w:styleId="D6D5187780A84F8C9F9AD9FAFDA37AD01">
    <w:name w:val="D6D5187780A84F8C9F9AD9FAFDA37AD01"/>
    <w:rsid w:val="006A701F"/>
    <w:rPr>
      <w:rFonts w:eastAsiaTheme="minorHAnsi"/>
      <w:lang w:eastAsia="en-US"/>
    </w:rPr>
  </w:style>
  <w:style w:type="paragraph" w:customStyle="1" w:styleId="A9E255B89C494B82B0D44F543CF402F21">
    <w:name w:val="A9E255B89C494B82B0D44F543CF402F21"/>
    <w:rsid w:val="006A701F"/>
    <w:rPr>
      <w:rFonts w:eastAsiaTheme="minorHAnsi"/>
      <w:lang w:eastAsia="en-US"/>
    </w:rPr>
  </w:style>
  <w:style w:type="paragraph" w:customStyle="1" w:styleId="2088C85F4A3249D3A11C2B763F7DE71C1">
    <w:name w:val="2088C85F4A3249D3A11C2B763F7DE71C1"/>
    <w:rsid w:val="006A701F"/>
    <w:rPr>
      <w:rFonts w:eastAsiaTheme="minorHAnsi"/>
      <w:lang w:eastAsia="en-US"/>
    </w:rPr>
  </w:style>
  <w:style w:type="paragraph" w:customStyle="1" w:styleId="38F9E3964078449CAB7C96D2488F2B791">
    <w:name w:val="38F9E3964078449CAB7C96D2488F2B791"/>
    <w:rsid w:val="006A701F"/>
    <w:rPr>
      <w:rFonts w:eastAsiaTheme="minorHAnsi"/>
      <w:lang w:eastAsia="en-US"/>
    </w:rPr>
  </w:style>
  <w:style w:type="paragraph" w:customStyle="1" w:styleId="CD572B5D062B483AB2F377A8123A13EA1">
    <w:name w:val="CD572B5D062B483AB2F377A8123A13EA1"/>
    <w:rsid w:val="006A701F"/>
    <w:rPr>
      <w:rFonts w:eastAsiaTheme="minorHAnsi"/>
      <w:lang w:eastAsia="en-US"/>
    </w:rPr>
  </w:style>
  <w:style w:type="paragraph" w:customStyle="1" w:styleId="35BB22104A55407CBC0803AB0388CAA41">
    <w:name w:val="35BB22104A55407CBC0803AB0388CAA41"/>
    <w:rsid w:val="006A701F"/>
    <w:rPr>
      <w:rFonts w:eastAsiaTheme="minorHAnsi"/>
      <w:lang w:eastAsia="en-US"/>
    </w:rPr>
  </w:style>
  <w:style w:type="paragraph" w:customStyle="1" w:styleId="212910D6E0494D3DA821B221AF676E511">
    <w:name w:val="212910D6E0494D3DA821B221AF676E511"/>
    <w:rsid w:val="006A701F"/>
    <w:rPr>
      <w:rFonts w:eastAsiaTheme="minorHAnsi"/>
      <w:lang w:eastAsia="en-US"/>
    </w:rPr>
  </w:style>
  <w:style w:type="paragraph" w:customStyle="1" w:styleId="B5FAC14322EF4604A8F69390CCD96ABF1">
    <w:name w:val="B5FAC14322EF4604A8F69390CCD96ABF1"/>
    <w:rsid w:val="006A701F"/>
    <w:rPr>
      <w:rFonts w:eastAsiaTheme="minorHAnsi"/>
      <w:lang w:eastAsia="en-US"/>
    </w:rPr>
  </w:style>
  <w:style w:type="paragraph" w:customStyle="1" w:styleId="A19DB32C64B04F9A8D3613D4227405441">
    <w:name w:val="A19DB32C64B04F9A8D3613D4227405441"/>
    <w:rsid w:val="006A701F"/>
    <w:rPr>
      <w:rFonts w:eastAsiaTheme="minorHAnsi"/>
      <w:lang w:eastAsia="en-US"/>
    </w:rPr>
  </w:style>
  <w:style w:type="paragraph" w:customStyle="1" w:styleId="3E6C0BDFD1EA47E583DEBD45EE0ACAC61">
    <w:name w:val="3E6C0BDFD1EA47E583DEBD45EE0ACAC61"/>
    <w:rsid w:val="006A701F"/>
    <w:rPr>
      <w:rFonts w:eastAsiaTheme="minorHAnsi"/>
      <w:lang w:eastAsia="en-US"/>
    </w:rPr>
  </w:style>
  <w:style w:type="paragraph" w:customStyle="1" w:styleId="EA6C225105574ACFA0E046A6ED82E83A1">
    <w:name w:val="EA6C225105574ACFA0E046A6ED82E83A1"/>
    <w:rsid w:val="006A701F"/>
    <w:rPr>
      <w:rFonts w:eastAsiaTheme="minorHAnsi"/>
      <w:lang w:eastAsia="en-US"/>
    </w:rPr>
  </w:style>
  <w:style w:type="paragraph" w:customStyle="1" w:styleId="1A44F6ADE4AF4EF1B904643076ABC11B1">
    <w:name w:val="1A44F6ADE4AF4EF1B904643076ABC11B1"/>
    <w:rsid w:val="006A701F"/>
    <w:rPr>
      <w:rFonts w:eastAsiaTheme="minorHAnsi"/>
      <w:lang w:eastAsia="en-US"/>
    </w:rPr>
  </w:style>
  <w:style w:type="paragraph" w:customStyle="1" w:styleId="B4831754C1FD4A0FA3258D716EE685031">
    <w:name w:val="B4831754C1FD4A0FA3258D716EE685031"/>
    <w:rsid w:val="006A701F"/>
    <w:rPr>
      <w:rFonts w:eastAsiaTheme="minorHAnsi"/>
      <w:lang w:eastAsia="en-US"/>
    </w:rPr>
  </w:style>
  <w:style w:type="paragraph" w:customStyle="1" w:styleId="9CFA6B32B16E49A59F9A9F80B6D9BE031">
    <w:name w:val="9CFA6B32B16E49A59F9A9F80B6D9BE031"/>
    <w:rsid w:val="006A701F"/>
    <w:rPr>
      <w:rFonts w:eastAsiaTheme="minorHAnsi"/>
      <w:lang w:eastAsia="en-US"/>
    </w:rPr>
  </w:style>
  <w:style w:type="paragraph" w:customStyle="1" w:styleId="FD49F8A2F4EE4A1C8F1E8D4EB9A0A01D1">
    <w:name w:val="FD49F8A2F4EE4A1C8F1E8D4EB9A0A01D1"/>
    <w:rsid w:val="006A701F"/>
    <w:rPr>
      <w:rFonts w:eastAsiaTheme="minorHAnsi"/>
      <w:lang w:eastAsia="en-US"/>
    </w:rPr>
  </w:style>
  <w:style w:type="paragraph" w:customStyle="1" w:styleId="755C1AAB95C44173B4BF189922CB738C1">
    <w:name w:val="755C1AAB95C44173B4BF189922CB738C1"/>
    <w:rsid w:val="006A701F"/>
    <w:rPr>
      <w:rFonts w:eastAsiaTheme="minorHAnsi"/>
      <w:lang w:eastAsia="en-US"/>
    </w:rPr>
  </w:style>
  <w:style w:type="paragraph" w:customStyle="1" w:styleId="E94711964F4942D082ABCC6D269A3D7D1">
    <w:name w:val="E94711964F4942D082ABCC6D269A3D7D1"/>
    <w:rsid w:val="006A701F"/>
    <w:rPr>
      <w:rFonts w:eastAsiaTheme="minorHAnsi"/>
      <w:lang w:eastAsia="en-US"/>
    </w:rPr>
  </w:style>
  <w:style w:type="paragraph" w:customStyle="1" w:styleId="551D8150383942948C7189C89E356AAF1">
    <w:name w:val="551D8150383942948C7189C89E356AAF1"/>
    <w:rsid w:val="006A701F"/>
    <w:rPr>
      <w:rFonts w:eastAsiaTheme="minorHAnsi"/>
      <w:lang w:eastAsia="en-US"/>
    </w:rPr>
  </w:style>
  <w:style w:type="paragraph" w:customStyle="1" w:styleId="A3C6CB1131734C6BA57B972CBCD6E3361">
    <w:name w:val="A3C6CB1131734C6BA57B972CBCD6E3361"/>
    <w:rsid w:val="006A701F"/>
    <w:rPr>
      <w:rFonts w:eastAsiaTheme="minorHAnsi"/>
      <w:lang w:eastAsia="en-US"/>
    </w:rPr>
  </w:style>
  <w:style w:type="paragraph" w:customStyle="1" w:styleId="8605EDD8CB484C07A5EB8B0BA18791421">
    <w:name w:val="8605EDD8CB484C07A5EB8B0BA18791421"/>
    <w:rsid w:val="006A701F"/>
    <w:rPr>
      <w:rFonts w:eastAsiaTheme="minorHAnsi"/>
      <w:lang w:eastAsia="en-US"/>
    </w:rPr>
  </w:style>
  <w:style w:type="paragraph" w:customStyle="1" w:styleId="A8F69E98FC3A41C097F916416E582BCD1">
    <w:name w:val="A8F69E98FC3A41C097F916416E582BCD1"/>
    <w:rsid w:val="006A701F"/>
    <w:rPr>
      <w:rFonts w:eastAsiaTheme="minorHAnsi"/>
      <w:lang w:eastAsia="en-US"/>
    </w:rPr>
  </w:style>
  <w:style w:type="paragraph" w:customStyle="1" w:styleId="51F5816834B046A1B7B301A06CDF8B6D1">
    <w:name w:val="51F5816834B046A1B7B301A06CDF8B6D1"/>
    <w:rsid w:val="006A701F"/>
    <w:rPr>
      <w:rFonts w:eastAsiaTheme="minorHAnsi"/>
      <w:lang w:eastAsia="en-US"/>
    </w:rPr>
  </w:style>
  <w:style w:type="paragraph" w:customStyle="1" w:styleId="B8875EE8007C4C6D8972377BA8456AA91">
    <w:name w:val="B8875EE8007C4C6D8972377BA8456AA91"/>
    <w:rsid w:val="006A701F"/>
    <w:rPr>
      <w:rFonts w:eastAsiaTheme="minorHAnsi"/>
      <w:lang w:eastAsia="en-US"/>
    </w:rPr>
  </w:style>
  <w:style w:type="paragraph" w:customStyle="1" w:styleId="34089D5DF7BA4173845D39687039DC491">
    <w:name w:val="34089D5DF7BA4173845D39687039DC491"/>
    <w:rsid w:val="006A701F"/>
    <w:rPr>
      <w:rFonts w:eastAsiaTheme="minorHAnsi"/>
      <w:lang w:eastAsia="en-US"/>
    </w:rPr>
  </w:style>
  <w:style w:type="paragraph" w:customStyle="1" w:styleId="1AD0225FCBD64C0B9DB23F312F568B7B1">
    <w:name w:val="1AD0225FCBD64C0B9DB23F312F568B7B1"/>
    <w:rsid w:val="006A701F"/>
    <w:rPr>
      <w:rFonts w:eastAsiaTheme="minorHAnsi"/>
      <w:lang w:eastAsia="en-US"/>
    </w:rPr>
  </w:style>
  <w:style w:type="paragraph" w:customStyle="1" w:styleId="C93122CCF6354F7A91EE62345A8F3E7C1">
    <w:name w:val="C93122CCF6354F7A91EE62345A8F3E7C1"/>
    <w:rsid w:val="006A701F"/>
    <w:rPr>
      <w:rFonts w:eastAsiaTheme="minorHAnsi"/>
      <w:lang w:eastAsia="en-US"/>
    </w:rPr>
  </w:style>
  <w:style w:type="paragraph" w:customStyle="1" w:styleId="7E9981E1C9334636A0EA53F89EC98E6F1">
    <w:name w:val="7E9981E1C9334636A0EA53F89EC98E6F1"/>
    <w:rsid w:val="006A701F"/>
    <w:rPr>
      <w:rFonts w:eastAsiaTheme="minorHAnsi"/>
      <w:lang w:eastAsia="en-US"/>
    </w:rPr>
  </w:style>
  <w:style w:type="paragraph" w:customStyle="1" w:styleId="FD7B4F6673B6437C8E4028AD4E88F58C1">
    <w:name w:val="FD7B4F6673B6437C8E4028AD4E88F58C1"/>
    <w:rsid w:val="006A701F"/>
    <w:rPr>
      <w:rFonts w:eastAsiaTheme="minorHAnsi"/>
      <w:lang w:eastAsia="en-US"/>
    </w:rPr>
  </w:style>
  <w:style w:type="paragraph" w:customStyle="1" w:styleId="CBE34E2751714F72A4383F95E29095FC1">
    <w:name w:val="CBE34E2751714F72A4383F95E29095FC1"/>
    <w:rsid w:val="006A701F"/>
    <w:rPr>
      <w:rFonts w:eastAsiaTheme="minorHAnsi"/>
      <w:lang w:eastAsia="en-US"/>
    </w:rPr>
  </w:style>
  <w:style w:type="paragraph" w:customStyle="1" w:styleId="44BAE0267D1E42AC8AD4746E6F1FDD781">
    <w:name w:val="44BAE0267D1E42AC8AD4746E6F1FDD781"/>
    <w:rsid w:val="006A701F"/>
    <w:rPr>
      <w:rFonts w:eastAsiaTheme="minorHAnsi"/>
      <w:lang w:eastAsia="en-US"/>
    </w:rPr>
  </w:style>
  <w:style w:type="paragraph" w:customStyle="1" w:styleId="EE3E246101624513966C5B8E300350231">
    <w:name w:val="EE3E246101624513966C5B8E300350231"/>
    <w:rsid w:val="006A701F"/>
    <w:rPr>
      <w:rFonts w:eastAsiaTheme="minorHAnsi"/>
      <w:lang w:eastAsia="en-US"/>
    </w:rPr>
  </w:style>
  <w:style w:type="paragraph" w:customStyle="1" w:styleId="849C66AAD0A641F9A668B457676E9D3D1">
    <w:name w:val="849C66AAD0A641F9A668B457676E9D3D1"/>
    <w:rsid w:val="006A701F"/>
    <w:rPr>
      <w:rFonts w:eastAsiaTheme="minorHAnsi"/>
      <w:lang w:eastAsia="en-US"/>
    </w:rPr>
  </w:style>
  <w:style w:type="paragraph" w:customStyle="1" w:styleId="2478809C4A35451FA20BAA76A2C418301">
    <w:name w:val="2478809C4A35451FA20BAA76A2C418301"/>
    <w:rsid w:val="006A701F"/>
    <w:rPr>
      <w:rFonts w:eastAsiaTheme="minorHAnsi"/>
      <w:lang w:eastAsia="en-US"/>
    </w:rPr>
  </w:style>
  <w:style w:type="paragraph" w:customStyle="1" w:styleId="FED88B40306A460FAA81E18A868CF30E1">
    <w:name w:val="FED88B40306A460FAA81E18A868CF30E1"/>
    <w:rsid w:val="006A701F"/>
    <w:rPr>
      <w:rFonts w:eastAsiaTheme="minorHAnsi"/>
      <w:lang w:eastAsia="en-US"/>
    </w:rPr>
  </w:style>
  <w:style w:type="paragraph" w:customStyle="1" w:styleId="B97C4751482B4C4991CBB4ADAB40BFA71">
    <w:name w:val="B97C4751482B4C4991CBB4ADAB40BFA71"/>
    <w:rsid w:val="006A701F"/>
    <w:rPr>
      <w:rFonts w:eastAsiaTheme="minorHAnsi"/>
      <w:lang w:eastAsia="en-US"/>
    </w:rPr>
  </w:style>
  <w:style w:type="paragraph" w:customStyle="1" w:styleId="0E502BF2654D4A2DBF75BFDC5C95F7A21">
    <w:name w:val="0E502BF2654D4A2DBF75BFDC5C95F7A21"/>
    <w:rsid w:val="006A701F"/>
    <w:rPr>
      <w:rFonts w:eastAsiaTheme="minorHAnsi"/>
      <w:lang w:eastAsia="en-US"/>
    </w:rPr>
  </w:style>
  <w:style w:type="paragraph" w:customStyle="1" w:styleId="8C7DA810D14042CF89DE31F17FDB92491">
    <w:name w:val="8C7DA810D14042CF89DE31F17FDB92491"/>
    <w:rsid w:val="006A701F"/>
    <w:rPr>
      <w:rFonts w:eastAsiaTheme="minorHAnsi"/>
      <w:lang w:eastAsia="en-US"/>
    </w:rPr>
  </w:style>
  <w:style w:type="paragraph" w:customStyle="1" w:styleId="B1E79C93CD0149E582C949E3A4076F9A1">
    <w:name w:val="B1E79C93CD0149E582C949E3A4076F9A1"/>
    <w:rsid w:val="006A701F"/>
    <w:rPr>
      <w:rFonts w:eastAsiaTheme="minorHAnsi"/>
      <w:lang w:eastAsia="en-US"/>
    </w:rPr>
  </w:style>
  <w:style w:type="paragraph" w:customStyle="1" w:styleId="5A79A2E4A9744DBBA2EB160BC0802E531">
    <w:name w:val="5A79A2E4A9744DBBA2EB160BC0802E531"/>
    <w:rsid w:val="006A701F"/>
    <w:rPr>
      <w:rFonts w:eastAsiaTheme="minorHAnsi"/>
      <w:lang w:eastAsia="en-US"/>
    </w:rPr>
  </w:style>
  <w:style w:type="paragraph" w:customStyle="1" w:styleId="A7B3627D9F9A4A40904140696EA4D02C1">
    <w:name w:val="A7B3627D9F9A4A40904140696EA4D02C1"/>
    <w:rsid w:val="006A701F"/>
    <w:rPr>
      <w:rFonts w:eastAsiaTheme="minorHAnsi"/>
      <w:lang w:eastAsia="en-US"/>
    </w:rPr>
  </w:style>
  <w:style w:type="paragraph" w:customStyle="1" w:styleId="30AB729B2DD741028C8BABD620B4E9D01">
    <w:name w:val="30AB729B2DD741028C8BABD620B4E9D01"/>
    <w:rsid w:val="006A701F"/>
    <w:rPr>
      <w:rFonts w:eastAsiaTheme="minorHAnsi"/>
      <w:lang w:eastAsia="en-US"/>
    </w:rPr>
  </w:style>
  <w:style w:type="paragraph" w:customStyle="1" w:styleId="3730B34CE6C14F9E98860167005F37281">
    <w:name w:val="3730B34CE6C14F9E98860167005F37281"/>
    <w:rsid w:val="006A701F"/>
    <w:rPr>
      <w:rFonts w:eastAsiaTheme="minorHAnsi"/>
      <w:lang w:eastAsia="en-US"/>
    </w:rPr>
  </w:style>
  <w:style w:type="paragraph" w:customStyle="1" w:styleId="E93495619361454A8366AA027AF585641">
    <w:name w:val="E93495619361454A8366AA027AF585641"/>
    <w:rsid w:val="006A701F"/>
    <w:rPr>
      <w:rFonts w:eastAsiaTheme="minorHAnsi"/>
      <w:lang w:eastAsia="en-US"/>
    </w:rPr>
  </w:style>
  <w:style w:type="paragraph" w:customStyle="1" w:styleId="FD989BD39DC5414AB44E8363CA5830081">
    <w:name w:val="FD989BD39DC5414AB44E8363CA5830081"/>
    <w:rsid w:val="006A701F"/>
    <w:rPr>
      <w:rFonts w:eastAsiaTheme="minorHAnsi"/>
      <w:lang w:eastAsia="en-US"/>
    </w:rPr>
  </w:style>
  <w:style w:type="paragraph" w:customStyle="1" w:styleId="7D03E665BFD04B0A92A876779849B3671">
    <w:name w:val="7D03E665BFD04B0A92A876779849B3671"/>
    <w:rsid w:val="006A701F"/>
    <w:rPr>
      <w:rFonts w:eastAsiaTheme="minorHAnsi"/>
      <w:lang w:eastAsia="en-US"/>
    </w:rPr>
  </w:style>
  <w:style w:type="paragraph" w:customStyle="1" w:styleId="EDD6FA19641C4999A46642C97E9633831">
    <w:name w:val="EDD6FA19641C4999A46642C97E9633831"/>
    <w:rsid w:val="006A701F"/>
    <w:rPr>
      <w:rFonts w:eastAsiaTheme="minorHAnsi"/>
      <w:lang w:eastAsia="en-US"/>
    </w:rPr>
  </w:style>
  <w:style w:type="paragraph" w:customStyle="1" w:styleId="2621761B188646BC8D232F664D06ADBC1">
    <w:name w:val="2621761B188646BC8D232F664D06ADBC1"/>
    <w:rsid w:val="006A701F"/>
    <w:rPr>
      <w:rFonts w:eastAsiaTheme="minorHAnsi"/>
      <w:lang w:eastAsia="en-US"/>
    </w:rPr>
  </w:style>
  <w:style w:type="paragraph" w:customStyle="1" w:styleId="843C03A92CD84C95AFE275560F6945B41">
    <w:name w:val="843C03A92CD84C95AFE275560F6945B41"/>
    <w:rsid w:val="006A701F"/>
    <w:rPr>
      <w:rFonts w:eastAsiaTheme="minorHAnsi"/>
      <w:lang w:eastAsia="en-US"/>
    </w:rPr>
  </w:style>
  <w:style w:type="paragraph" w:customStyle="1" w:styleId="AB2B7CEA5A974D9297F1D88FD9A7222D1">
    <w:name w:val="AB2B7CEA5A974D9297F1D88FD9A7222D1"/>
    <w:rsid w:val="006A701F"/>
    <w:rPr>
      <w:rFonts w:eastAsiaTheme="minorHAnsi"/>
      <w:lang w:eastAsia="en-US"/>
    </w:rPr>
  </w:style>
  <w:style w:type="paragraph" w:customStyle="1" w:styleId="30469BEB6A4A4FD19B759EE807414BED1">
    <w:name w:val="30469BEB6A4A4FD19B759EE807414BED1"/>
    <w:rsid w:val="006A701F"/>
    <w:rPr>
      <w:rFonts w:eastAsiaTheme="minorHAnsi"/>
      <w:lang w:eastAsia="en-US"/>
    </w:rPr>
  </w:style>
  <w:style w:type="paragraph" w:customStyle="1" w:styleId="85F72712999E4A6C95F47740C9AB584B1">
    <w:name w:val="85F72712999E4A6C95F47740C9AB584B1"/>
    <w:rsid w:val="006A701F"/>
    <w:rPr>
      <w:rFonts w:eastAsiaTheme="minorHAnsi"/>
      <w:lang w:eastAsia="en-US"/>
    </w:rPr>
  </w:style>
  <w:style w:type="paragraph" w:customStyle="1" w:styleId="7534080EA5404A12B8E9CFE871D5A4D21">
    <w:name w:val="7534080EA5404A12B8E9CFE871D5A4D21"/>
    <w:rsid w:val="006A701F"/>
    <w:rPr>
      <w:rFonts w:eastAsiaTheme="minorHAnsi"/>
      <w:lang w:eastAsia="en-US"/>
    </w:rPr>
  </w:style>
  <w:style w:type="paragraph" w:customStyle="1" w:styleId="084AC99D49A1409186A78BACB31317AC1">
    <w:name w:val="084AC99D49A1409186A78BACB31317AC1"/>
    <w:rsid w:val="006A701F"/>
    <w:rPr>
      <w:rFonts w:eastAsiaTheme="minorHAnsi"/>
      <w:lang w:eastAsia="en-US"/>
    </w:rPr>
  </w:style>
  <w:style w:type="paragraph" w:customStyle="1" w:styleId="5100BC9F75E74424B0320C66301C22581">
    <w:name w:val="5100BC9F75E74424B0320C66301C22581"/>
    <w:rsid w:val="006A701F"/>
    <w:rPr>
      <w:rFonts w:eastAsiaTheme="minorHAnsi"/>
      <w:lang w:eastAsia="en-US"/>
    </w:rPr>
  </w:style>
  <w:style w:type="paragraph" w:customStyle="1" w:styleId="CAAB8F14827A41E9B1D435AA21743F5B1">
    <w:name w:val="CAAB8F14827A41E9B1D435AA21743F5B1"/>
    <w:rsid w:val="006A701F"/>
    <w:rPr>
      <w:rFonts w:eastAsiaTheme="minorHAnsi"/>
      <w:lang w:eastAsia="en-US"/>
    </w:rPr>
  </w:style>
  <w:style w:type="paragraph" w:customStyle="1" w:styleId="01FCC47883C2486AB5788E672B4FF0391">
    <w:name w:val="01FCC47883C2486AB5788E672B4FF0391"/>
    <w:rsid w:val="006A701F"/>
    <w:rPr>
      <w:rFonts w:eastAsiaTheme="minorHAnsi"/>
      <w:lang w:eastAsia="en-US"/>
    </w:rPr>
  </w:style>
  <w:style w:type="paragraph" w:customStyle="1" w:styleId="9390336F78BC456B8B421FB3402D96851">
    <w:name w:val="9390336F78BC456B8B421FB3402D96851"/>
    <w:rsid w:val="006A701F"/>
    <w:rPr>
      <w:rFonts w:eastAsiaTheme="minorHAnsi"/>
      <w:lang w:eastAsia="en-US"/>
    </w:rPr>
  </w:style>
  <w:style w:type="paragraph" w:customStyle="1" w:styleId="F668B8FAA7A046A28D19E2C124B0FE8E1">
    <w:name w:val="F668B8FAA7A046A28D19E2C124B0FE8E1"/>
    <w:rsid w:val="006A701F"/>
    <w:rPr>
      <w:rFonts w:eastAsiaTheme="minorHAnsi"/>
      <w:lang w:eastAsia="en-US"/>
    </w:rPr>
  </w:style>
  <w:style w:type="paragraph" w:customStyle="1" w:styleId="52817100292E4EB4B3153CEB076031B31">
    <w:name w:val="52817100292E4EB4B3153CEB076031B31"/>
    <w:rsid w:val="006A701F"/>
    <w:rPr>
      <w:rFonts w:eastAsiaTheme="minorHAnsi"/>
      <w:lang w:eastAsia="en-US"/>
    </w:rPr>
  </w:style>
  <w:style w:type="paragraph" w:customStyle="1" w:styleId="E1CB5247498441D4902474DB7A3C8F2D1">
    <w:name w:val="E1CB5247498441D4902474DB7A3C8F2D1"/>
    <w:rsid w:val="006A701F"/>
    <w:rPr>
      <w:rFonts w:eastAsiaTheme="minorHAnsi"/>
      <w:lang w:eastAsia="en-US"/>
    </w:rPr>
  </w:style>
  <w:style w:type="paragraph" w:customStyle="1" w:styleId="1FE2936F56AE4741B6599D6131C119B51">
    <w:name w:val="1FE2936F56AE4741B6599D6131C119B51"/>
    <w:rsid w:val="006A701F"/>
    <w:rPr>
      <w:rFonts w:eastAsiaTheme="minorHAnsi"/>
      <w:lang w:eastAsia="en-US"/>
    </w:rPr>
  </w:style>
  <w:style w:type="paragraph" w:customStyle="1" w:styleId="727DF9141B834642A28478315471A5FA1">
    <w:name w:val="727DF9141B834642A28478315471A5FA1"/>
    <w:rsid w:val="006A701F"/>
    <w:rPr>
      <w:rFonts w:eastAsiaTheme="minorHAnsi"/>
      <w:lang w:eastAsia="en-US"/>
    </w:rPr>
  </w:style>
  <w:style w:type="paragraph" w:customStyle="1" w:styleId="DDD0F9AD06FF4FF0BA7B9D02D06D48DC1">
    <w:name w:val="DDD0F9AD06FF4FF0BA7B9D02D06D48DC1"/>
    <w:rsid w:val="006A701F"/>
    <w:rPr>
      <w:rFonts w:eastAsiaTheme="minorHAnsi"/>
      <w:lang w:eastAsia="en-US"/>
    </w:rPr>
  </w:style>
  <w:style w:type="paragraph" w:customStyle="1" w:styleId="C987F66BEAE84D18A1692EA2755901DC">
    <w:name w:val="C987F66BEAE84D18A1692EA2755901DC"/>
    <w:rsid w:val="006A701F"/>
  </w:style>
  <w:style w:type="paragraph" w:customStyle="1" w:styleId="4F7A616AD6E24D389192E6D070F46681">
    <w:name w:val="4F7A616AD6E24D389192E6D070F46681"/>
    <w:rsid w:val="006A701F"/>
  </w:style>
  <w:style w:type="paragraph" w:customStyle="1" w:styleId="A6C50D7473FA47AB8EF157922A0263DB">
    <w:name w:val="A6C50D7473FA47AB8EF157922A0263DB"/>
    <w:rsid w:val="006A701F"/>
  </w:style>
  <w:style w:type="paragraph" w:customStyle="1" w:styleId="D2CF72E9C5F24BE38630F9BE51FAB990">
    <w:name w:val="D2CF72E9C5F24BE38630F9BE51FAB990"/>
    <w:rsid w:val="006A701F"/>
  </w:style>
  <w:style w:type="paragraph" w:customStyle="1" w:styleId="0A738B9E990D4BBC8452E8100F90F32D">
    <w:name w:val="0A738B9E990D4BBC8452E8100F90F32D"/>
    <w:rsid w:val="006A701F"/>
  </w:style>
  <w:style w:type="paragraph" w:customStyle="1" w:styleId="B2809233933C476EA3C595CA73CB46B6">
    <w:name w:val="B2809233933C476EA3C595CA73CB46B6"/>
    <w:rsid w:val="006A701F"/>
  </w:style>
  <w:style w:type="paragraph" w:customStyle="1" w:styleId="6B5ACBE81A85420185F6EB01AC81E1D3">
    <w:name w:val="6B5ACBE81A85420185F6EB01AC81E1D3"/>
    <w:rsid w:val="006A701F"/>
  </w:style>
  <w:style w:type="paragraph" w:customStyle="1" w:styleId="08EC01A6042F49A8B708A6C38B2372C9">
    <w:name w:val="08EC01A6042F49A8B708A6C38B2372C9"/>
    <w:rsid w:val="006A701F"/>
  </w:style>
  <w:style w:type="paragraph" w:customStyle="1" w:styleId="895A1BECF93E428F88446E1CEFBB5CFA">
    <w:name w:val="895A1BECF93E428F88446E1CEFBB5CFA"/>
    <w:rsid w:val="006A701F"/>
  </w:style>
  <w:style w:type="paragraph" w:customStyle="1" w:styleId="1EBDA515ACC540E593BAB4C523E1AFE4">
    <w:name w:val="1EBDA515ACC540E593BAB4C523E1AFE4"/>
    <w:rsid w:val="006A701F"/>
  </w:style>
  <w:style w:type="paragraph" w:customStyle="1" w:styleId="049C610CE92A4A3F941D4EB8A22A5716">
    <w:name w:val="049C610CE92A4A3F941D4EB8A22A5716"/>
    <w:rsid w:val="006A701F"/>
  </w:style>
  <w:style w:type="paragraph" w:customStyle="1" w:styleId="485FB3F6F6B144D4A34F833310F95FFB">
    <w:name w:val="485FB3F6F6B144D4A34F833310F95FFB"/>
    <w:rsid w:val="006A701F"/>
  </w:style>
  <w:style w:type="paragraph" w:customStyle="1" w:styleId="DEAF8EAC165B4F768EF9F3129697BC0F">
    <w:name w:val="DEAF8EAC165B4F768EF9F3129697BC0F"/>
    <w:rsid w:val="006A701F"/>
  </w:style>
  <w:style w:type="paragraph" w:customStyle="1" w:styleId="C9D665189E3E495DBB5469324922A844">
    <w:name w:val="C9D665189E3E495DBB5469324922A844"/>
    <w:rsid w:val="006A701F"/>
  </w:style>
  <w:style w:type="paragraph" w:customStyle="1" w:styleId="71E455E6174E4AB6823EB2ECBAF92DF4">
    <w:name w:val="71E455E6174E4AB6823EB2ECBAF92DF4"/>
    <w:rsid w:val="006A701F"/>
  </w:style>
  <w:style w:type="paragraph" w:customStyle="1" w:styleId="92FFCFB1FBC84862AF72DBCA84C27E97">
    <w:name w:val="92FFCFB1FBC84862AF72DBCA84C27E97"/>
    <w:rsid w:val="006A701F"/>
  </w:style>
  <w:style w:type="paragraph" w:customStyle="1" w:styleId="7C935C70728E4FEEB386DF4FFE57B6EB">
    <w:name w:val="7C935C70728E4FEEB386DF4FFE57B6EB"/>
    <w:rsid w:val="006A701F"/>
  </w:style>
  <w:style w:type="paragraph" w:customStyle="1" w:styleId="0FC11CA876274686A244FA5DCECEB0CD">
    <w:name w:val="0FC11CA876274686A244FA5DCECEB0CD"/>
    <w:rsid w:val="006A701F"/>
  </w:style>
  <w:style w:type="paragraph" w:customStyle="1" w:styleId="4F364C2E3D574B05AF54E0A5B1FC695E">
    <w:name w:val="4F364C2E3D574B05AF54E0A5B1FC695E"/>
    <w:rsid w:val="006A701F"/>
  </w:style>
  <w:style w:type="paragraph" w:customStyle="1" w:styleId="51B080D7929D4B4C9EC24D65A6E49933">
    <w:name w:val="51B080D7929D4B4C9EC24D65A6E49933"/>
    <w:rsid w:val="006A701F"/>
  </w:style>
  <w:style w:type="paragraph" w:customStyle="1" w:styleId="E4BB1E029E204529A3388DCD720616C9">
    <w:name w:val="E4BB1E029E204529A3388DCD720616C9"/>
    <w:rsid w:val="006A701F"/>
  </w:style>
  <w:style w:type="paragraph" w:customStyle="1" w:styleId="92BABCC2AF0D47AEB6E5CB44A6E9D811">
    <w:name w:val="92BABCC2AF0D47AEB6E5CB44A6E9D811"/>
    <w:rsid w:val="006A701F"/>
  </w:style>
  <w:style w:type="paragraph" w:customStyle="1" w:styleId="0BB7DC41F58146AEB2B006D739E8F2AE">
    <w:name w:val="0BB7DC41F58146AEB2B006D739E8F2AE"/>
    <w:rsid w:val="006A701F"/>
  </w:style>
  <w:style w:type="paragraph" w:customStyle="1" w:styleId="F77D1CD8503E4B968AC93E7361E6349B">
    <w:name w:val="F77D1CD8503E4B968AC93E7361E6349B"/>
    <w:rsid w:val="006A701F"/>
  </w:style>
  <w:style w:type="paragraph" w:customStyle="1" w:styleId="0B4E796B61A24E569BFC4543669B6044">
    <w:name w:val="0B4E796B61A24E569BFC4543669B6044"/>
    <w:rsid w:val="006A701F"/>
  </w:style>
  <w:style w:type="paragraph" w:customStyle="1" w:styleId="2C012D010864441380A2DFF9E6D2FD79">
    <w:name w:val="2C012D010864441380A2DFF9E6D2FD79"/>
    <w:rsid w:val="006A701F"/>
  </w:style>
  <w:style w:type="paragraph" w:customStyle="1" w:styleId="DFE411A78A654151A7BFB689E8BE8829">
    <w:name w:val="DFE411A78A654151A7BFB689E8BE8829"/>
    <w:rsid w:val="006A701F"/>
  </w:style>
  <w:style w:type="paragraph" w:customStyle="1" w:styleId="8AA67583E3104335A9F3C120F0DA25FF">
    <w:name w:val="8AA67583E3104335A9F3C120F0DA25FF"/>
    <w:rsid w:val="006A701F"/>
  </w:style>
  <w:style w:type="paragraph" w:customStyle="1" w:styleId="AA9549FEF66C4A209EEE53EE1B8DDAFC">
    <w:name w:val="AA9549FEF66C4A209EEE53EE1B8DDAFC"/>
    <w:rsid w:val="006A701F"/>
  </w:style>
  <w:style w:type="paragraph" w:customStyle="1" w:styleId="A4FC38C41970493981CE751F63578F77">
    <w:name w:val="A4FC38C41970493981CE751F63578F77"/>
    <w:rsid w:val="006A701F"/>
  </w:style>
  <w:style w:type="paragraph" w:customStyle="1" w:styleId="84448F3E55014305802073BE2F6C8094">
    <w:name w:val="84448F3E55014305802073BE2F6C8094"/>
    <w:rsid w:val="006A701F"/>
  </w:style>
  <w:style w:type="paragraph" w:customStyle="1" w:styleId="55269606DCA344AC9C8F9CDB5B051E25">
    <w:name w:val="55269606DCA344AC9C8F9CDB5B051E25"/>
    <w:rsid w:val="006A701F"/>
  </w:style>
  <w:style w:type="paragraph" w:customStyle="1" w:styleId="DED118BEB30E45339E1DC6566642DC18">
    <w:name w:val="DED118BEB30E45339E1DC6566642DC18"/>
    <w:rsid w:val="006A701F"/>
  </w:style>
  <w:style w:type="paragraph" w:customStyle="1" w:styleId="C839EDEA50DD4B589EC38A69DBCCD250">
    <w:name w:val="C839EDEA50DD4B589EC38A69DBCCD250"/>
    <w:rsid w:val="006A701F"/>
  </w:style>
  <w:style w:type="paragraph" w:customStyle="1" w:styleId="9FB4F350EB1C4C149ACB7E61B020A996">
    <w:name w:val="9FB4F350EB1C4C149ACB7E61B020A996"/>
    <w:rsid w:val="006A701F"/>
  </w:style>
  <w:style w:type="paragraph" w:customStyle="1" w:styleId="6F8A6C631C6D4DD1A0803B6F6EEB3ED8">
    <w:name w:val="6F8A6C631C6D4DD1A0803B6F6EEB3ED8"/>
    <w:rsid w:val="006A701F"/>
  </w:style>
  <w:style w:type="paragraph" w:customStyle="1" w:styleId="07853F8C3FCF492AB364D12088EAD178">
    <w:name w:val="07853F8C3FCF492AB364D12088EAD178"/>
    <w:rsid w:val="006A701F"/>
  </w:style>
  <w:style w:type="paragraph" w:customStyle="1" w:styleId="4404C6A536A24E2E89BD71C452DB4A51">
    <w:name w:val="4404C6A536A24E2E89BD71C452DB4A51"/>
    <w:rsid w:val="006A701F"/>
  </w:style>
  <w:style w:type="paragraph" w:customStyle="1" w:styleId="BADF712DCDC2440E8E8EC7A866D4F0AA">
    <w:name w:val="BADF712DCDC2440E8E8EC7A866D4F0AA"/>
    <w:rsid w:val="006A701F"/>
  </w:style>
  <w:style w:type="paragraph" w:customStyle="1" w:styleId="E596661BC2814A76B562E7E26F100D0A">
    <w:name w:val="E596661BC2814A76B562E7E26F100D0A"/>
    <w:rsid w:val="006A701F"/>
  </w:style>
  <w:style w:type="paragraph" w:customStyle="1" w:styleId="A71C1733A3CA4E1D908B7D6A6ECFC759">
    <w:name w:val="A71C1733A3CA4E1D908B7D6A6ECFC759"/>
    <w:rsid w:val="006A701F"/>
  </w:style>
  <w:style w:type="paragraph" w:customStyle="1" w:styleId="F12F61901E57436B982BF98ABCF6D0C8">
    <w:name w:val="F12F61901E57436B982BF98ABCF6D0C8"/>
    <w:rsid w:val="006A701F"/>
  </w:style>
  <w:style w:type="paragraph" w:customStyle="1" w:styleId="2F5B5231E9254F2BA9915FAA57CCF4C7">
    <w:name w:val="2F5B5231E9254F2BA9915FAA57CCF4C7"/>
    <w:rsid w:val="006A701F"/>
  </w:style>
  <w:style w:type="paragraph" w:customStyle="1" w:styleId="736D5464109547AC9EA56E73B355FB8F">
    <w:name w:val="736D5464109547AC9EA56E73B355FB8F"/>
    <w:rsid w:val="006A701F"/>
  </w:style>
  <w:style w:type="paragraph" w:customStyle="1" w:styleId="8E54ACBC0C2A4653B3FEE8828D6FBA97">
    <w:name w:val="8E54ACBC0C2A4653B3FEE8828D6FBA97"/>
    <w:rsid w:val="006A701F"/>
  </w:style>
  <w:style w:type="paragraph" w:customStyle="1" w:styleId="929CFE8A1F2242DEA3CF81ABE46624CF">
    <w:name w:val="929CFE8A1F2242DEA3CF81ABE46624CF"/>
    <w:rsid w:val="006A701F"/>
  </w:style>
  <w:style w:type="paragraph" w:customStyle="1" w:styleId="9027C84AC4624643A01B4C80ED00F790">
    <w:name w:val="9027C84AC4624643A01B4C80ED00F790"/>
    <w:rsid w:val="006A701F"/>
  </w:style>
  <w:style w:type="paragraph" w:customStyle="1" w:styleId="40C81EFDA1B44CD4A93E1C3C497306BD">
    <w:name w:val="40C81EFDA1B44CD4A93E1C3C497306BD"/>
    <w:rsid w:val="006A701F"/>
  </w:style>
  <w:style w:type="paragraph" w:customStyle="1" w:styleId="CE7A93D1EBB341D69A992F561418CCFA">
    <w:name w:val="CE7A93D1EBB341D69A992F561418CCFA"/>
    <w:rsid w:val="006A701F"/>
  </w:style>
  <w:style w:type="paragraph" w:customStyle="1" w:styleId="8B4CB0BBB0BA4903A5EB28F716FDA25E">
    <w:name w:val="8B4CB0BBB0BA4903A5EB28F716FDA25E"/>
    <w:rsid w:val="006A701F"/>
  </w:style>
  <w:style w:type="paragraph" w:customStyle="1" w:styleId="B05D324D486D464B8679C16EDE234AFB">
    <w:name w:val="B05D324D486D464B8679C16EDE234AFB"/>
    <w:rsid w:val="006A701F"/>
  </w:style>
  <w:style w:type="paragraph" w:customStyle="1" w:styleId="7F6376D75E864031B6C3C2E544DF6BA2">
    <w:name w:val="7F6376D75E864031B6C3C2E544DF6BA2"/>
    <w:rsid w:val="006A701F"/>
  </w:style>
  <w:style w:type="paragraph" w:customStyle="1" w:styleId="E8DBD54C19C94FE780F27117090B98EC">
    <w:name w:val="E8DBD54C19C94FE780F27117090B98EC"/>
    <w:rsid w:val="006A701F"/>
  </w:style>
  <w:style w:type="paragraph" w:customStyle="1" w:styleId="66084E51D1D9482899C95D103E3FC3D9">
    <w:name w:val="66084E51D1D9482899C95D103E3FC3D9"/>
    <w:rsid w:val="006A701F"/>
  </w:style>
  <w:style w:type="paragraph" w:customStyle="1" w:styleId="CC30C6E519C14CEF8DE0A43647A38E32">
    <w:name w:val="CC30C6E519C14CEF8DE0A43647A38E32"/>
    <w:rsid w:val="006A701F"/>
  </w:style>
  <w:style w:type="paragraph" w:customStyle="1" w:styleId="CE03E148AF1F469B83D6CC54105911E3">
    <w:name w:val="CE03E148AF1F469B83D6CC54105911E3"/>
    <w:rsid w:val="006A701F"/>
  </w:style>
  <w:style w:type="paragraph" w:customStyle="1" w:styleId="E4114E55A81F40CCBE176685F2FA4A95">
    <w:name w:val="E4114E55A81F40CCBE176685F2FA4A95"/>
    <w:rsid w:val="006A701F"/>
  </w:style>
  <w:style w:type="paragraph" w:customStyle="1" w:styleId="65D197AE7BE14ECF89F4DE802F5538F2">
    <w:name w:val="65D197AE7BE14ECF89F4DE802F5538F2"/>
    <w:rsid w:val="006A701F"/>
  </w:style>
  <w:style w:type="paragraph" w:customStyle="1" w:styleId="990491FC43E34B129967F3ABE7E30B13">
    <w:name w:val="990491FC43E34B129967F3ABE7E30B13"/>
    <w:rsid w:val="006A701F"/>
  </w:style>
  <w:style w:type="paragraph" w:customStyle="1" w:styleId="82079C6934944A44B7F339041A6F0B3A">
    <w:name w:val="82079C6934944A44B7F339041A6F0B3A"/>
    <w:rsid w:val="006A701F"/>
  </w:style>
  <w:style w:type="paragraph" w:customStyle="1" w:styleId="91DD254BB6B6434CBEBB01E49831D651">
    <w:name w:val="91DD254BB6B6434CBEBB01E49831D651"/>
    <w:rsid w:val="006A701F"/>
  </w:style>
  <w:style w:type="paragraph" w:customStyle="1" w:styleId="86F21DECE77F42A9A745B0ED5F3B8EC4">
    <w:name w:val="86F21DECE77F42A9A745B0ED5F3B8EC4"/>
    <w:rsid w:val="006A701F"/>
  </w:style>
  <w:style w:type="paragraph" w:customStyle="1" w:styleId="F3E0E5CB8D6B4CA186226FDD8B44000A">
    <w:name w:val="F3E0E5CB8D6B4CA186226FDD8B44000A"/>
    <w:rsid w:val="006A701F"/>
  </w:style>
  <w:style w:type="paragraph" w:customStyle="1" w:styleId="8F050F3228664E10B1F0767BC18F132F">
    <w:name w:val="8F050F3228664E10B1F0767BC18F132F"/>
    <w:rsid w:val="006A701F"/>
  </w:style>
  <w:style w:type="paragraph" w:customStyle="1" w:styleId="17027DA1E339432B95401174C18D400A">
    <w:name w:val="17027DA1E339432B95401174C18D400A"/>
    <w:rsid w:val="006A701F"/>
  </w:style>
  <w:style w:type="paragraph" w:customStyle="1" w:styleId="654C7EBAFEAB41BB97DE9DC65DEE4A46">
    <w:name w:val="654C7EBAFEAB41BB97DE9DC65DEE4A46"/>
    <w:rsid w:val="006A701F"/>
  </w:style>
  <w:style w:type="paragraph" w:customStyle="1" w:styleId="A9307EF31B294A7A91B2287296CE5263">
    <w:name w:val="A9307EF31B294A7A91B2287296CE5263"/>
    <w:rsid w:val="006A701F"/>
  </w:style>
  <w:style w:type="paragraph" w:customStyle="1" w:styleId="652FCCDBDE254E81AF63206744A99C83">
    <w:name w:val="652FCCDBDE254E81AF63206744A99C83"/>
    <w:rsid w:val="006A701F"/>
  </w:style>
  <w:style w:type="paragraph" w:customStyle="1" w:styleId="31AE5728414B45CD897A74DEF4E2BD07">
    <w:name w:val="31AE5728414B45CD897A74DEF4E2BD07"/>
    <w:rsid w:val="006A701F"/>
  </w:style>
  <w:style w:type="paragraph" w:customStyle="1" w:styleId="9AFAD456B0314A9E89E2A0DB138D3B56">
    <w:name w:val="9AFAD456B0314A9E89E2A0DB138D3B56"/>
    <w:rsid w:val="006A701F"/>
  </w:style>
  <w:style w:type="paragraph" w:customStyle="1" w:styleId="9160D7853A68467483DCCF7BD1ED7233">
    <w:name w:val="9160D7853A68467483DCCF7BD1ED7233"/>
    <w:rsid w:val="006A701F"/>
  </w:style>
  <w:style w:type="paragraph" w:customStyle="1" w:styleId="CE739015E1C44CD6BB807D488EDC2F52">
    <w:name w:val="CE739015E1C44CD6BB807D488EDC2F52"/>
    <w:rsid w:val="006A701F"/>
  </w:style>
  <w:style w:type="paragraph" w:customStyle="1" w:styleId="5F5CDC9C78664011A5F9580564783715">
    <w:name w:val="5F5CDC9C78664011A5F9580564783715"/>
    <w:rsid w:val="006A701F"/>
  </w:style>
  <w:style w:type="paragraph" w:customStyle="1" w:styleId="FD197A9936864486A38652AB4E3D7382">
    <w:name w:val="FD197A9936864486A38652AB4E3D7382"/>
    <w:rsid w:val="006A701F"/>
  </w:style>
  <w:style w:type="paragraph" w:customStyle="1" w:styleId="71ED22C022044AA69FC19F1F71C29608">
    <w:name w:val="71ED22C022044AA69FC19F1F71C29608"/>
    <w:rsid w:val="006A701F"/>
  </w:style>
  <w:style w:type="paragraph" w:customStyle="1" w:styleId="C7BFE624DFB34A43985C3FD45EFA62B3">
    <w:name w:val="C7BFE624DFB34A43985C3FD45EFA62B3"/>
    <w:rsid w:val="006A701F"/>
  </w:style>
  <w:style w:type="paragraph" w:customStyle="1" w:styleId="7D03895F529A4C5891F814E323754299">
    <w:name w:val="7D03895F529A4C5891F814E323754299"/>
    <w:rsid w:val="006A701F"/>
  </w:style>
  <w:style w:type="paragraph" w:customStyle="1" w:styleId="C7485362724A4581AF000C9CCAEBE6DD">
    <w:name w:val="C7485362724A4581AF000C9CCAEBE6DD"/>
    <w:rsid w:val="006A701F"/>
  </w:style>
  <w:style w:type="paragraph" w:customStyle="1" w:styleId="A04FFCB8D29B4B238CDD96A891E9347A">
    <w:name w:val="A04FFCB8D29B4B238CDD96A891E9347A"/>
    <w:rsid w:val="006A701F"/>
  </w:style>
  <w:style w:type="paragraph" w:customStyle="1" w:styleId="511BC54347AB46A9B5CDF114C295B963">
    <w:name w:val="511BC54347AB46A9B5CDF114C295B963"/>
    <w:rsid w:val="006A701F"/>
  </w:style>
  <w:style w:type="paragraph" w:customStyle="1" w:styleId="F3F106EF9B904A3FBD78D954BAA40139">
    <w:name w:val="F3F106EF9B904A3FBD78D954BAA40139"/>
    <w:rsid w:val="006A701F"/>
  </w:style>
  <w:style w:type="paragraph" w:customStyle="1" w:styleId="CFBC808DB16549C69600CD8279AE110B">
    <w:name w:val="CFBC808DB16549C69600CD8279AE110B"/>
    <w:rsid w:val="006A701F"/>
  </w:style>
  <w:style w:type="paragraph" w:customStyle="1" w:styleId="A7A6C9D1C44048F4A9414DC79CF050F9">
    <w:name w:val="A7A6C9D1C44048F4A9414DC79CF050F9"/>
    <w:rsid w:val="006A701F"/>
  </w:style>
  <w:style w:type="paragraph" w:customStyle="1" w:styleId="31EBC29B62664B40B223A6894D7DE18F">
    <w:name w:val="31EBC29B62664B40B223A6894D7DE18F"/>
    <w:rsid w:val="006A701F"/>
  </w:style>
  <w:style w:type="paragraph" w:customStyle="1" w:styleId="8A0E0E723B7C41FDAFD8AE969C36D769">
    <w:name w:val="8A0E0E723B7C41FDAFD8AE969C36D769"/>
    <w:rsid w:val="006A701F"/>
  </w:style>
  <w:style w:type="paragraph" w:customStyle="1" w:styleId="186E3E739E6E459EB6F2676A75301682">
    <w:name w:val="186E3E739E6E459EB6F2676A75301682"/>
    <w:rsid w:val="006A701F"/>
  </w:style>
  <w:style w:type="paragraph" w:customStyle="1" w:styleId="5EAB0E32620F489187C0831EDA037B29">
    <w:name w:val="5EAB0E32620F489187C0831EDA037B29"/>
    <w:rsid w:val="006A701F"/>
  </w:style>
  <w:style w:type="paragraph" w:customStyle="1" w:styleId="9192BB3BC9B74B4F9F7CED9750B7CF87">
    <w:name w:val="9192BB3BC9B74B4F9F7CED9750B7CF87"/>
    <w:rsid w:val="006A701F"/>
  </w:style>
  <w:style w:type="paragraph" w:customStyle="1" w:styleId="C3F4239A790240FCB875F91F08883881">
    <w:name w:val="C3F4239A790240FCB875F91F08883881"/>
    <w:rsid w:val="006A701F"/>
  </w:style>
  <w:style w:type="paragraph" w:customStyle="1" w:styleId="5648DEA42298478F84090DADC804ADD7">
    <w:name w:val="5648DEA42298478F84090DADC804ADD7"/>
    <w:rsid w:val="006A701F"/>
  </w:style>
  <w:style w:type="paragraph" w:customStyle="1" w:styleId="4E6FC6D513754A66B87BB71D2AF7E1B6">
    <w:name w:val="4E6FC6D513754A66B87BB71D2AF7E1B6"/>
    <w:rsid w:val="006A701F"/>
  </w:style>
  <w:style w:type="paragraph" w:customStyle="1" w:styleId="1E06168A05794E28B2A5E1B611DA015E">
    <w:name w:val="1E06168A05794E28B2A5E1B611DA015E"/>
    <w:rsid w:val="006A701F"/>
  </w:style>
  <w:style w:type="paragraph" w:customStyle="1" w:styleId="2F982538198F4CC0ABC4036EA8E14710">
    <w:name w:val="2F982538198F4CC0ABC4036EA8E14710"/>
    <w:rsid w:val="006A701F"/>
  </w:style>
  <w:style w:type="paragraph" w:customStyle="1" w:styleId="B2120266FD764CC3B816C6B966E1C4F8">
    <w:name w:val="B2120266FD764CC3B816C6B966E1C4F8"/>
    <w:rsid w:val="006A701F"/>
  </w:style>
  <w:style w:type="paragraph" w:customStyle="1" w:styleId="F60FDF3BE787461988682624287BBD58">
    <w:name w:val="F60FDF3BE787461988682624287BBD58"/>
    <w:rsid w:val="006A701F"/>
  </w:style>
  <w:style w:type="paragraph" w:customStyle="1" w:styleId="34045F77885D4D93A4FE41A54B6962E8">
    <w:name w:val="34045F77885D4D93A4FE41A54B6962E8"/>
    <w:rsid w:val="006A701F"/>
  </w:style>
  <w:style w:type="paragraph" w:customStyle="1" w:styleId="B95A426FCC78443DB79229BD3FE96A5F">
    <w:name w:val="B95A426FCC78443DB79229BD3FE96A5F"/>
    <w:rsid w:val="006A701F"/>
  </w:style>
  <w:style w:type="paragraph" w:customStyle="1" w:styleId="F01986641C314F26AA05076F33C82EC3">
    <w:name w:val="F01986641C314F26AA05076F33C82EC3"/>
    <w:rsid w:val="006A701F"/>
  </w:style>
  <w:style w:type="paragraph" w:customStyle="1" w:styleId="D789F341C97A444EAC374A471FDA4CE9">
    <w:name w:val="D789F341C97A444EAC374A471FDA4CE9"/>
    <w:rsid w:val="006A701F"/>
  </w:style>
  <w:style w:type="paragraph" w:customStyle="1" w:styleId="1896786E12024441BD121C81CCA99DC5">
    <w:name w:val="1896786E12024441BD121C81CCA99DC5"/>
    <w:rsid w:val="006A701F"/>
  </w:style>
  <w:style w:type="paragraph" w:customStyle="1" w:styleId="FD5F3FE3A6084B75BAC5ED7028044188">
    <w:name w:val="FD5F3FE3A6084B75BAC5ED7028044188"/>
    <w:rsid w:val="006A701F"/>
  </w:style>
  <w:style w:type="paragraph" w:customStyle="1" w:styleId="D521670126E74CD1B0AFB2837B056F79">
    <w:name w:val="D521670126E74CD1B0AFB2837B056F79"/>
    <w:rsid w:val="006A701F"/>
  </w:style>
  <w:style w:type="paragraph" w:customStyle="1" w:styleId="0904E103BD4544D8834A207CE5FAA1D8">
    <w:name w:val="0904E103BD4544D8834A207CE5FAA1D8"/>
    <w:rsid w:val="006A701F"/>
  </w:style>
  <w:style w:type="paragraph" w:customStyle="1" w:styleId="68C588CD968842D4A5F96784DA1157FE">
    <w:name w:val="68C588CD968842D4A5F96784DA1157FE"/>
    <w:rsid w:val="006A701F"/>
  </w:style>
  <w:style w:type="paragraph" w:customStyle="1" w:styleId="B9257A14208B4F439D71DD85F01B6C3B">
    <w:name w:val="B9257A14208B4F439D71DD85F01B6C3B"/>
    <w:rsid w:val="006A701F"/>
  </w:style>
  <w:style w:type="paragraph" w:customStyle="1" w:styleId="26F5DAFD1E1143B9BD40C99EC2623F22">
    <w:name w:val="26F5DAFD1E1143B9BD40C99EC2623F22"/>
    <w:rsid w:val="006A701F"/>
  </w:style>
  <w:style w:type="paragraph" w:customStyle="1" w:styleId="67DAFCF839674FC499C9F36A68564972">
    <w:name w:val="67DAFCF839674FC499C9F36A68564972"/>
    <w:rsid w:val="006A701F"/>
  </w:style>
  <w:style w:type="paragraph" w:customStyle="1" w:styleId="6263951FAE5041CDAD05110F673B80F1">
    <w:name w:val="6263951FAE5041CDAD05110F673B80F1"/>
    <w:rsid w:val="006A701F"/>
  </w:style>
  <w:style w:type="paragraph" w:customStyle="1" w:styleId="C3DCAE030A7E47C1B7A3092F65511CF2">
    <w:name w:val="C3DCAE030A7E47C1B7A3092F65511CF2"/>
    <w:rsid w:val="006A701F"/>
  </w:style>
  <w:style w:type="paragraph" w:customStyle="1" w:styleId="A79DD8C682C84606A29E36C34AEED665">
    <w:name w:val="A79DD8C682C84606A29E36C34AEED665"/>
    <w:rsid w:val="006A701F"/>
  </w:style>
  <w:style w:type="paragraph" w:customStyle="1" w:styleId="706DC680C5714769B1724A373B35DC93">
    <w:name w:val="706DC680C5714769B1724A373B35DC93"/>
    <w:rsid w:val="006A701F"/>
  </w:style>
  <w:style w:type="paragraph" w:customStyle="1" w:styleId="C937136A1322440A9FF256FFDC93B292">
    <w:name w:val="C937136A1322440A9FF256FFDC93B292"/>
    <w:rsid w:val="006A701F"/>
  </w:style>
  <w:style w:type="paragraph" w:customStyle="1" w:styleId="C431B23F54E04539872B072B61299E57">
    <w:name w:val="C431B23F54E04539872B072B61299E57"/>
    <w:rsid w:val="006A701F"/>
  </w:style>
  <w:style w:type="paragraph" w:customStyle="1" w:styleId="97A18E3970E04C27BC3D56CCC09AA405">
    <w:name w:val="97A18E3970E04C27BC3D56CCC09AA405"/>
    <w:rsid w:val="006A701F"/>
  </w:style>
  <w:style w:type="paragraph" w:customStyle="1" w:styleId="8EFAA5E7C6E54681B58F687B420EEF5A">
    <w:name w:val="8EFAA5E7C6E54681B58F687B420EEF5A"/>
    <w:rsid w:val="006A701F"/>
  </w:style>
  <w:style w:type="paragraph" w:customStyle="1" w:styleId="45866F0128DC44AAB3F55D9FC7BE666E">
    <w:name w:val="45866F0128DC44AAB3F55D9FC7BE666E"/>
    <w:rsid w:val="006A701F"/>
  </w:style>
  <w:style w:type="paragraph" w:customStyle="1" w:styleId="9DD1827433CA4FD294625CF68C34B62C">
    <w:name w:val="9DD1827433CA4FD294625CF68C34B62C"/>
    <w:rsid w:val="006A701F"/>
  </w:style>
  <w:style w:type="paragraph" w:customStyle="1" w:styleId="360C690AFF794EC3953283968EBD1001">
    <w:name w:val="360C690AFF794EC3953283968EBD1001"/>
    <w:rsid w:val="006A701F"/>
  </w:style>
  <w:style w:type="paragraph" w:customStyle="1" w:styleId="5D0AACEB359F4EDBB4194DB5245282F7">
    <w:name w:val="5D0AACEB359F4EDBB4194DB5245282F7"/>
    <w:rsid w:val="006A701F"/>
  </w:style>
  <w:style w:type="paragraph" w:customStyle="1" w:styleId="49B07BC99FCD4BDB8CDD9614C49974D4">
    <w:name w:val="49B07BC99FCD4BDB8CDD9614C49974D4"/>
    <w:rsid w:val="006A701F"/>
  </w:style>
  <w:style w:type="paragraph" w:customStyle="1" w:styleId="E5D1E145687B4F0DBB4A610A35C8B53E">
    <w:name w:val="E5D1E145687B4F0DBB4A610A35C8B53E"/>
    <w:rsid w:val="006A701F"/>
  </w:style>
  <w:style w:type="paragraph" w:customStyle="1" w:styleId="6F1AC1DD265D4DE3A2752A158B7209DB">
    <w:name w:val="6F1AC1DD265D4DE3A2752A158B7209DB"/>
    <w:rsid w:val="006A701F"/>
  </w:style>
  <w:style w:type="paragraph" w:customStyle="1" w:styleId="2F90A1E360CA41C0B01CB18C227A22E5">
    <w:name w:val="2F90A1E360CA41C0B01CB18C227A22E5"/>
    <w:rsid w:val="006A701F"/>
  </w:style>
  <w:style w:type="paragraph" w:customStyle="1" w:styleId="C94483DD907F4ED1AA654A4D9E0B544B">
    <w:name w:val="C94483DD907F4ED1AA654A4D9E0B544B"/>
    <w:rsid w:val="006A701F"/>
  </w:style>
  <w:style w:type="paragraph" w:customStyle="1" w:styleId="70E8DF255E324C2EA2322C5413DFF845">
    <w:name w:val="70E8DF255E324C2EA2322C5413DFF845"/>
    <w:rsid w:val="006A701F"/>
  </w:style>
  <w:style w:type="paragraph" w:customStyle="1" w:styleId="58F5EC1F94D4413C96958289BF611E78">
    <w:name w:val="58F5EC1F94D4413C96958289BF611E78"/>
    <w:rsid w:val="006A701F"/>
  </w:style>
  <w:style w:type="paragraph" w:customStyle="1" w:styleId="3A088AE52924418FB4FDAA027EBCC334">
    <w:name w:val="3A088AE52924418FB4FDAA027EBCC334"/>
    <w:rsid w:val="006A701F"/>
  </w:style>
  <w:style w:type="paragraph" w:customStyle="1" w:styleId="F44E7287204D44B5BF9286E3F6D51337">
    <w:name w:val="F44E7287204D44B5BF9286E3F6D51337"/>
    <w:rsid w:val="006A701F"/>
  </w:style>
  <w:style w:type="paragraph" w:customStyle="1" w:styleId="7C4CCB0207664E0197AA360D99E7A506">
    <w:name w:val="7C4CCB0207664E0197AA360D99E7A506"/>
    <w:rsid w:val="006A701F"/>
  </w:style>
  <w:style w:type="paragraph" w:customStyle="1" w:styleId="C7E2BBF14428463983AF181AFD174B68">
    <w:name w:val="C7E2BBF14428463983AF181AFD174B68"/>
    <w:rsid w:val="006A701F"/>
  </w:style>
  <w:style w:type="paragraph" w:customStyle="1" w:styleId="6999EF1AC2C5442CB3CAC6ED87CC7C65">
    <w:name w:val="6999EF1AC2C5442CB3CAC6ED87CC7C65"/>
    <w:rsid w:val="006A701F"/>
  </w:style>
  <w:style w:type="paragraph" w:customStyle="1" w:styleId="9F4166E9B65B43D091CB744B1BA845F3">
    <w:name w:val="9F4166E9B65B43D091CB744B1BA845F3"/>
    <w:rsid w:val="006A701F"/>
  </w:style>
  <w:style w:type="paragraph" w:customStyle="1" w:styleId="DAB2F83608054DE5860EDE90BCE3743A">
    <w:name w:val="DAB2F83608054DE5860EDE90BCE3743A"/>
    <w:rsid w:val="006A701F"/>
  </w:style>
  <w:style w:type="paragraph" w:customStyle="1" w:styleId="BD602252173C4E1DB5004B1C481A01AF">
    <w:name w:val="BD602252173C4E1DB5004B1C481A01AF"/>
    <w:rsid w:val="006A701F"/>
  </w:style>
  <w:style w:type="paragraph" w:customStyle="1" w:styleId="DCEBF49E9452483B8FE6D346F3021BF2">
    <w:name w:val="DCEBF49E9452483B8FE6D346F3021BF2"/>
    <w:rsid w:val="006A701F"/>
  </w:style>
  <w:style w:type="paragraph" w:customStyle="1" w:styleId="E09E5EA8D26F49BEA3258CAD3E25678D">
    <w:name w:val="E09E5EA8D26F49BEA3258CAD3E25678D"/>
    <w:rsid w:val="006A701F"/>
  </w:style>
  <w:style w:type="paragraph" w:customStyle="1" w:styleId="D6327C3040E04BEBAD925E9B86D34519">
    <w:name w:val="D6327C3040E04BEBAD925E9B86D34519"/>
    <w:rsid w:val="006A701F"/>
  </w:style>
  <w:style w:type="paragraph" w:customStyle="1" w:styleId="E80F3542847746948CBD695A6D7210F3">
    <w:name w:val="E80F3542847746948CBD695A6D7210F3"/>
    <w:rsid w:val="006A701F"/>
  </w:style>
  <w:style w:type="paragraph" w:customStyle="1" w:styleId="C7AB2258A5324EB1B2C28BFCD2818383">
    <w:name w:val="C7AB2258A5324EB1B2C28BFCD2818383"/>
    <w:rsid w:val="006A701F"/>
  </w:style>
  <w:style w:type="paragraph" w:customStyle="1" w:styleId="46BB860B4D8246F4B1B82332312F3777">
    <w:name w:val="46BB860B4D8246F4B1B82332312F3777"/>
    <w:rsid w:val="006A701F"/>
  </w:style>
  <w:style w:type="paragraph" w:customStyle="1" w:styleId="0AA22717E5E84F9BB21733A003246FD7">
    <w:name w:val="0AA22717E5E84F9BB21733A003246FD7"/>
    <w:rsid w:val="006A701F"/>
  </w:style>
  <w:style w:type="paragraph" w:customStyle="1" w:styleId="EF131C766A2A40ED85221233951801F0">
    <w:name w:val="EF131C766A2A40ED85221233951801F0"/>
    <w:rsid w:val="006A701F"/>
  </w:style>
  <w:style w:type="paragraph" w:customStyle="1" w:styleId="439B5C68F823496093BC1BC7B66EA6DC">
    <w:name w:val="439B5C68F823496093BC1BC7B66EA6DC"/>
    <w:rsid w:val="006A701F"/>
  </w:style>
  <w:style w:type="paragraph" w:customStyle="1" w:styleId="D456D6817A1B40CB80EDC07F1470E6BD">
    <w:name w:val="D456D6817A1B40CB80EDC07F1470E6BD"/>
    <w:rsid w:val="006A701F"/>
  </w:style>
  <w:style w:type="paragraph" w:customStyle="1" w:styleId="E94CCC2E6199454EB9F800E9A9ADE6EC">
    <w:name w:val="E94CCC2E6199454EB9F800E9A9ADE6EC"/>
    <w:rsid w:val="006A701F"/>
  </w:style>
  <w:style w:type="paragraph" w:customStyle="1" w:styleId="914513E6627446A1B08F6202233D3782">
    <w:name w:val="914513E6627446A1B08F6202233D3782"/>
    <w:rsid w:val="006A701F"/>
  </w:style>
  <w:style w:type="paragraph" w:customStyle="1" w:styleId="C9B943771F534D4DB96FD573008C78F9">
    <w:name w:val="C9B943771F534D4DB96FD573008C78F9"/>
    <w:rsid w:val="006A701F"/>
  </w:style>
  <w:style w:type="paragraph" w:customStyle="1" w:styleId="EFD95320CBE94C2A808BF8EC82813620">
    <w:name w:val="EFD95320CBE94C2A808BF8EC82813620"/>
    <w:rsid w:val="006A701F"/>
  </w:style>
  <w:style w:type="paragraph" w:customStyle="1" w:styleId="20A4E76FFBD749B49CF02321C60DA5E4">
    <w:name w:val="20A4E76FFBD749B49CF02321C60DA5E4"/>
    <w:rsid w:val="006A701F"/>
  </w:style>
  <w:style w:type="paragraph" w:customStyle="1" w:styleId="611E3A7A462146E889405735208714CD">
    <w:name w:val="611E3A7A462146E889405735208714CD"/>
    <w:rsid w:val="006A701F"/>
  </w:style>
  <w:style w:type="paragraph" w:customStyle="1" w:styleId="6801F310BEA94C70B89AD63174CFBD7F">
    <w:name w:val="6801F310BEA94C70B89AD63174CFBD7F"/>
    <w:rsid w:val="006A701F"/>
  </w:style>
  <w:style w:type="paragraph" w:customStyle="1" w:styleId="A810907C83F94602AE7314BB7E689B35">
    <w:name w:val="A810907C83F94602AE7314BB7E689B35"/>
    <w:rsid w:val="006A701F"/>
  </w:style>
  <w:style w:type="paragraph" w:customStyle="1" w:styleId="84DD5BA69A32493FAFFD1882CF5329BE">
    <w:name w:val="84DD5BA69A32493FAFFD1882CF5329BE"/>
    <w:rsid w:val="006A701F"/>
  </w:style>
  <w:style w:type="paragraph" w:customStyle="1" w:styleId="BDC0575284114A31BCADB144012BA961">
    <w:name w:val="BDC0575284114A31BCADB144012BA961"/>
    <w:rsid w:val="006A701F"/>
  </w:style>
  <w:style w:type="paragraph" w:customStyle="1" w:styleId="8638BBA82C45410FA6CBFCEDB2A0BBD7">
    <w:name w:val="8638BBA82C45410FA6CBFCEDB2A0BBD7"/>
    <w:rsid w:val="006A701F"/>
  </w:style>
  <w:style w:type="paragraph" w:customStyle="1" w:styleId="1DEE23F2F4A94532B5CCD7770F4B5B5F">
    <w:name w:val="1DEE23F2F4A94532B5CCD7770F4B5B5F"/>
    <w:rsid w:val="006A701F"/>
  </w:style>
  <w:style w:type="paragraph" w:customStyle="1" w:styleId="DBF66B9F89C84875851E9E7011256AF0">
    <w:name w:val="DBF66B9F89C84875851E9E7011256AF0"/>
    <w:rsid w:val="006A701F"/>
  </w:style>
  <w:style w:type="paragraph" w:customStyle="1" w:styleId="A54F45C3267947A99B904856B1E7A0DC">
    <w:name w:val="A54F45C3267947A99B904856B1E7A0DC"/>
    <w:rsid w:val="006A701F"/>
  </w:style>
  <w:style w:type="paragraph" w:customStyle="1" w:styleId="7B6BEDA6E61E41A7B2B099FCA848006C">
    <w:name w:val="7B6BEDA6E61E41A7B2B099FCA848006C"/>
    <w:rsid w:val="006A701F"/>
  </w:style>
  <w:style w:type="paragraph" w:customStyle="1" w:styleId="2E1CF6CAA7864A3A977FF30E7B1DB945">
    <w:name w:val="2E1CF6CAA7864A3A977FF30E7B1DB945"/>
    <w:rsid w:val="006A701F"/>
  </w:style>
  <w:style w:type="paragraph" w:customStyle="1" w:styleId="D77C717B3EAF48F5B30B9A8144052625">
    <w:name w:val="D77C717B3EAF48F5B30B9A8144052625"/>
    <w:rsid w:val="006A701F"/>
  </w:style>
  <w:style w:type="paragraph" w:customStyle="1" w:styleId="16A4C5C7609E448784EDD9F70151822A">
    <w:name w:val="16A4C5C7609E448784EDD9F70151822A"/>
    <w:rsid w:val="006A701F"/>
  </w:style>
  <w:style w:type="paragraph" w:customStyle="1" w:styleId="73CAD5EB088E439596A883D8507C112D">
    <w:name w:val="73CAD5EB088E439596A883D8507C112D"/>
    <w:rsid w:val="006A701F"/>
  </w:style>
  <w:style w:type="paragraph" w:customStyle="1" w:styleId="1FAD1B99C326427CBF51FD3971B62BAB">
    <w:name w:val="1FAD1B99C326427CBF51FD3971B62BAB"/>
    <w:rsid w:val="006A701F"/>
  </w:style>
  <w:style w:type="paragraph" w:customStyle="1" w:styleId="40AE212AD0A94121B43F446ABA39B0C8">
    <w:name w:val="40AE212AD0A94121B43F446ABA39B0C8"/>
    <w:rsid w:val="006A701F"/>
  </w:style>
  <w:style w:type="paragraph" w:customStyle="1" w:styleId="6B3EBF16D31E4A40A0B3CBA03D7CF61A">
    <w:name w:val="6B3EBF16D31E4A40A0B3CBA03D7CF61A"/>
    <w:rsid w:val="006A701F"/>
  </w:style>
  <w:style w:type="paragraph" w:customStyle="1" w:styleId="AB713DF8296B4FFA9E1BD8E737AF9538">
    <w:name w:val="AB713DF8296B4FFA9E1BD8E737AF9538"/>
    <w:rsid w:val="006A701F"/>
  </w:style>
  <w:style w:type="paragraph" w:customStyle="1" w:styleId="B57D7D0A8B15421CABFC7BC124BE2E79">
    <w:name w:val="B57D7D0A8B15421CABFC7BC124BE2E79"/>
    <w:rsid w:val="006A701F"/>
  </w:style>
  <w:style w:type="paragraph" w:customStyle="1" w:styleId="E3DC0381950548F98ECE8E9350982C7E">
    <w:name w:val="E3DC0381950548F98ECE8E9350982C7E"/>
    <w:rsid w:val="006A701F"/>
  </w:style>
  <w:style w:type="paragraph" w:customStyle="1" w:styleId="665896EF5659438ABF71B8593A4684FD">
    <w:name w:val="665896EF5659438ABF71B8593A4684FD"/>
    <w:rsid w:val="006A701F"/>
  </w:style>
  <w:style w:type="paragraph" w:customStyle="1" w:styleId="86A964BD471F4AFBA3BC205A5290733F">
    <w:name w:val="86A964BD471F4AFBA3BC205A5290733F"/>
    <w:rsid w:val="006A701F"/>
  </w:style>
  <w:style w:type="paragraph" w:customStyle="1" w:styleId="8130948637DE4CF99869FD1E2D69336A">
    <w:name w:val="8130948637DE4CF99869FD1E2D69336A"/>
    <w:rsid w:val="006A701F"/>
  </w:style>
  <w:style w:type="paragraph" w:customStyle="1" w:styleId="86C371C094CE4077A9D8C667A171A7B6">
    <w:name w:val="86C371C094CE4077A9D8C667A171A7B6"/>
    <w:rsid w:val="006A701F"/>
  </w:style>
  <w:style w:type="paragraph" w:customStyle="1" w:styleId="776750D70C7D4FCA85BB78B7DF20ACAD">
    <w:name w:val="776750D70C7D4FCA85BB78B7DF20ACAD"/>
    <w:rsid w:val="006A701F"/>
  </w:style>
  <w:style w:type="paragraph" w:customStyle="1" w:styleId="05A6B55130F84FBA9473912AC5C8E194">
    <w:name w:val="05A6B55130F84FBA9473912AC5C8E194"/>
    <w:rsid w:val="006A701F"/>
  </w:style>
  <w:style w:type="paragraph" w:customStyle="1" w:styleId="0AE838F0E2BA4B62B93C280F88F2A7FD">
    <w:name w:val="0AE838F0E2BA4B62B93C280F88F2A7FD"/>
    <w:rsid w:val="006A701F"/>
  </w:style>
  <w:style w:type="paragraph" w:customStyle="1" w:styleId="1B1A8056F9554DE9BA779F093F174398">
    <w:name w:val="1B1A8056F9554DE9BA779F093F174398"/>
    <w:rsid w:val="006A701F"/>
  </w:style>
  <w:style w:type="paragraph" w:customStyle="1" w:styleId="B8E34FABD8B140899333F7A369EDF097">
    <w:name w:val="B8E34FABD8B140899333F7A369EDF097"/>
    <w:rsid w:val="006A701F"/>
  </w:style>
  <w:style w:type="paragraph" w:customStyle="1" w:styleId="236B3175941B4308A69412E7599F9F85">
    <w:name w:val="236B3175941B4308A69412E7599F9F85"/>
    <w:rsid w:val="006A701F"/>
  </w:style>
  <w:style w:type="paragraph" w:customStyle="1" w:styleId="DDB71E206E92496BA0922971349804FF">
    <w:name w:val="DDB71E206E92496BA0922971349804FF"/>
    <w:rsid w:val="006A701F"/>
  </w:style>
  <w:style w:type="paragraph" w:customStyle="1" w:styleId="12F463B7461949768FE63C543E64B402">
    <w:name w:val="12F463B7461949768FE63C543E64B402"/>
    <w:rsid w:val="006A701F"/>
  </w:style>
  <w:style w:type="paragraph" w:customStyle="1" w:styleId="C3603EFEAA0B4A11869AAC6E58C942BA">
    <w:name w:val="C3603EFEAA0B4A11869AAC6E58C942BA"/>
    <w:rsid w:val="006A701F"/>
  </w:style>
  <w:style w:type="paragraph" w:customStyle="1" w:styleId="29C77357F1D74AF79A84BAC6CBEC4926">
    <w:name w:val="29C77357F1D74AF79A84BAC6CBEC4926"/>
    <w:rsid w:val="006A701F"/>
  </w:style>
  <w:style w:type="paragraph" w:customStyle="1" w:styleId="2FE3C9FC42AE4646A4B8C642ECAD1660">
    <w:name w:val="2FE3C9FC42AE4646A4B8C642ECAD1660"/>
    <w:rsid w:val="006A701F"/>
  </w:style>
  <w:style w:type="paragraph" w:customStyle="1" w:styleId="C0FCE3E824D242FF885CC4BB4F8238FD">
    <w:name w:val="C0FCE3E824D242FF885CC4BB4F8238FD"/>
    <w:rsid w:val="006A701F"/>
  </w:style>
  <w:style w:type="paragraph" w:customStyle="1" w:styleId="6E6DD36CF3B34DB48807AE1A742D57BD">
    <w:name w:val="6E6DD36CF3B34DB48807AE1A742D57BD"/>
    <w:rsid w:val="006A701F"/>
  </w:style>
  <w:style w:type="paragraph" w:customStyle="1" w:styleId="083736EC4C9945D3B07D492A854D6CB7">
    <w:name w:val="083736EC4C9945D3B07D492A854D6CB7"/>
    <w:rsid w:val="006A701F"/>
  </w:style>
  <w:style w:type="paragraph" w:customStyle="1" w:styleId="0594CC3114D8476193636FD8DD413852">
    <w:name w:val="0594CC3114D8476193636FD8DD413852"/>
    <w:rsid w:val="006A701F"/>
  </w:style>
  <w:style w:type="paragraph" w:customStyle="1" w:styleId="63469672ED6B4B0F87FA99BE05ED9BE9">
    <w:name w:val="63469672ED6B4B0F87FA99BE05ED9BE9"/>
    <w:rsid w:val="006A701F"/>
  </w:style>
  <w:style w:type="paragraph" w:customStyle="1" w:styleId="18BA92E492C74666AB829A3F8873FF45">
    <w:name w:val="18BA92E492C74666AB829A3F8873FF45"/>
    <w:rsid w:val="006A701F"/>
  </w:style>
  <w:style w:type="paragraph" w:customStyle="1" w:styleId="112D458A7896497E9885F014688FBD33">
    <w:name w:val="112D458A7896497E9885F014688FBD33"/>
    <w:rsid w:val="006A701F"/>
  </w:style>
  <w:style w:type="paragraph" w:customStyle="1" w:styleId="914B483150354C368485FC76BD62C012">
    <w:name w:val="914B483150354C368485FC76BD62C012"/>
    <w:rsid w:val="006A701F"/>
  </w:style>
  <w:style w:type="paragraph" w:customStyle="1" w:styleId="794FABA1908B44089E3A719B1617687D">
    <w:name w:val="794FABA1908B44089E3A719B1617687D"/>
    <w:rsid w:val="006A701F"/>
  </w:style>
  <w:style w:type="paragraph" w:customStyle="1" w:styleId="39B5D7C1350C4A738334CAA355C96D6B">
    <w:name w:val="39B5D7C1350C4A738334CAA355C96D6B"/>
    <w:rsid w:val="006A701F"/>
  </w:style>
  <w:style w:type="paragraph" w:customStyle="1" w:styleId="F7A784C6A43E49558B7436147F1DADAB">
    <w:name w:val="F7A784C6A43E49558B7436147F1DADAB"/>
    <w:rsid w:val="006A701F"/>
  </w:style>
  <w:style w:type="paragraph" w:customStyle="1" w:styleId="7A1CAD5A41C548689828E739F9141FD4">
    <w:name w:val="7A1CAD5A41C548689828E739F9141FD4"/>
    <w:rsid w:val="006A701F"/>
  </w:style>
  <w:style w:type="paragraph" w:customStyle="1" w:styleId="FFB56BE104C54CB4A0BCCC9BC2C1A163">
    <w:name w:val="FFB56BE104C54CB4A0BCCC9BC2C1A163"/>
    <w:rsid w:val="006A701F"/>
  </w:style>
  <w:style w:type="paragraph" w:customStyle="1" w:styleId="220F217D0E6F427381E1AAA7439A9165">
    <w:name w:val="220F217D0E6F427381E1AAA7439A9165"/>
    <w:rsid w:val="006A701F"/>
  </w:style>
  <w:style w:type="paragraph" w:customStyle="1" w:styleId="58F12093C5E9438C83E3C574DD6C6571">
    <w:name w:val="58F12093C5E9438C83E3C574DD6C6571"/>
    <w:rsid w:val="006A701F"/>
  </w:style>
  <w:style w:type="paragraph" w:customStyle="1" w:styleId="58E4AA55D9554ECD8441E94E96A71AF4">
    <w:name w:val="58E4AA55D9554ECD8441E94E96A71AF4"/>
    <w:rsid w:val="006A701F"/>
  </w:style>
  <w:style w:type="paragraph" w:customStyle="1" w:styleId="2AA26B0F40F7436586F8796F96532044">
    <w:name w:val="2AA26B0F40F7436586F8796F96532044"/>
    <w:rsid w:val="006A701F"/>
  </w:style>
  <w:style w:type="paragraph" w:customStyle="1" w:styleId="86A4DD83759F426FA64D2ED7C8B08B5D">
    <w:name w:val="86A4DD83759F426FA64D2ED7C8B08B5D"/>
    <w:rsid w:val="006A701F"/>
  </w:style>
  <w:style w:type="paragraph" w:customStyle="1" w:styleId="C61659A04E224047AD5A5410A7C7FF4D">
    <w:name w:val="C61659A04E224047AD5A5410A7C7FF4D"/>
    <w:rsid w:val="006A701F"/>
  </w:style>
  <w:style w:type="paragraph" w:customStyle="1" w:styleId="F78C7D43E2EB4C6398032AB5F2CB63A5">
    <w:name w:val="F78C7D43E2EB4C6398032AB5F2CB63A5"/>
    <w:rsid w:val="006A701F"/>
  </w:style>
  <w:style w:type="paragraph" w:customStyle="1" w:styleId="C634D5A33E8248FF809806E6F3751049">
    <w:name w:val="C634D5A33E8248FF809806E6F3751049"/>
    <w:rsid w:val="006A701F"/>
  </w:style>
  <w:style w:type="paragraph" w:customStyle="1" w:styleId="E05118DEBF7B49DD9A7A8AF53C54D3C1">
    <w:name w:val="E05118DEBF7B49DD9A7A8AF53C54D3C1"/>
    <w:rsid w:val="006A701F"/>
  </w:style>
  <w:style w:type="paragraph" w:customStyle="1" w:styleId="F4A43C92854940DCA09577F8558826A5">
    <w:name w:val="F4A43C92854940DCA09577F8558826A5"/>
    <w:rsid w:val="006A701F"/>
  </w:style>
  <w:style w:type="paragraph" w:customStyle="1" w:styleId="3E60B42DA14945A693D2F737F1C959D5">
    <w:name w:val="3E60B42DA14945A693D2F737F1C959D5"/>
    <w:rsid w:val="006A701F"/>
  </w:style>
  <w:style w:type="paragraph" w:customStyle="1" w:styleId="C4BC32E5194046BD93465C52653F3C78">
    <w:name w:val="C4BC32E5194046BD93465C52653F3C78"/>
    <w:rsid w:val="006A701F"/>
  </w:style>
  <w:style w:type="paragraph" w:customStyle="1" w:styleId="281EC478DA41484EA429A277474782AD">
    <w:name w:val="281EC478DA41484EA429A277474782AD"/>
    <w:rsid w:val="006A701F"/>
  </w:style>
  <w:style w:type="paragraph" w:customStyle="1" w:styleId="BC92C2C8E2AE41B992689CC989F872DE">
    <w:name w:val="BC92C2C8E2AE41B992689CC989F872DE"/>
    <w:rsid w:val="006A701F"/>
  </w:style>
  <w:style w:type="paragraph" w:customStyle="1" w:styleId="31EE18861D104FDF80DDD21D3C5174BA">
    <w:name w:val="31EE18861D104FDF80DDD21D3C5174BA"/>
    <w:rsid w:val="006A701F"/>
  </w:style>
  <w:style w:type="paragraph" w:customStyle="1" w:styleId="393FE96D402B4A4883E68A7BC817D71B">
    <w:name w:val="393FE96D402B4A4883E68A7BC817D71B"/>
    <w:rsid w:val="006A701F"/>
  </w:style>
  <w:style w:type="paragraph" w:customStyle="1" w:styleId="AAA87CE3B4D34AFBA5F8EE62D0123A71">
    <w:name w:val="AAA87CE3B4D34AFBA5F8EE62D0123A71"/>
    <w:rsid w:val="006A701F"/>
  </w:style>
  <w:style w:type="paragraph" w:customStyle="1" w:styleId="2D80498F73FB47B1A2DD554ADDABC58D">
    <w:name w:val="2D80498F73FB47B1A2DD554ADDABC58D"/>
    <w:rsid w:val="006A701F"/>
  </w:style>
  <w:style w:type="paragraph" w:customStyle="1" w:styleId="CB318784A9BB475EB076CB30555FAE98">
    <w:name w:val="CB318784A9BB475EB076CB30555FAE98"/>
    <w:rsid w:val="006A701F"/>
  </w:style>
  <w:style w:type="paragraph" w:customStyle="1" w:styleId="D0F76086C24A4B828AD3500DDB406593">
    <w:name w:val="D0F76086C24A4B828AD3500DDB406593"/>
    <w:rsid w:val="006A701F"/>
  </w:style>
  <w:style w:type="paragraph" w:customStyle="1" w:styleId="FE1F33CE5FE94AD2AA99D69221EE5280">
    <w:name w:val="FE1F33CE5FE94AD2AA99D69221EE5280"/>
    <w:rsid w:val="006A701F"/>
  </w:style>
  <w:style w:type="paragraph" w:customStyle="1" w:styleId="676A030DBA7248F8888FF3B61A366D5A">
    <w:name w:val="676A030DBA7248F8888FF3B61A366D5A"/>
    <w:rsid w:val="006A701F"/>
  </w:style>
  <w:style w:type="paragraph" w:customStyle="1" w:styleId="D09F18B3D9AF4F42B182CE906CF32727">
    <w:name w:val="D09F18B3D9AF4F42B182CE906CF32727"/>
    <w:rsid w:val="006A701F"/>
  </w:style>
  <w:style w:type="paragraph" w:customStyle="1" w:styleId="7A50F18EF0E24366AF8B8C183938A72F">
    <w:name w:val="7A50F18EF0E24366AF8B8C183938A72F"/>
    <w:rsid w:val="006A701F"/>
  </w:style>
  <w:style w:type="paragraph" w:customStyle="1" w:styleId="0191695D0ED345F2BEF59E239F73F519">
    <w:name w:val="0191695D0ED345F2BEF59E239F73F519"/>
    <w:rsid w:val="006A701F"/>
  </w:style>
  <w:style w:type="paragraph" w:customStyle="1" w:styleId="7B7F246E2E5F4552AD737FEDB6F6B4BA">
    <w:name w:val="7B7F246E2E5F4552AD737FEDB6F6B4BA"/>
    <w:rsid w:val="006A701F"/>
  </w:style>
  <w:style w:type="paragraph" w:customStyle="1" w:styleId="D8C15E60EA3F4A1CAD09E3A103FBE88E">
    <w:name w:val="D8C15E60EA3F4A1CAD09E3A103FBE88E"/>
    <w:rsid w:val="006A701F"/>
  </w:style>
  <w:style w:type="paragraph" w:customStyle="1" w:styleId="7A9C7E0A89874A918BC1B9825B113D7D">
    <w:name w:val="7A9C7E0A89874A918BC1B9825B113D7D"/>
    <w:rsid w:val="006A701F"/>
  </w:style>
  <w:style w:type="paragraph" w:customStyle="1" w:styleId="C65FD8B045864D9BB81FA8BE92E729BA">
    <w:name w:val="C65FD8B045864D9BB81FA8BE92E729BA"/>
    <w:rsid w:val="006A701F"/>
  </w:style>
  <w:style w:type="paragraph" w:customStyle="1" w:styleId="438DCA2F12034A7FB3EDB2868284CA22">
    <w:name w:val="438DCA2F12034A7FB3EDB2868284CA22"/>
    <w:rsid w:val="006A701F"/>
  </w:style>
  <w:style w:type="paragraph" w:customStyle="1" w:styleId="3797B41B735A4CFCBBD10A6997927195">
    <w:name w:val="3797B41B735A4CFCBBD10A6997927195"/>
    <w:rsid w:val="006A701F"/>
  </w:style>
  <w:style w:type="paragraph" w:customStyle="1" w:styleId="42F129F35AC94AA09AAF3BBA76B66591">
    <w:name w:val="42F129F35AC94AA09AAF3BBA76B66591"/>
    <w:rsid w:val="006A701F"/>
  </w:style>
  <w:style w:type="paragraph" w:customStyle="1" w:styleId="AA331DCD21E24236811B3EAEAE54B57A">
    <w:name w:val="AA331DCD21E24236811B3EAEAE54B57A"/>
    <w:rsid w:val="006A701F"/>
  </w:style>
  <w:style w:type="paragraph" w:customStyle="1" w:styleId="90A6CE0BF67047B3AB0718E8E40F3B75">
    <w:name w:val="90A6CE0BF67047B3AB0718E8E40F3B75"/>
    <w:rsid w:val="006A701F"/>
  </w:style>
  <w:style w:type="paragraph" w:customStyle="1" w:styleId="7E58AFC241B44A4BA5F4371BF98023BC">
    <w:name w:val="7E58AFC241B44A4BA5F4371BF98023BC"/>
    <w:rsid w:val="006A701F"/>
  </w:style>
  <w:style w:type="paragraph" w:customStyle="1" w:styleId="012DC5D1D2B04C65A499497634D07E6B">
    <w:name w:val="012DC5D1D2B04C65A499497634D07E6B"/>
    <w:rsid w:val="006A701F"/>
  </w:style>
  <w:style w:type="paragraph" w:customStyle="1" w:styleId="2EF7D7C8584C4519A9D67458058B03D2">
    <w:name w:val="2EF7D7C8584C4519A9D67458058B03D2"/>
    <w:rsid w:val="006A701F"/>
  </w:style>
  <w:style w:type="paragraph" w:customStyle="1" w:styleId="2B42EC469A354BC0811441C9D11B2F00">
    <w:name w:val="2B42EC469A354BC0811441C9D11B2F00"/>
    <w:rsid w:val="006A701F"/>
  </w:style>
  <w:style w:type="paragraph" w:customStyle="1" w:styleId="0E6FC79B18F246D48FCEEDAA407993C9">
    <w:name w:val="0E6FC79B18F246D48FCEEDAA407993C9"/>
    <w:rsid w:val="006A701F"/>
  </w:style>
  <w:style w:type="paragraph" w:customStyle="1" w:styleId="EDEED16039EA4310A9AEA2EC0942DE58">
    <w:name w:val="EDEED16039EA4310A9AEA2EC0942DE58"/>
    <w:rsid w:val="006A701F"/>
  </w:style>
  <w:style w:type="paragraph" w:customStyle="1" w:styleId="39616141DE4B4CD58C0E813C146D28F8">
    <w:name w:val="39616141DE4B4CD58C0E813C146D28F8"/>
    <w:rsid w:val="006A701F"/>
  </w:style>
  <w:style w:type="paragraph" w:customStyle="1" w:styleId="80FB9A0ECD11483BA03C7271F235132E">
    <w:name w:val="80FB9A0ECD11483BA03C7271F235132E"/>
    <w:rsid w:val="006A701F"/>
  </w:style>
  <w:style w:type="paragraph" w:customStyle="1" w:styleId="0C5253BB0A6D40959620F50720914304">
    <w:name w:val="0C5253BB0A6D40959620F50720914304"/>
    <w:rsid w:val="006A701F"/>
  </w:style>
  <w:style w:type="paragraph" w:customStyle="1" w:styleId="92DA4812716A4B2DB661486B4C0E83AF">
    <w:name w:val="92DA4812716A4B2DB661486B4C0E83AF"/>
    <w:rsid w:val="006A701F"/>
  </w:style>
  <w:style w:type="paragraph" w:customStyle="1" w:styleId="4D23005DF6F54CB6A37B79DE1040CAE8">
    <w:name w:val="4D23005DF6F54CB6A37B79DE1040CAE8"/>
    <w:rsid w:val="006A701F"/>
  </w:style>
  <w:style w:type="paragraph" w:customStyle="1" w:styleId="C224C17052814EFAB4B4672F12431AC9">
    <w:name w:val="C224C17052814EFAB4B4672F12431AC9"/>
    <w:rsid w:val="006A701F"/>
  </w:style>
  <w:style w:type="paragraph" w:customStyle="1" w:styleId="383D9488D5204BF4851B88241ECDF629">
    <w:name w:val="383D9488D5204BF4851B88241ECDF629"/>
    <w:rsid w:val="006A701F"/>
  </w:style>
  <w:style w:type="paragraph" w:customStyle="1" w:styleId="E7118D3FF8AE41F9A5DEFC63BC0619E2">
    <w:name w:val="E7118D3FF8AE41F9A5DEFC63BC0619E2"/>
    <w:rsid w:val="006A701F"/>
  </w:style>
  <w:style w:type="paragraph" w:customStyle="1" w:styleId="C7E483A14C74414A9FC917CFEDF1DAB4">
    <w:name w:val="C7E483A14C74414A9FC917CFEDF1DAB4"/>
    <w:rsid w:val="006A701F"/>
  </w:style>
  <w:style w:type="paragraph" w:customStyle="1" w:styleId="4B42FB6164B848F89329C68FF4748311">
    <w:name w:val="4B42FB6164B848F89329C68FF4748311"/>
    <w:rsid w:val="006A701F"/>
  </w:style>
  <w:style w:type="paragraph" w:customStyle="1" w:styleId="CFB1320EF4C74F249136203C82C6DF06">
    <w:name w:val="CFB1320EF4C74F249136203C82C6DF06"/>
    <w:rsid w:val="006A701F"/>
  </w:style>
  <w:style w:type="paragraph" w:customStyle="1" w:styleId="EB1B03C8A71949E084E42C9C6C6FD738">
    <w:name w:val="EB1B03C8A71949E084E42C9C6C6FD738"/>
    <w:rsid w:val="006A701F"/>
  </w:style>
  <w:style w:type="paragraph" w:customStyle="1" w:styleId="D46CD8FC183145858F228D6F5E60E8FB">
    <w:name w:val="D46CD8FC183145858F228D6F5E60E8FB"/>
    <w:rsid w:val="006A701F"/>
  </w:style>
  <w:style w:type="paragraph" w:customStyle="1" w:styleId="84689F5CAC8D491DAB34FC5F70FA07D6">
    <w:name w:val="84689F5CAC8D491DAB34FC5F70FA07D6"/>
    <w:rsid w:val="006A701F"/>
  </w:style>
  <w:style w:type="paragraph" w:customStyle="1" w:styleId="E49012025A6D43C0809B763B46C3980E">
    <w:name w:val="E49012025A6D43C0809B763B46C3980E"/>
    <w:rsid w:val="006A701F"/>
  </w:style>
  <w:style w:type="paragraph" w:customStyle="1" w:styleId="32E3D2CDC686442EAE2E900A4DD03AB2">
    <w:name w:val="32E3D2CDC686442EAE2E900A4DD03AB2"/>
    <w:rsid w:val="006A701F"/>
  </w:style>
  <w:style w:type="paragraph" w:customStyle="1" w:styleId="C594D97340474221A2A12BFB6A644180">
    <w:name w:val="C594D97340474221A2A12BFB6A644180"/>
    <w:rsid w:val="006A701F"/>
  </w:style>
  <w:style w:type="paragraph" w:customStyle="1" w:styleId="3E4B39C8123E42818B8E3D5E6FA6C582">
    <w:name w:val="3E4B39C8123E42818B8E3D5E6FA6C582"/>
    <w:rsid w:val="006A701F"/>
  </w:style>
  <w:style w:type="paragraph" w:customStyle="1" w:styleId="D2F6D4431E9D4AC68CD1FDBB12EDD53C">
    <w:name w:val="D2F6D4431E9D4AC68CD1FDBB12EDD53C"/>
    <w:rsid w:val="006A701F"/>
  </w:style>
  <w:style w:type="paragraph" w:customStyle="1" w:styleId="D896BF7AC4C34FF8B8CCB7A347137124">
    <w:name w:val="D896BF7AC4C34FF8B8CCB7A347137124"/>
    <w:rsid w:val="006A701F"/>
  </w:style>
  <w:style w:type="paragraph" w:customStyle="1" w:styleId="4BF87656EAA6477A87F0EC51C3B0E1E1">
    <w:name w:val="4BF87656EAA6477A87F0EC51C3B0E1E1"/>
    <w:rsid w:val="006A701F"/>
  </w:style>
  <w:style w:type="paragraph" w:customStyle="1" w:styleId="AB7446DAAEF64FA98329981AB73434CC">
    <w:name w:val="AB7446DAAEF64FA98329981AB73434CC"/>
    <w:rsid w:val="006A701F"/>
  </w:style>
  <w:style w:type="paragraph" w:customStyle="1" w:styleId="051CE374FDF84EE1BE51B63947E8F799">
    <w:name w:val="051CE374FDF84EE1BE51B63947E8F799"/>
    <w:rsid w:val="006A701F"/>
  </w:style>
  <w:style w:type="paragraph" w:customStyle="1" w:styleId="69F75AF9F54E4790925DA5D84A71B196">
    <w:name w:val="69F75AF9F54E4790925DA5D84A71B196"/>
    <w:rsid w:val="006A701F"/>
  </w:style>
  <w:style w:type="paragraph" w:customStyle="1" w:styleId="DDB87914045747C6A8E02EF9F0129DEC">
    <w:name w:val="DDB87914045747C6A8E02EF9F0129DEC"/>
    <w:rsid w:val="006A701F"/>
  </w:style>
  <w:style w:type="paragraph" w:customStyle="1" w:styleId="CD93A8683C034B009A315AA4C5E3B90D">
    <w:name w:val="CD93A8683C034B009A315AA4C5E3B90D"/>
    <w:rsid w:val="006A701F"/>
  </w:style>
  <w:style w:type="paragraph" w:customStyle="1" w:styleId="E10EDAD77A804328ABEB6288261E13FF">
    <w:name w:val="E10EDAD77A804328ABEB6288261E13FF"/>
    <w:rsid w:val="006A701F"/>
  </w:style>
  <w:style w:type="paragraph" w:customStyle="1" w:styleId="4386EA99F0BB4CD09812CD67AAC7A4CE">
    <w:name w:val="4386EA99F0BB4CD09812CD67AAC7A4CE"/>
    <w:rsid w:val="006A701F"/>
  </w:style>
  <w:style w:type="paragraph" w:customStyle="1" w:styleId="49E474D36AB349C79EE3F6AB88CEBB76">
    <w:name w:val="49E474D36AB349C79EE3F6AB88CEBB76"/>
    <w:rsid w:val="006A701F"/>
  </w:style>
  <w:style w:type="paragraph" w:customStyle="1" w:styleId="5AA0B653000046BD85258393E5FC174E">
    <w:name w:val="5AA0B653000046BD85258393E5FC174E"/>
    <w:rsid w:val="006A701F"/>
  </w:style>
  <w:style w:type="paragraph" w:customStyle="1" w:styleId="F9996F2441064A3BBC0D7B6FBDB5F011">
    <w:name w:val="F9996F2441064A3BBC0D7B6FBDB5F011"/>
    <w:rsid w:val="006A701F"/>
  </w:style>
  <w:style w:type="paragraph" w:customStyle="1" w:styleId="635A61C26F044F439F5DA42F66C7DBBB">
    <w:name w:val="635A61C26F044F439F5DA42F66C7DBBB"/>
    <w:rsid w:val="006A701F"/>
  </w:style>
  <w:style w:type="paragraph" w:customStyle="1" w:styleId="AE1187B2BD534E2DA0AFD291C0862572">
    <w:name w:val="AE1187B2BD534E2DA0AFD291C0862572"/>
    <w:rsid w:val="006A701F"/>
  </w:style>
  <w:style w:type="paragraph" w:customStyle="1" w:styleId="1C000B2BA2974C1BB27F18EB912BF204">
    <w:name w:val="1C000B2BA2974C1BB27F18EB912BF204"/>
    <w:rsid w:val="006A701F"/>
  </w:style>
  <w:style w:type="paragraph" w:customStyle="1" w:styleId="410925F6845548D89536B19CC6363B35">
    <w:name w:val="410925F6845548D89536B19CC6363B35"/>
    <w:rsid w:val="006A701F"/>
  </w:style>
  <w:style w:type="paragraph" w:customStyle="1" w:styleId="64024816A19D4E109650B5B12C701788">
    <w:name w:val="64024816A19D4E109650B5B12C701788"/>
    <w:rsid w:val="006A701F"/>
  </w:style>
  <w:style w:type="paragraph" w:customStyle="1" w:styleId="FC93F2E2A9AA444B831636E77FC5B34E">
    <w:name w:val="FC93F2E2A9AA444B831636E77FC5B34E"/>
    <w:rsid w:val="006A701F"/>
  </w:style>
  <w:style w:type="paragraph" w:customStyle="1" w:styleId="D4C8ECC512884089BB248F9726E18DE5">
    <w:name w:val="D4C8ECC512884089BB248F9726E18DE5"/>
    <w:rsid w:val="006A701F"/>
  </w:style>
  <w:style w:type="paragraph" w:customStyle="1" w:styleId="8C3616501B5C498BA495E174BB77178B">
    <w:name w:val="8C3616501B5C498BA495E174BB77178B"/>
    <w:rsid w:val="006A701F"/>
  </w:style>
  <w:style w:type="paragraph" w:customStyle="1" w:styleId="0F02EE08AF2F4B898B2D69732E42E0F4">
    <w:name w:val="0F02EE08AF2F4B898B2D69732E42E0F4"/>
    <w:rsid w:val="006A701F"/>
  </w:style>
  <w:style w:type="paragraph" w:customStyle="1" w:styleId="E921F7DAACF048E9B0232CD784A6DF0E">
    <w:name w:val="E921F7DAACF048E9B0232CD784A6DF0E"/>
    <w:rsid w:val="006A701F"/>
  </w:style>
  <w:style w:type="paragraph" w:customStyle="1" w:styleId="919041EEB1AA4B8A919A7C6744E02477">
    <w:name w:val="919041EEB1AA4B8A919A7C6744E02477"/>
    <w:rsid w:val="006A701F"/>
  </w:style>
  <w:style w:type="paragraph" w:customStyle="1" w:styleId="74128DB96A15428688F9FC6AD42C1857">
    <w:name w:val="74128DB96A15428688F9FC6AD42C1857"/>
    <w:rsid w:val="006A701F"/>
  </w:style>
  <w:style w:type="paragraph" w:customStyle="1" w:styleId="B97D5F755FCA468E834B7A12382A8AE0">
    <w:name w:val="B97D5F755FCA468E834B7A12382A8AE0"/>
    <w:rsid w:val="006A701F"/>
  </w:style>
  <w:style w:type="paragraph" w:customStyle="1" w:styleId="829A48BFD1564DF0A436212AF93CECDC">
    <w:name w:val="829A48BFD1564DF0A436212AF93CECDC"/>
    <w:rsid w:val="006A701F"/>
  </w:style>
  <w:style w:type="paragraph" w:customStyle="1" w:styleId="0BDCA4A206434837B789F624CC99C4B9">
    <w:name w:val="0BDCA4A206434837B789F624CC99C4B9"/>
    <w:rsid w:val="006A701F"/>
  </w:style>
  <w:style w:type="paragraph" w:customStyle="1" w:styleId="239B02DFAC2746889C13817D80599703">
    <w:name w:val="239B02DFAC2746889C13817D80599703"/>
    <w:rsid w:val="006A701F"/>
  </w:style>
  <w:style w:type="paragraph" w:customStyle="1" w:styleId="1C07D8E418304C50BE96C9667351ADA4">
    <w:name w:val="1C07D8E418304C50BE96C9667351ADA4"/>
    <w:rsid w:val="006A701F"/>
  </w:style>
  <w:style w:type="paragraph" w:customStyle="1" w:styleId="96BA478A8A9842D2A65B5B714858661D">
    <w:name w:val="96BA478A8A9842D2A65B5B714858661D"/>
    <w:rsid w:val="006A701F"/>
  </w:style>
  <w:style w:type="paragraph" w:customStyle="1" w:styleId="38938988FAB04E36AE73673E608C89C9">
    <w:name w:val="38938988FAB04E36AE73673E608C89C9"/>
    <w:rsid w:val="006A701F"/>
  </w:style>
  <w:style w:type="paragraph" w:customStyle="1" w:styleId="CA98EEB504584B0EA9B5C6774AEBCB21">
    <w:name w:val="CA98EEB504584B0EA9B5C6774AEBCB21"/>
    <w:rsid w:val="006A701F"/>
  </w:style>
  <w:style w:type="paragraph" w:customStyle="1" w:styleId="6CBB7FD4E1044F32B9A5779EC3456784">
    <w:name w:val="6CBB7FD4E1044F32B9A5779EC3456784"/>
    <w:rsid w:val="006A701F"/>
  </w:style>
  <w:style w:type="paragraph" w:customStyle="1" w:styleId="A0900A023CAA4624BDDF235B2514B270">
    <w:name w:val="A0900A023CAA4624BDDF235B2514B270"/>
    <w:rsid w:val="006A701F"/>
  </w:style>
  <w:style w:type="paragraph" w:customStyle="1" w:styleId="30B62EB788BB4D97B85176CA6D0AC605">
    <w:name w:val="30B62EB788BB4D97B85176CA6D0AC605"/>
    <w:rsid w:val="006A701F"/>
  </w:style>
  <w:style w:type="paragraph" w:customStyle="1" w:styleId="882A70844AFE494FA61DD369ED402B31">
    <w:name w:val="882A70844AFE494FA61DD369ED402B31"/>
    <w:rsid w:val="006A701F"/>
  </w:style>
  <w:style w:type="paragraph" w:customStyle="1" w:styleId="3D22FECB74954FD1B6C930CDE68D538F">
    <w:name w:val="3D22FECB74954FD1B6C930CDE68D538F"/>
    <w:rsid w:val="006A701F"/>
  </w:style>
  <w:style w:type="paragraph" w:customStyle="1" w:styleId="22463925B7B547D2A72A7F0EBFDF664E">
    <w:name w:val="22463925B7B547D2A72A7F0EBFDF664E"/>
    <w:rsid w:val="006A701F"/>
  </w:style>
  <w:style w:type="paragraph" w:customStyle="1" w:styleId="1EF37198C59D420B9AAB009D4B3E9803">
    <w:name w:val="1EF37198C59D420B9AAB009D4B3E9803"/>
    <w:rsid w:val="006A701F"/>
  </w:style>
  <w:style w:type="paragraph" w:customStyle="1" w:styleId="01B36920E9024CD08E81E968E19E7068">
    <w:name w:val="01B36920E9024CD08E81E968E19E7068"/>
    <w:rsid w:val="006A701F"/>
  </w:style>
  <w:style w:type="paragraph" w:customStyle="1" w:styleId="2968FA9823244E96873A864E0EEBB622">
    <w:name w:val="2968FA9823244E96873A864E0EEBB622"/>
    <w:rsid w:val="006A701F"/>
  </w:style>
  <w:style w:type="paragraph" w:customStyle="1" w:styleId="F137FB4F31394DF89E1AA345192A5F67">
    <w:name w:val="F137FB4F31394DF89E1AA345192A5F67"/>
    <w:rsid w:val="006A701F"/>
  </w:style>
  <w:style w:type="paragraph" w:customStyle="1" w:styleId="D465C4C129094B12ABEAD1CB15E73A30">
    <w:name w:val="D465C4C129094B12ABEAD1CB15E73A30"/>
    <w:rsid w:val="006A701F"/>
  </w:style>
  <w:style w:type="paragraph" w:customStyle="1" w:styleId="9306F1D43F234DD9B97D55E732428C04">
    <w:name w:val="9306F1D43F234DD9B97D55E732428C04"/>
    <w:rsid w:val="006A701F"/>
  </w:style>
  <w:style w:type="paragraph" w:customStyle="1" w:styleId="71EEF8A95A314EC5AA3B78AA30837FC2">
    <w:name w:val="71EEF8A95A314EC5AA3B78AA30837FC2"/>
    <w:rsid w:val="006A701F"/>
  </w:style>
  <w:style w:type="paragraph" w:customStyle="1" w:styleId="552AB7BAA8184B5FA6260C3F73F9A768">
    <w:name w:val="552AB7BAA8184B5FA6260C3F73F9A768"/>
    <w:rsid w:val="006A701F"/>
  </w:style>
  <w:style w:type="paragraph" w:customStyle="1" w:styleId="C25D50BD6B1340D88759DB3BD2F779F7">
    <w:name w:val="C25D50BD6B1340D88759DB3BD2F779F7"/>
    <w:rsid w:val="006A701F"/>
  </w:style>
  <w:style w:type="paragraph" w:customStyle="1" w:styleId="5790B3205DC9460CAE78B93E2D6BC2AA">
    <w:name w:val="5790B3205DC9460CAE78B93E2D6BC2AA"/>
    <w:rsid w:val="006A701F"/>
  </w:style>
  <w:style w:type="paragraph" w:customStyle="1" w:styleId="C7E1E81C23344B20B46219E58A828E7A">
    <w:name w:val="C7E1E81C23344B20B46219E58A828E7A"/>
    <w:rsid w:val="006A701F"/>
  </w:style>
  <w:style w:type="paragraph" w:customStyle="1" w:styleId="5D78D95CD0AF47C783F3606997D2F900">
    <w:name w:val="5D78D95CD0AF47C783F3606997D2F900"/>
    <w:rsid w:val="006A701F"/>
  </w:style>
  <w:style w:type="paragraph" w:customStyle="1" w:styleId="536C28133DB64B7DA92CC4222EE186E0">
    <w:name w:val="536C28133DB64B7DA92CC4222EE186E0"/>
    <w:rsid w:val="006A701F"/>
  </w:style>
  <w:style w:type="paragraph" w:customStyle="1" w:styleId="2670093A48A347D6968A292B2DDD6622">
    <w:name w:val="2670093A48A347D6968A292B2DDD6622"/>
    <w:rsid w:val="006A701F"/>
  </w:style>
  <w:style w:type="paragraph" w:customStyle="1" w:styleId="AFD71D4D22A34C3EA4ED9688BA04CA2E">
    <w:name w:val="AFD71D4D22A34C3EA4ED9688BA04CA2E"/>
    <w:rsid w:val="006A701F"/>
  </w:style>
  <w:style w:type="paragraph" w:customStyle="1" w:styleId="E9995F024E5A4DA9A825005006CC6F3A">
    <w:name w:val="E9995F024E5A4DA9A825005006CC6F3A"/>
    <w:rsid w:val="006A701F"/>
  </w:style>
  <w:style w:type="paragraph" w:customStyle="1" w:styleId="46BDFDF179824AD6926D6903379A1985">
    <w:name w:val="46BDFDF179824AD6926D6903379A1985"/>
    <w:rsid w:val="006A701F"/>
  </w:style>
  <w:style w:type="paragraph" w:customStyle="1" w:styleId="BAA42BCAF5EB4C1684968715521ABABD">
    <w:name w:val="BAA42BCAF5EB4C1684968715521ABABD"/>
    <w:rsid w:val="006A701F"/>
  </w:style>
  <w:style w:type="paragraph" w:customStyle="1" w:styleId="F14A164EE0F94FF8BC32CE5C17829A08">
    <w:name w:val="F14A164EE0F94FF8BC32CE5C17829A08"/>
    <w:rsid w:val="006A701F"/>
  </w:style>
  <w:style w:type="paragraph" w:customStyle="1" w:styleId="B72A0178EECB430B9EFF087D8B98F433">
    <w:name w:val="B72A0178EECB430B9EFF087D8B98F433"/>
    <w:rsid w:val="006A701F"/>
  </w:style>
  <w:style w:type="paragraph" w:customStyle="1" w:styleId="20B74973262A4906AC6E0BD1D41DD490">
    <w:name w:val="20B74973262A4906AC6E0BD1D41DD490"/>
    <w:rsid w:val="006A701F"/>
  </w:style>
  <w:style w:type="paragraph" w:customStyle="1" w:styleId="577BDA93A82445648CB749C78F48A8E5">
    <w:name w:val="577BDA93A82445648CB749C78F48A8E5"/>
    <w:rsid w:val="006A701F"/>
  </w:style>
  <w:style w:type="paragraph" w:customStyle="1" w:styleId="B7840D4CEBFA42A6BC572243FFEDC8CE">
    <w:name w:val="B7840D4CEBFA42A6BC572243FFEDC8CE"/>
    <w:rsid w:val="006A701F"/>
  </w:style>
  <w:style w:type="paragraph" w:customStyle="1" w:styleId="EC37BD8E48D641C0BCE0BBF259D96CD6">
    <w:name w:val="EC37BD8E48D641C0BCE0BBF259D96CD6"/>
    <w:rsid w:val="006A701F"/>
  </w:style>
  <w:style w:type="paragraph" w:customStyle="1" w:styleId="90AFA16AE4C94BF19A00482B89ACFA07">
    <w:name w:val="90AFA16AE4C94BF19A00482B89ACFA07"/>
    <w:rsid w:val="006A701F"/>
  </w:style>
  <w:style w:type="paragraph" w:customStyle="1" w:styleId="5C49851A877042C79708D2839B23831B">
    <w:name w:val="5C49851A877042C79708D2839B23831B"/>
    <w:rsid w:val="006A701F"/>
  </w:style>
  <w:style w:type="paragraph" w:customStyle="1" w:styleId="5EB4E915FD564BA28407ADAC8786AD7D">
    <w:name w:val="5EB4E915FD564BA28407ADAC8786AD7D"/>
    <w:rsid w:val="006A701F"/>
  </w:style>
  <w:style w:type="paragraph" w:customStyle="1" w:styleId="616A88B5F70F4173939D7FFD53863DF8">
    <w:name w:val="616A88B5F70F4173939D7FFD53863DF8"/>
    <w:rsid w:val="006A701F"/>
  </w:style>
  <w:style w:type="paragraph" w:customStyle="1" w:styleId="588BD3A20B1F425299D256B03A02265C">
    <w:name w:val="588BD3A20B1F425299D256B03A02265C"/>
    <w:rsid w:val="006A701F"/>
  </w:style>
  <w:style w:type="paragraph" w:customStyle="1" w:styleId="76E00E59BB4142008C9905245EF1AC36">
    <w:name w:val="76E00E59BB4142008C9905245EF1AC36"/>
    <w:rsid w:val="006A701F"/>
  </w:style>
  <w:style w:type="paragraph" w:customStyle="1" w:styleId="9BF6444C12F94B21AF1AA384875927A3">
    <w:name w:val="9BF6444C12F94B21AF1AA384875927A3"/>
    <w:rsid w:val="006A701F"/>
  </w:style>
  <w:style w:type="paragraph" w:customStyle="1" w:styleId="6A408B0251904422B25CEC9CBB058FED">
    <w:name w:val="6A408B0251904422B25CEC9CBB058FED"/>
    <w:rsid w:val="006A701F"/>
  </w:style>
  <w:style w:type="paragraph" w:customStyle="1" w:styleId="77D0E3256E80427199C93897241615E2">
    <w:name w:val="77D0E3256E80427199C93897241615E2"/>
    <w:rsid w:val="006A701F"/>
  </w:style>
  <w:style w:type="paragraph" w:customStyle="1" w:styleId="C3AA96F177A249F68DCCBCB4DAC569A7">
    <w:name w:val="C3AA96F177A249F68DCCBCB4DAC569A7"/>
    <w:rsid w:val="006A70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309339E527646D88763BDD48F0185A1">
    <w:name w:val="A309339E527646D88763BDD48F0185A1"/>
  </w:style>
  <w:style w:type="paragraph" w:customStyle="1" w:styleId="25978BB436E841C4B1859A6BA082D83D">
    <w:name w:val="25978BB436E841C4B1859A6BA082D83D"/>
  </w:style>
  <w:style w:type="paragraph" w:customStyle="1" w:styleId="04438B58C0E844DCB8E8C3B08A7C9A1B">
    <w:name w:val="04438B58C0E844DCB8E8C3B08A7C9A1B"/>
  </w:style>
  <w:style w:type="paragraph" w:customStyle="1" w:styleId="05492BCA883849F0BB6CAA20FAE2B7CA">
    <w:name w:val="05492BCA883849F0BB6CAA20FAE2B7CA"/>
  </w:style>
  <w:style w:type="paragraph" w:customStyle="1" w:styleId="843D7DD5F67B49C69DCD39A1874704AB">
    <w:name w:val="843D7DD5F67B49C69DCD39A1874704AB"/>
  </w:style>
  <w:style w:type="paragraph" w:customStyle="1" w:styleId="2575CBDE71D14E23A90431A52687916D">
    <w:name w:val="2575CBDE71D14E23A90431A52687916D"/>
  </w:style>
  <w:style w:type="paragraph" w:customStyle="1" w:styleId="B044CC1F7302463F938BF2A4EC41996E">
    <w:name w:val="B044CC1F7302463F938BF2A4EC41996E"/>
  </w:style>
  <w:style w:type="paragraph" w:customStyle="1" w:styleId="24C726B3C7024C0D86AEF0868B15B9FC">
    <w:name w:val="24C726B3C7024C0D86AEF0868B15B9FC"/>
  </w:style>
  <w:style w:type="paragraph" w:customStyle="1" w:styleId="CDE3E8BC93364761A9CBC58B76120A86">
    <w:name w:val="CDE3E8BC93364761A9CBC58B76120A86"/>
  </w:style>
  <w:style w:type="paragraph" w:customStyle="1" w:styleId="A0F094C553DA4D8E841DB04D76EC6B60">
    <w:name w:val="A0F094C553DA4D8E841DB04D76EC6B60"/>
  </w:style>
  <w:style w:type="paragraph" w:customStyle="1" w:styleId="216AF10B4CB643308C9C4FB9152E49F9">
    <w:name w:val="216AF10B4CB643308C9C4FB9152E49F9"/>
  </w:style>
  <w:style w:type="paragraph" w:customStyle="1" w:styleId="1A561FD2D7E04FE1B3A135A924690ACE">
    <w:name w:val="1A561FD2D7E04FE1B3A135A924690ACE"/>
  </w:style>
  <w:style w:type="paragraph" w:customStyle="1" w:styleId="CF90A8C18B7742F39AE234EF5909879B">
    <w:name w:val="CF90A8C18B7742F39AE234EF5909879B"/>
  </w:style>
  <w:style w:type="paragraph" w:customStyle="1" w:styleId="6B5E281E6B4E4836B762F0D8C53F9C8C">
    <w:name w:val="6B5E281E6B4E4836B762F0D8C53F9C8C"/>
  </w:style>
  <w:style w:type="paragraph" w:customStyle="1" w:styleId="6479099DCFF34814B1126CA069BA4731">
    <w:name w:val="6479099DCFF34814B1126CA069BA4731"/>
  </w:style>
  <w:style w:type="paragraph" w:customStyle="1" w:styleId="09163839D6674B43AEF96D59A438C687">
    <w:name w:val="09163839D6674B43AEF96D59A438C687"/>
  </w:style>
  <w:style w:type="paragraph" w:customStyle="1" w:styleId="8FE113415267475EBC975981EAC70CB3">
    <w:name w:val="8FE113415267475EBC975981EAC70CB3"/>
  </w:style>
  <w:style w:type="paragraph" w:customStyle="1" w:styleId="F3C026088DAE4210AD8E13F3AEEE26CD">
    <w:name w:val="F3C026088DAE4210AD8E13F3AEEE26CD"/>
  </w:style>
  <w:style w:type="paragraph" w:customStyle="1" w:styleId="087C75B1D60A4B1ABB7A6111EA62FA15">
    <w:name w:val="087C75B1D60A4B1ABB7A6111EA62FA15"/>
  </w:style>
  <w:style w:type="paragraph" w:customStyle="1" w:styleId="E18B83E3A43C47C4B40393D8257238B2">
    <w:name w:val="E18B83E3A43C47C4B40393D8257238B2"/>
  </w:style>
  <w:style w:type="paragraph" w:customStyle="1" w:styleId="9C1F236CE2534C489213F7F1D5B29490">
    <w:name w:val="9C1F236CE2534C489213F7F1D5B29490"/>
  </w:style>
  <w:style w:type="paragraph" w:customStyle="1" w:styleId="F7F943B47A994DFC89C2240AF9F6390D">
    <w:name w:val="F7F943B47A994DFC89C2240AF9F6390D"/>
  </w:style>
  <w:style w:type="paragraph" w:customStyle="1" w:styleId="1CDAAEC364E3452A92D87266D5329E62">
    <w:name w:val="1CDAAEC364E3452A92D87266D5329E62"/>
  </w:style>
  <w:style w:type="paragraph" w:customStyle="1" w:styleId="4547FB7BE3114AB9836C85CAA2CFD24F">
    <w:name w:val="4547FB7BE3114AB9836C85CAA2CFD24F"/>
  </w:style>
  <w:style w:type="paragraph" w:customStyle="1" w:styleId="04284E67E85F47BDAAB99210C5E90DCD">
    <w:name w:val="04284E67E85F47BDAAB99210C5E90DCD"/>
  </w:style>
  <w:style w:type="paragraph" w:customStyle="1" w:styleId="EF3901D170784F0A861962143AF83D8C">
    <w:name w:val="EF3901D170784F0A861962143AF83D8C"/>
  </w:style>
  <w:style w:type="paragraph" w:customStyle="1" w:styleId="30651F3E80344E2E8064C1BF256473B6">
    <w:name w:val="30651F3E80344E2E8064C1BF256473B6"/>
  </w:style>
  <w:style w:type="paragraph" w:customStyle="1" w:styleId="76B752A46CAF481A94AA48A7839FCD51">
    <w:name w:val="76B752A46CAF481A94AA48A7839FCD51"/>
  </w:style>
  <w:style w:type="paragraph" w:customStyle="1" w:styleId="ABB07CC79A194854AAE526BEBCC8F123">
    <w:name w:val="ABB07CC79A194854AAE526BEBCC8F123"/>
  </w:style>
  <w:style w:type="paragraph" w:customStyle="1" w:styleId="11E0D42ABE254450B82A218DB707C968">
    <w:name w:val="11E0D42ABE254450B82A218DB707C968"/>
  </w:style>
  <w:style w:type="paragraph" w:customStyle="1" w:styleId="EF4465A192CB44E2AE10462622B96656">
    <w:name w:val="EF4465A192CB44E2AE10462622B96656"/>
  </w:style>
  <w:style w:type="paragraph" w:customStyle="1" w:styleId="C8134A2F9D7F4FE9AFFD61AF959A6BAB">
    <w:name w:val="C8134A2F9D7F4FE9AFFD61AF959A6BAB"/>
  </w:style>
  <w:style w:type="paragraph" w:customStyle="1" w:styleId="30398768580F46C19494936B6CA74E40">
    <w:name w:val="30398768580F46C19494936B6CA74E40"/>
  </w:style>
  <w:style w:type="paragraph" w:customStyle="1" w:styleId="BD955DDA355E479ABABAC787DE2C22B9">
    <w:name w:val="BD955DDA355E479ABABAC787DE2C22B9"/>
  </w:style>
  <w:style w:type="paragraph" w:customStyle="1" w:styleId="A4538F4A27134246BCACF2C95464D7EE">
    <w:name w:val="A4538F4A27134246BCACF2C95464D7EE"/>
  </w:style>
  <w:style w:type="paragraph" w:customStyle="1" w:styleId="72995F05493049F8BD31DD52B609310A">
    <w:name w:val="72995F05493049F8BD31DD52B609310A"/>
  </w:style>
  <w:style w:type="paragraph" w:customStyle="1" w:styleId="4AAC5C96C8764C35ACBD100F3F79A59F">
    <w:name w:val="4AAC5C96C8764C35ACBD100F3F79A59F"/>
  </w:style>
  <w:style w:type="paragraph" w:customStyle="1" w:styleId="DB18B035FE7E4DA98E42FD572EB67F66">
    <w:name w:val="DB18B035FE7E4DA98E42FD572EB67F66"/>
  </w:style>
  <w:style w:type="paragraph" w:customStyle="1" w:styleId="59FA4454360541528D750D0E9AB01D79">
    <w:name w:val="59FA4454360541528D750D0E9AB01D79"/>
  </w:style>
  <w:style w:type="paragraph" w:customStyle="1" w:styleId="8A306F444ED34749BDC6572872B316F9">
    <w:name w:val="8A306F444ED34749BDC6572872B316F9"/>
  </w:style>
  <w:style w:type="paragraph" w:customStyle="1" w:styleId="45B757772D79444CB12C433B44B6839C">
    <w:name w:val="45B757772D79444CB12C433B44B6839C"/>
  </w:style>
  <w:style w:type="paragraph" w:customStyle="1" w:styleId="600430C838814769A37BC2D09D55A6DD">
    <w:name w:val="600430C838814769A37BC2D09D55A6DD"/>
  </w:style>
  <w:style w:type="paragraph" w:customStyle="1" w:styleId="F3BD558452684F1A8B14277E87001342">
    <w:name w:val="F3BD558452684F1A8B14277E87001342"/>
  </w:style>
  <w:style w:type="paragraph" w:customStyle="1" w:styleId="2AE42DC1C0684BC39F7FB566F4CE2C4A">
    <w:name w:val="2AE42DC1C0684BC39F7FB566F4CE2C4A"/>
  </w:style>
  <w:style w:type="paragraph" w:customStyle="1" w:styleId="76FF3193E1C94E4A828C3B9CB411274F">
    <w:name w:val="76FF3193E1C94E4A828C3B9CB411274F"/>
  </w:style>
  <w:style w:type="paragraph" w:customStyle="1" w:styleId="7616EA64137C4F32B9EEF8FBDF0E46BB">
    <w:name w:val="7616EA64137C4F32B9EEF8FBDF0E46BB"/>
  </w:style>
  <w:style w:type="paragraph" w:customStyle="1" w:styleId="0AE266B51C38422C828987C440BC596E">
    <w:name w:val="0AE266B51C38422C828987C440BC596E"/>
  </w:style>
  <w:style w:type="paragraph" w:customStyle="1" w:styleId="ACCA4452C87846FC9F09AB6D222D03F4">
    <w:name w:val="ACCA4452C87846FC9F09AB6D222D03F4"/>
  </w:style>
  <w:style w:type="paragraph" w:customStyle="1" w:styleId="C5D78D4EF7D4443EB777FED617EAFBB9">
    <w:name w:val="C5D78D4EF7D4443EB777FED617EAFBB9"/>
  </w:style>
  <w:style w:type="paragraph" w:customStyle="1" w:styleId="05E36090F7B24DF2BBE0AA93CABE2F5F">
    <w:name w:val="05E36090F7B24DF2BBE0AA93CABE2F5F"/>
  </w:style>
  <w:style w:type="paragraph" w:customStyle="1" w:styleId="80C7C97AB5704462999285D95D7420C7">
    <w:name w:val="80C7C97AB5704462999285D95D7420C7"/>
  </w:style>
  <w:style w:type="paragraph" w:customStyle="1" w:styleId="777051B06D734BDAA2D4664C3A182791">
    <w:name w:val="777051B06D734BDAA2D4664C3A182791"/>
  </w:style>
  <w:style w:type="paragraph" w:customStyle="1" w:styleId="5ACD4F6B68834738B22AB63EEA103ED3">
    <w:name w:val="5ACD4F6B68834738B22AB63EEA103ED3"/>
  </w:style>
  <w:style w:type="paragraph" w:customStyle="1" w:styleId="725270245FFB48D1A18BD9A5407A339A">
    <w:name w:val="725270245FFB48D1A18BD9A5407A339A"/>
  </w:style>
  <w:style w:type="paragraph" w:customStyle="1" w:styleId="2B10176834FF43688C714FBE37838EE7">
    <w:name w:val="2B10176834FF43688C714FBE37838EE7"/>
  </w:style>
  <w:style w:type="paragraph" w:customStyle="1" w:styleId="CCB05A8C60AB425A90253928BFC60C3D">
    <w:name w:val="CCB05A8C60AB425A90253928BFC60C3D"/>
  </w:style>
  <w:style w:type="paragraph" w:customStyle="1" w:styleId="A270E240C3364341B27521E2A0B632C9">
    <w:name w:val="A270E240C3364341B27521E2A0B632C9"/>
  </w:style>
  <w:style w:type="paragraph" w:customStyle="1" w:styleId="0D84F3FE34794B5295CAD39FD8A5B765">
    <w:name w:val="0D84F3FE34794B5295CAD39FD8A5B765"/>
  </w:style>
  <w:style w:type="paragraph" w:customStyle="1" w:styleId="DA4434AB392245E8A7B94C90EE849BDD">
    <w:name w:val="DA4434AB392245E8A7B94C90EE849BDD"/>
  </w:style>
  <w:style w:type="paragraph" w:customStyle="1" w:styleId="523AA0B425CE4D75BE35C3050D267D58">
    <w:name w:val="523AA0B425CE4D75BE35C3050D267D58"/>
  </w:style>
  <w:style w:type="paragraph" w:customStyle="1" w:styleId="C642870926524FA889E7BD09BD4E452C">
    <w:name w:val="C642870926524FA889E7BD09BD4E452C"/>
  </w:style>
  <w:style w:type="paragraph" w:customStyle="1" w:styleId="8ADE00D6D4C04B1CAB7CF471E1789AF7">
    <w:name w:val="8ADE00D6D4C04B1CAB7CF471E1789AF7"/>
  </w:style>
  <w:style w:type="paragraph" w:customStyle="1" w:styleId="EE41758BCE2F418AB37ECC9906BD71CD">
    <w:name w:val="EE41758BCE2F418AB37ECC9906BD71CD"/>
  </w:style>
  <w:style w:type="paragraph" w:customStyle="1" w:styleId="946A56E6D2484C7DB2FB1FDA8ED8102F">
    <w:name w:val="946A56E6D2484C7DB2FB1FDA8ED8102F"/>
  </w:style>
  <w:style w:type="paragraph" w:customStyle="1" w:styleId="3E5B8A2C635F4FFB82F8461B7CFD33DE">
    <w:name w:val="3E5B8A2C635F4FFB82F8461B7CFD33DE"/>
  </w:style>
  <w:style w:type="paragraph" w:customStyle="1" w:styleId="BC4583F4E4EB44A78027CBF15E12CAED">
    <w:name w:val="BC4583F4E4EB44A78027CBF15E12CAED"/>
  </w:style>
  <w:style w:type="paragraph" w:customStyle="1" w:styleId="3621179A68074C178E1991AD40BC8140">
    <w:name w:val="3621179A68074C178E1991AD40BC8140"/>
  </w:style>
  <w:style w:type="paragraph" w:customStyle="1" w:styleId="5062E3C9C012450AAD1FD4379EFCD746">
    <w:name w:val="5062E3C9C012450AAD1FD4379EFCD746"/>
  </w:style>
  <w:style w:type="paragraph" w:customStyle="1" w:styleId="011661FB82494AC7AB1271D35A4A6226">
    <w:name w:val="011661FB82494AC7AB1271D35A4A6226"/>
  </w:style>
  <w:style w:type="paragraph" w:customStyle="1" w:styleId="178336A5639A48C9B17879D87B6EA04D">
    <w:name w:val="178336A5639A48C9B17879D87B6EA04D"/>
  </w:style>
  <w:style w:type="paragraph" w:customStyle="1" w:styleId="87CE3279A1D34F28B43FCBA1020424A9">
    <w:name w:val="87CE3279A1D34F28B43FCBA1020424A9"/>
  </w:style>
  <w:style w:type="paragraph" w:customStyle="1" w:styleId="57B28B39A6A84B37822A28419BD3845B">
    <w:name w:val="57B28B39A6A84B37822A28419BD3845B"/>
  </w:style>
  <w:style w:type="paragraph" w:customStyle="1" w:styleId="6C2C9C9842BD4C22A6434922014AA379">
    <w:name w:val="6C2C9C9842BD4C22A6434922014AA379"/>
  </w:style>
  <w:style w:type="paragraph" w:customStyle="1" w:styleId="4D789E2D1CED48D394951C3DF958FB58">
    <w:name w:val="4D789E2D1CED48D394951C3DF958FB58"/>
  </w:style>
  <w:style w:type="paragraph" w:customStyle="1" w:styleId="C94453CBF44246189631C0A4ED40BC1E">
    <w:name w:val="C94453CBF44246189631C0A4ED40BC1E"/>
  </w:style>
  <w:style w:type="paragraph" w:customStyle="1" w:styleId="CAABEF6011794B0A92CAA796DD6B9CA0">
    <w:name w:val="CAABEF6011794B0A92CAA796DD6B9CA0"/>
  </w:style>
  <w:style w:type="paragraph" w:customStyle="1" w:styleId="444A1E24ED574ACD892D8756FE8EC16D">
    <w:name w:val="444A1E24ED574ACD892D8756FE8EC16D"/>
  </w:style>
  <w:style w:type="paragraph" w:customStyle="1" w:styleId="2E71FF216EE04B818A3845277C6DE709">
    <w:name w:val="2E71FF216EE04B818A3845277C6DE709"/>
  </w:style>
  <w:style w:type="paragraph" w:customStyle="1" w:styleId="CD33867C9D5F4265A0CF86140ED3808C">
    <w:name w:val="CD33867C9D5F4265A0CF86140ED3808C"/>
  </w:style>
  <w:style w:type="paragraph" w:customStyle="1" w:styleId="722FAAEC78C442F8B9EDB382C246D3EA">
    <w:name w:val="722FAAEC78C442F8B9EDB382C246D3EA"/>
  </w:style>
  <w:style w:type="paragraph" w:customStyle="1" w:styleId="941D5496A3A745E28CD4DCAF610C08A6">
    <w:name w:val="941D5496A3A745E28CD4DCAF610C08A6"/>
  </w:style>
  <w:style w:type="paragraph" w:customStyle="1" w:styleId="A4C972A8581D47AF9002C44BB69161A0">
    <w:name w:val="A4C972A8581D47AF9002C44BB69161A0"/>
  </w:style>
  <w:style w:type="paragraph" w:customStyle="1" w:styleId="AA863E9DA44F44F1BF17E0474F7827DF">
    <w:name w:val="AA863E9DA44F44F1BF17E0474F7827DF"/>
  </w:style>
  <w:style w:type="paragraph" w:customStyle="1" w:styleId="DF2EEF75458C4997842668F56E2F1CC4">
    <w:name w:val="DF2EEF75458C4997842668F56E2F1CC4"/>
  </w:style>
  <w:style w:type="paragraph" w:customStyle="1" w:styleId="A131899C2CC443FF8BC13164E6D279CC">
    <w:name w:val="A131899C2CC443FF8BC13164E6D279CC"/>
  </w:style>
  <w:style w:type="paragraph" w:customStyle="1" w:styleId="0B98F4E8A7A442A4A84356D09F01F50C">
    <w:name w:val="0B98F4E8A7A442A4A84356D09F01F50C"/>
  </w:style>
  <w:style w:type="paragraph" w:customStyle="1" w:styleId="C1D7355999604AF29DE62B3AA0726AC0">
    <w:name w:val="C1D7355999604AF29DE62B3AA0726AC0"/>
  </w:style>
  <w:style w:type="paragraph" w:customStyle="1" w:styleId="34100A2F9A844404887C42322B6210DB">
    <w:name w:val="34100A2F9A844404887C42322B6210DB"/>
  </w:style>
  <w:style w:type="paragraph" w:customStyle="1" w:styleId="23271B8E7B7E4377845CDE8C4D9A61FC">
    <w:name w:val="23271B8E7B7E4377845CDE8C4D9A61FC"/>
  </w:style>
  <w:style w:type="paragraph" w:customStyle="1" w:styleId="15015FD45C5745E7984481F266C6566D">
    <w:name w:val="15015FD45C5745E7984481F266C6566D"/>
  </w:style>
  <w:style w:type="paragraph" w:customStyle="1" w:styleId="FB3C8974AAF64D429C5058C72E53D3E3">
    <w:name w:val="FB3C8974AAF64D429C5058C72E53D3E3"/>
  </w:style>
  <w:style w:type="paragraph" w:customStyle="1" w:styleId="F495DC2842A84BC8AE761789B008F325">
    <w:name w:val="F495DC2842A84BC8AE761789B008F325"/>
  </w:style>
  <w:style w:type="paragraph" w:customStyle="1" w:styleId="BB2653F670E341869512D92D61779792">
    <w:name w:val="BB2653F670E341869512D92D61779792"/>
  </w:style>
  <w:style w:type="paragraph" w:customStyle="1" w:styleId="E024114D2BDD407E862C202B40A88868">
    <w:name w:val="E024114D2BDD407E862C202B40A88868"/>
  </w:style>
  <w:style w:type="paragraph" w:customStyle="1" w:styleId="398FF569F1AE47F9A742B2716FD32A90">
    <w:name w:val="398FF569F1AE47F9A742B2716FD32A90"/>
  </w:style>
  <w:style w:type="paragraph" w:customStyle="1" w:styleId="9159D8544E97462E91DCF129C236ED5F">
    <w:name w:val="9159D8544E97462E91DCF129C236ED5F"/>
  </w:style>
  <w:style w:type="paragraph" w:customStyle="1" w:styleId="53F5134B0CC7455DB0F8F23C3D400D0A">
    <w:name w:val="53F5134B0CC7455DB0F8F23C3D400D0A"/>
  </w:style>
  <w:style w:type="paragraph" w:customStyle="1" w:styleId="4A0837340A774692997F4BED0BD39B3B">
    <w:name w:val="4A0837340A774692997F4BED0BD39B3B"/>
  </w:style>
  <w:style w:type="paragraph" w:customStyle="1" w:styleId="7F3B7AACDC2C4ACD870B324FF3C59905">
    <w:name w:val="7F3B7AACDC2C4ACD870B324FF3C59905"/>
  </w:style>
  <w:style w:type="paragraph" w:customStyle="1" w:styleId="FB461ABEF43A4BC8BD5941EA185E090F">
    <w:name w:val="FB461ABEF43A4BC8BD5941EA185E090F"/>
  </w:style>
  <w:style w:type="paragraph" w:customStyle="1" w:styleId="FD2DD61649C0404987FFDDC3A411166E">
    <w:name w:val="FD2DD61649C0404987FFDDC3A411166E"/>
  </w:style>
  <w:style w:type="paragraph" w:customStyle="1" w:styleId="124059D821954636AEF519063968983E">
    <w:name w:val="124059D821954636AEF519063968983E"/>
  </w:style>
  <w:style w:type="paragraph" w:customStyle="1" w:styleId="E976A7A39BA94E29BE5997709734C5B6">
    <w:name w:val="E976A7A39BA94E29BE5997709734C5B6"/>
  </w:style>
  <w:style w:type="paragraph" w:customStyle="1" w:styleId="4946F2FE048F4323918EF3A3B0EB7847">
    <w:name w:val="4946F2FE048F4323918EF3A3B0EB7847"/>
  </w:style>
  <w:style w:type="paragraph" w:customStyle="1" w:styleId="DC70B6DD891843629977836063F2F254">
    <w:name w:val="DC70B6DD891843629977836063F2F254"/>
  </w:style>
  <w:style w:type="paragraph" w:customStyle="1" w:styleId="876A0C77EC394DCBBBE22944A1AFF1CC">
    <w:name w:val="876A0C77EC394DCBBBE22944A1AFF1CC"/>
  </w:style>
  <w:style w:type="paragraph" w:customStyle="1" w:styleId="7BBF1EC38B334A0FA27F0642948E6A40">
    <w:name w:val="7BBF1EC38B334A0FA27F0642948E6A40"/>
  </w:style>
  <w:style w:type="paragraph" w:customStyle="1" w:styleId="31F8AAE4173248F78FCC8BCB32261F4F">
    <w:name w:val="31F8AAE4173248F78FCC8BCB32261F4F"/>
  </w:style>
  <w:style w:type="paragraph" w:customStyle="1" w:styleId="024A0B7CA356425BBAF4030138AC3FE7">
    <w:name w:val="024A0B7CA356425BBAF4030138AC3FE7"/>
  </w:style>
  <w:style w:type="paragraph" w:customStyle="1" w:styleId="9E39EC5D9ABE4A7A8421DC71A1D1DF2D">
    <w:name w:val="9E39EC5D9ABE4A7A8421DC71A1D1DF2D"/>
  </w:style>
  <w:style w:type="paragraph" w:customStyle="1" w:styleId="E0A2754CEBCB444188373CA6B516BC10">
    <w:name w:val="E0A2754CEBCB444188373CA6B516BC10"/>
  </w:style>
  <w:style w:type="paragraph" w:customStyle="1" w:styleId="991DA193566742DB821FD7F7897CC4CF">
    <w:name w:val="991DA193566742DB821FD7F7897CC4CF"/>
  </w:style>
  <w:style w:type="paragraph" w:customStyle="1" w:styleId="A123F77CC7DC4F508BBCC9AA6A4CB2DD">
    <w:name w:val="A123F77CC7DC4F508BBCC9AA6A4CB2DD"/>
  </w:style>
  <w:style w:type="paragraph" w:customStyle="1" w:styleId="9747E6C01F5143D6BEB21276705B1BFC">
    <w:name w:val="9747E6C01F5143D6BEB21276705B1BFC"/>
  </w:style>
  <w:style w:type="paragraph" w:customStyle="1" w:styleId="9A61C30970D647489CDAE1CE4854854E">
    <w:name w:val="9A61C30970D647489CDAE1CE4854854E"/>
  </w:style>
  <w:style w:type="paragraph" w:customStyle="1" w:styleId="179404A0AF1343C391D852867A946B47">
    <w:name w:val="179404A0AF1343C391D852867A946B47"/>
  </w:style>
  <w:style w:type="paragraph" w:customStyle="1" w:styleId="0F94C5777E084B6F926C9412774AE906">
    <w:name w:val="0F94C5777E084B6F926C9412774AE906"/>
  </w:style>
  <w:style w:type="paragraph" w:customStyle="1" w:styleId="EA909492AA3447C3B485BEF74AC88D8A">
    <w:name w:val="EA909492AA3447C3B485BEF74AC88D8A"/>
  </w:style>
  <w:style w:type="character" w:styleId="Platzhaltertext">
    <w:name w:val="Placeholder Text"/>
    <w:basedOn w:val="Absatz-Standardschriftart"/>
    <w:uiPriority w:val="99"/>
    <w:semiHidden/>
    <w:rsid w:val="006A701F"/>
    <w:rPr>
      <w:color w:val="808080"/>
    </w:rPr>
  </w:style>
  <w:style w:type="paragraph" w:customStyle="1" w:styleId="A309339E527646D88763BDD48F0185A11">
    <w:name w:val="A309339E527646D88763BDD48F0185A11"/>
    <w:rsid w:val="00D905CB"/>
    <w:rPr>
      <w:rFonts w:eastAsiaTheme="minorHAnsi"/>
      <w:lang w:eastAsia="en-US"/>
    </w:rPr>
  </w:style>
  <w:style w:type="paragraph" w:customStyle="1" w:styleId="25978BB436E841C4B1859A6BA082D83D1">
    <w:name w:val="25978BB436E841C4B1859A6BA082D83D1"/>
    <w:rsid w:val="00D905CB"/>
    <w:rPr>
      <w:rFonts w:eastAsiaTheme="minorHAnsi"/>
      <w:lang w:eastAsia="en-US"/>
    </w:rPr>
  </w:style>
  <w:style w:type="paragraph" w:customStyle="1" w:styleId="04438B58C0E844DCB8E8C3B08A7C9A1B1">
    <w:name w:val="04438B58C0E844DCB8E8C3B08A7C9A1B1"/>
    <w:rsid w:val="00D905CB"/>
    <w:rPr>
      <w:rFonts w:eastAsiaTheme="minorHAnsi"/>
      <w:lang w:eastAsia="en-US"/>
    </w:rPr>
  </w:style>
  <w:style w:type="paragraph" w:customStyle="1" w:styleId="05492BCA883849F0BB6CAA20FAE2B7CA1">
    <w:name w:val="05492BCA883849F0BB6CAA20FAE2B7CA1"/>
    <w:rsid w:val="00D905CB"/>
    <w:rPr>
      <w:rFonts w:eastAsiaTheme="minorHAnsi"/>
      <w:lang w:eastAsia="en-US"/>
    </w:rPr>
  </w:style>
  <w:style w:type="paragraph" w:customStyle="1" w:styleId="843D7DD5F67B49C69DCD39A1874704AB1">
    <w:name w:val="843D7DD5F67B49C69DCD39A1874704AB1"/>
    <w:rsid w:val="00D905CB"/>
    <w:rPr>
      <w:rFonts w:eastAsiaTheme="minorHAnsi"/>
      <w:lang w:eastAsia="en-US"/>
    </w:rPr>
  </w:style>
  <w:style w:type="paragraph" w:customStyle="1" w:styleId="2575CBDE71D14E23A90431A52687916D1">
    <w:name w:val="2575CBDE71D14E23A90431A52687916D1"/>
    <w:rsid w:val="00D905CB"/>
    <w:rPr>
      <w:rFonts w:eastAsiaTheme="minorHAnsi"/>
      <w:lang w:eastAsia="en-US"/>
    </w:rPr>
  </w:style>
  <w:style w:type="paragraph" w:customStyle="1" w:styleId="B044CC1F7302463F938BF2A4EC41996E1">
    <w:name w:val="B044CC1F7302463F938BF2A4EC41996E1"/>
    <w:rsid w:val="00D905CB"/>
    <w:rPr>
      <w:rFonts w:eastAsiaTheme="minorHAnsi"/>
      <w:lang w:eastAsia="en-US"/>
    </w:rPr>
  </w:style>
  <w:style w:type="paragraph" w:customStyle="1" w:styleId="24C726B3C7024C0D86AEF0868B15B9FC1">
    <w:name w:val="24C726B3C7024C0D86AEF0868B15B9FC1"/>
    <w:rsid w:val="00D905CB"/>
    <w:rPr>
      <w:rFonts w:eastAsiaTheme="minorHAnsi"/>
      <w:lang w:eastAsia="en-US"/>
    </w:rPr>
  </w:style>
  <w:style w:type="paragraph" w:customStyle="1" w:styleId="CDE3E8BC93364761A9CBC58B76120A861">
    <w:name w:val="CDE3E8BC93364761A9CBC58B76120A861"/>
    <w:rsid w:val="00D905CB"/>
    <w:rPr>
      <w:rFonts w:eastAsiaTheme="minorHAnsi"/>
      <w:lang w:eastAsia="en-US"/>
    </w:rPr>
  </w:style>
  <w:style w:type="paragraph" w:customStyle="1" w:styleId="A0F094C553DA4D8E841DB04D76EC6B601">
    <w:name w:val="A0F094C553DA4D8E841DB04D76EC6B601"/>
    <w:rsid w:val="00D905CB"/>
    <w:rPr>
      <w:rFonts w:eastAsiaTheme="minorHAnsi"/>
      <w:lang w:eastAsia="en-US"/>
    </w:rPr>
  </w:style>
  <w:style w:type="paragraph" w:customStyle="1" w:styleId="216AF10B4CB643308C9C4FB9152E49F91">
    <w:name w:val="216AF10B4CB643308C9C4FB9152E49F91"/>
    <w:rsid w:val="00D905CB"/>
    <w:rPr>
      <w:rFonts w:eastAsiaTheme="minorHAnsi"/>
      <w:lang w:eastAsia="en-US"/>
    </w:rPr>
  </w:style>
  <w:style w:type="paragraph" w:customStyle="1" w:styleId="1A561FD2D7E04FE1B3A135A924690ACE1">
    <w:name w:val="1A561FD2D7E04FE1B3A135A924690ACE1"/>
    <w:rsid w:val="00D905CB"/>
    <w:rPr>
      <w:rFonts w:eastAsiaTheme="minorHAnsi"/>
      <w:lang w:eastAsia="en-US"/>
    </w:rPr>
  </w:style>
  <w:style w:type="paragraph" w:customStyle="1" w:styleId="CF90A8C18B7742F39AE234EF5909879B1">
    <w:name w:val="CF90A8C18B7742F39AE234EF5909879B1"/>
    <w:rsid w:val="00D905CB"/>
    <w:rPr>
      <w:rFonts w:eastAsiaTheme="minorHAnsi"/>
      <w:lang w:eastAsia="en-US"/>
    </w:rPr>
  </w:style>
  <w:style w:type="paragraph" w:customStyle="1" w:styleId="6B5E281E6B4E4836B762F0D8C53F9C8C1">
    <w:name w:val="6B5E281E6B4E4836B762F0D8C53F9C8C1"/>
    <w:rsid w:val="00D905CB"/>
    <w:rPr>
      <w:rFonts w:eastAsiaTheme="minorHAnsi"/>
      <w:lang w:eastAsia="en-US"/>
    </w:rPr>
  </w:style>
  <w:style w:type="paragraph" w:customStyle="1" w:styleId="6479099DCFF34814B1126CA069BA47311">
    <w:name w:val="6479099DCFF34814B1126CA069BA47311"/>
    <w:rsid w:val="00D905CB"/>
    <w:rPr>
      <w:rFonts w:eastAsiaTheme="minorHAnsi"/>
      <w:lang w:eastAsia="en-US"/>
    </w:rPr>
  </w:style>
  <w:style w:type="paragraph" w:customStyle="1" w:styleId="09163839D6674B43AEF96D59A438C6871">
    <w:name w:val="09163839D6674B43AEF96D59A438C6871"/>
    <w:rsid w:val="00D905CB"/>
    <w:rPr>
      <w:rFonts w:eastAsiaTheme="minorHAnsi"/>
      <w:lang w:eastAsia="en-US"/>
    </w:rPr>
  </w:style>
  <w:style w:type="paragraph" w:customStyle="1" w:styleId="8FE113415267475EBC975981EAC70CB31">
    <w:name w:val="8FE113415267475EBC975981EAC70CB31"/>
    <w:rsid w:val="00D905CB"/>
    <w:rPr>
      <w:rFonts w:eastAsiaTheme="minorHAnsi"/>
      <w:lang w:eastAsia="en-US"/>
    </w:rPr>
  </w:style>
  <w:style w:type="paragraph" w:customStyle="1" w:styleId="F3C026088DAE4210AD8E13F3AEEE26CD1">
    <w:name w:val="F3C026088DAE4210AD8E13F3AEEE26CD1"/>
    <w:rsid w:val="00D905CB"/>
    <w:rPr>
      <w:rFonts w:eastAsiaTheme="minorHAnsi"/>
      <w:lang w:eastAsia="en-US"/>
    </w:rPr>
  </w:style>
  <w:style w:type="paragraph" w:customStyle="1" w:styleId="087C75B1D60A4B1ABB7A6111EA62FA151">
    <w:name w:val="087C75B1D60A4B1ABB7A6111EA62FA151"/>
    <w:rsid w:val="00D905CB"/>
    <w:rPr>
      <w:rFonts w:eastAsiaTheme="minorHAnsi"/>
      <w:lang w:eastAsia="en-US"/>
    </w:rPr>
  </w:style>
  <w:style w:type="paragraph" w:customStyle="1" w:styleId="E18B83E3A43C47C4B40393D8257238B21">
    <w:name w:val="E18B83E3A43C47C4B40393D8257238B21"/>
    <w:rsid w:val="00D905CB"/>
    <w:rPr>
      <w:rFonts w:eastAsiaTheme="minorHAnsi"/>
      <w:lang w:eastAsia="en-US"/>
    </w:rPr>
  </w:style>
  <w:style w:type="paragraph" w:customStyle="1" w:styleId="9C1F236CE2534C489213F7F1D5B294901">
    <w:name w:val="9C1F236CE2534C489213F7F1D5B294901"/>
    <w:rsid w:val="00D905CB"/>
    <w:rPr>
      <w:rFonts w:eastAsiaTheme="minorHAnsi"/>
      <w:lang w:eastAsia="en-US"/>
    </w:rPr>
  </w:style>
  <w:style w:type="paragraph" w:customStyle="1" w:styleId="F7F943B47A994DFC89C2240AF9F6390D1">
    <w:name w:val="F7F943B47A994DFC89C2240AF9F6390D1"/>
    <w:rsid w:val="00D905CB"/>
    <w:rPr>
      <w:rFonts w:eastAsiaTheme="minorHAnsi"/>
      <w:lang w:eastAsia="en-US"/>
    </w:rPr>
  </w:style>
  <w:style w:type="paragraph" w:customStyle="1" w:styleId="1CDAAEC364E3452A92D87266D5329E621">
    <w:name w:val="1CDAAEC364E3452A92D87266D5329E621"/>
    <w:rsid w:val="00D905CB"/>
    <w:rPr>
      <w:rFonts w:eastAsiaTheme="minorHAnsi"/>
      <w:lang w:eastAsia="en-US"/>
    </w:rPr>
  </w:style>
  <w:style w:type="paragraph" w:customStyle="1" w:styleId="4547FB7BE3114AB9836C85CAA2CFD24F1">
    <w:name w:val="4547FB7BE3114AB9836C85CAA2CFD24F1"/>
    <w:rsid w:val="00D905CB"/>
    <w:rPr>
      <w:rFonts w:eastAsiaTheme="minorHAnsi"/>
      <w:lang w:eastAsia="en-US"/>
    </w:rPr>
  </w:style>
  <w:style w:type="paragraph" w:customStyle="1" w:styleId="04284E67E85F47BDAAB99210C5E90DCD1">
    <w:name w:val="04284E67E85F47BDAAB99210C5E90DCD1"/>
    <w:rsid w:val="00D905CB"/>
    <w:rPr>
      <w:rFonts w:eastAsiaTheme="minorHAnsi"/>
      <w:lang w:eastAsia="en-US"/>
    </w:rPr>
  </w:style>
  <w:style w:type="paragraph" w:customStyle="1" w:styleId="EF3901D170784F0A861962143AF83D8C1">
    <w:name w:val="EF3901D170784F0A861962143AF83D8C1"/>
    <w:rsid w:val="00D905CB"/>
    <w:rPr>
      <w:rFonts w:eastAsiaTheme="minorHAnsi"/>
      <w:lang w:eastAsia="en-US"/>
    </w:rPr>
  </w:style>
  <w:style w:type="paragraph" w:customStyle="1" w:styleId="30651F3E80344E2E8064C1BF256473B61">
    <w:name w:val="30651F3E80344E2E8064C1BF256473B61"/>
    <w:rsid w:val="00D905CB"/>
    <w:rPr>
      <w:rFonts w:eastAsiaTheme="minorHAnsi"/>
      <w:lang w:eastAsia="en-US"/>
    </w:rPr>
  </w:style>
  <w:style w:type="paragraph" w:customStyle="1" w:styleId="76B752A46CAF481A94AA48A7839FCD511">
    <w:name w:val="76B752A46CAF481A94AA48A7839FCD511"/>
    <w:rsid w:val="00D905CB"/>
    <w:rPr>
      <w:rFonts w:eastAsiaTheme="minorHAnsi"/>
      <w:lang w:eastAsia="en-US"/>
    </w:rPr>
  </w:style>
  <w:style w:type="paragraph" w:customStyle="1" w:styleId="ABB07CC79A194854AAE526BEBCC8F1231">
    <w:name w:val="ABB07CC79A194854AAE526BEBCC8F1231"/>
    <w:rsid w:val="00D905CB"/>
    <w:rPr>
      <w:rFonts w:eastAsiaTheme="minorHAnsi"/>
      <w:lang w:eastAsia="en-US"/>
    </w:rPr>
  </w:style>
  <w:style w:type="paragraph" w:customStyle="1" w:styleId="11E0D42ABE254450B82A218DB707C9681">
    <w:name w:val="11E0D42ABE254450B82A218DB707C9681"/>
    <w:rsid w:val="00D905CB"/>
    <w:rPr>
      <w:rFonts w:eastAsiaTheme="minorHAnsi"/>
      <w:lang w:eastAsia="en-US"/>
    </w:rPr>
  </w:style>
  <w:style w:type="paragraph" w:customStyle="1" w:styleId="EF4465A192CB44E2AE10462622B966561">
    <w:name w:val="EF4465A192CB44E2AE10462622B966561"/>
    <w:rsid w:val="00D905CB"/>
    <w:rPr>
      <w:rFonts w:eastAsiaTheme="minorHAnsi"/>
      <w:lang w:eastAsia="en-US"/>
    </w:rPr>
  </w:style>
  <w:style w:type="paragraph" w:customStyle="1" w:styleId="C8134A2F9D7F4FE9AFFD61AF959A6BAB1">
    <w:name w:val="C8134A2F9D7F4FE9AFFD61AF959A6BAB1"/>
    <w:rsid w:val="00D905CB"/>
    <w:rPr>
      <w:rFonts w:eastAsiaTheme="minorHAnsi"/>
      <w:lang w:eastAsia="en-US"/>
    </w:rPr>
  </w:style>
  <w:style w:type="paragraph" w:customStyle="1" w:styleId="30398768580F46C19494936B6CA74E401">
    <w:name w:val="30398768580F46C19494936B6CA74E401"/>
    <w:rsid w:val="00D905CB"/>
    <w:rPr>
      <w:rFonts w:eastAsiaTheme="minorHAnsi"/>
      <w:lang w:eastAsia="en-US"/>
    </w:rPr>
  </w:style>
  <w:style w:type="paragraph" w:customStyle="1" w:styleId="BD955DDA355E479ABABAC787DE2C22B91">
    <w:name w:val="BD955DDA355E479ABABAC787DE2C22B91"/>
    <w:rsid w:val="00D905CB"/>
    <w:rPr>
      <w:rFonts w:eastAsiaTheme="minorHAnsi"/>
      <w:lang w:eastAsia="en-US"/>
    </w:rPr>
  </w:style>
  <w:style w:type="paragraph" w:customStyle="1" w:styleId="A4538F4A27134246BCACF2C95464D7EE1">
    <w:name w:val="A4538F4A27134246BCACF2C95464D7EE1"/>
    <w:rsid w:val="00D905CB"/>
    <w:rPr>
      <w:rFonts w:eastAsiaTheme="minorHAnsi"/>
      <w:lang w:eastAsia="en-US"/>
    </w:rPr>
  </w:style>
  <w:style w:type="paragraph" w:customStyle="1" w:styleId="72995F05493049F8BD31DD52B609310A1">
    <w:name w:val="72995F05493049F8BD31DD52B609310A1"/>
    <w:rsid w:val="00D905CB"/>
    <w:rPr>
      <w:rFonts w:eastAsiaTheme="minorHAnsi"/>
      <w:lang w:eastAsia="en-US"/>
    </w:rPr>
  </w:style>
  <w:style w:type="paragraph" w:customStyle="1" w:styleId="4AAC5C96C8764C35ACBD100F3F79A59F1">
    <w:name w:val="4AAC5C96C8764C35ACBD100F3F79A59F1"/>
    <w:rsid w:val="00D905CB"/>
    <w:rPr>
      <w:rFonts w:eastAsiaTheme="minorHAnsi"/>
      <w:lang w:eastAsia="en-US"/>
    </w:rPr>
  </w:style>
  <w:style w:type="paragraph" w:customStyle="1" w:styleId="DB18B035FE7E4DA98E42FD572EB67F661">
    <w:name w:val="DB18B035FE7E4DA98E42FD572EB67F661"/>
    <w:rsid w:val="00D905CB"/>
    <w:rPr>
      <w:rFonts w:eastAsiaTheme="minorHAnsi"/>
      <w:lang w:eastAsia="en-US"/>
    </w:rPr>
  </w:style>
  <w:style w:type="paragraph" w:customStyle="1" w:styleId="59FA4454360541528D750D0E9AB01D791">
    <w:name w:val="59FA4454360541528D750D0E9AB01D791"/>
    <w:rsid w:val="00D905CB"/>
    <w:rPr>
      <w:rFonts w:eastAsiaTheme="minorHAnsi"/>
      <w:lang w:eastAsia="en-US"/>
    </w:rPr>
  </w:style>
  <w:style w:type="paragraph" w:customStyle="1" w:styleId="8A306F444ED34749BDC6572872B316F91">
    <w:name w:val="8A306F444ED34749BDC6572872B316F91"/>
    <w:rsid w:val="00D905CB"/>
    <w:rPr>
      <w:rFonts w:eastAsiaTheme="minorHAnsi"/>
      <w:lang w:eastAsia="en-US"/>
    </w:rPr>
  </w:style>
  <w:style w:type="paragraph" w:customStyle="1" w:styleId="45B757772D79444CB12C433B44B6839C1">
    <w:name w:val="45B757772D79444CB12C433B44B6839C1"/>
    <w:rsid w:val="00D905CB"/>
    <w:rPr>
      <w:rFonts w:eastAsiaTheme="minorHAnsi"/>
      <w:lang w:eastAsia="en-US"/>
    </w:rPr>
  </w:style>
  <w:style w:type="paragraph" w:customStyle="1" w:styleId="600430C838814769A37BC2D09D55A6DD1">
    <w:name w:val="600430C838814769A37BC2D09D55A6DD1"/>
    <w:rsid w:val="00D905CB"/>
    <w:rPr>
      <w:rFonts w:eastAsiaTheme="minorHAnsi"/>
      <w:lang w:eastAsia="en-US"/>
    </w:rPr>
  </w:style>
  <w:style w:type="paragraph" w:customStyle="1" w:styleId="F3BD558452684F1A8B14277E870013421">
    <w:name w:val="F3BD558452684F1A8B14277E870013421"/>
    <w:rsid w:val="00D905CB"/>
    <w:rPr>
      <w:rFonts w:eastAsiaTheme="minorHAnsi"/>
      <w:lang w:eastAsia="en-US"/>
    </w:rPr>
  </w:style>
  <w:style w:type="paragraph" w:customStyle="1" w:styleId="2AE42DC1C0684BC39F7FB566F4CE2C4A1">
    <w:name w:val="2AE42DC1C0684BC39F7FB566F4CE2C4A1"/>
    <w:rsid w:val="00D905CB"/>
    <w:rPr>
      <w:rFonts w:eastAsiaTheme="minorHAnsi"/>
      <w:lang w:eastAsia="en-US"/>
    </w:rPr>
  </w:style>
  <w:style w:type="paragraph" w:customStyle="1" w:styleId="76FF3193E1C94E4A828C3B9CB411274F1">
    <w:name w:val="76FF3193E1C94E4A828C3B9CB411274F1"/>
    <w:rsid w:val="00D905CB"/>
    <w:rPr>
      <w:rFonts w:eastAsiaTheme="minorHAnsi"/>
      <w:lang w:eastAsia="en-US"/>
    </w:rPr>
  </w:style>
  <w:style w:type="paragraph" w:customStyle="1" w:styleId="7616EA64137C4F32B9EEF8FBDF0E46BB1">
    <w:name w:val="7616EA64137C4F32B9EEF8FBDF0E46BB1"/>
    <w:rsid w:val="00D905CB"/>
    <w:rPr>
      <w:rFonts w:eastAsiaTheme="minorHAnsi"/>
      <w:lang w:eastAsia="en-US"/>
    </w:rPr>
  </w:style>
  <w:style w:type="paragraph" w:customStyle="1" w:styleId="0AE266B51C38422C828987C440BC596E1">
    <w:name w:val="0AE266B51C38422C828987C440BC596E1"/>
    <w:rsid w:val="00D905CB"/>
    <w:rPr>
      <w:rFonts w:eastAsiaTheme="minorHAnsi"/>
      <w:lang w:eastAsia="en-US"/>
    </w:rPr>
  </w:style>
  <w:style w:type="paragraph" w:customStyle="1" w:styleId="ACCA4452C87846FC9F09AB6D222D03F41">
    <w:name w:val="ACCA4452C87846FC9F09AB6D222D03F41"/>
    <w:rsid w:val="00D905CB"/>
    <w:rPr>
      <w:rFonts w:eastAsiaTheme="minorHAnsi"/>
      <w:lang w:eastAsia="en-US"/>
    </w:rPr>
  </w:style>
  <w:style w:type="paragraph" w:customStyle="1" w:styleId="C5D78D4EF7D4443EB777FED617EAFBB91">
    <w:name w:val="C5D78D4EF7D4443EB777FED617EAFBB91"/>
    <w:rsid w:val="00D905CB"/>
    <w:rPr>
      <w:rFonts w:eastAsiaTheme="minorHAnsi"/>
      <w:lang w:eastAsia="en-US"/>
    </w:rPr>
  </w:style>
  <w:style w:type="paragraph" w:customStyle="1" w:styleId="05E36090F7B24DF2BBE0AA93CABE2F5F1">
    <w:name w:val="05E36090F7B24DF2BBE0AA93CABE2F5F1"/>
    <w:rsid w:val="00D905CB"/>
    <w:rPr>
      <w:rFonts w:eastAsiaTheme="minorHAnsi"/>
      <w:lang w:eastAsia="en-US"/>
    </w:rPr>
  </w:style>
  <w:style w:type="paragraph" w:customStyle="1" w:styleId="80C7C97AB5704462999285D95D7420C71">
    <w:name w:val="80C7C97AB5704462999285D95D7420C71"/>
    <w:rsid w:val="00D905CB"/>
    <w:rPr>
      <w:rFonts w:eastAsiaTheme="minorHAnsi"/>
      <w:lang w:eastAsia="en-US"/>
    </w:rPr>
  </w:style>
  <w:style w:type="paragraph" w:customStyle="1" w:styleId="777051B06D734BDAA2D4664C3A1827911">
    <w:name w:val="777051B06D734BDAA2D4664C3A1827911"/>
    <w:rsid w:val="00D905CB"/>
    <w:rPr>
      <w:rFonts w:eastAsiaTheme="minorHAnsi"/>
      <w:lang w:eastAsia="en-US"/>
    </w:rPr>
  </w:style>
  <w:style w:type="paragraph" w:customStyle="1" w:styleId="5ACD4F6B68834738B22AB63EEA103ED31">
    <w:name w:val="5ACD4F6B68834738B22AB63EEA103ED31"/>
    <w:rsid w:val="00D905CB"/>
    <w:rPr>
      <w:rFonts w:eastAsiaTheme="minorHAnsi"/>
      <w:lang w:eastAsia="en-US"/>
    </w:rPr>
  </w:style>
  <w:style w:type="paragraph" w:customStyle="1" w:styleId="725270245FFB48D1A18BD9A5407A339A1">
    <w:name w:val="725270245FFB48D1A18BD9A5407A339A1"/>
    <w:rsid w:val="00D905CB"/>
    <w:rPr>
      <w:rFonts w:eastAsiaTheme="minorHAnsi"/>
      <w:lang w:eastAsia="en-US"/>
    </w:rPr>
  </w:style>
  <w:style w:type="paragraph" w:customStyle="1" w:styleId="2B10176834FF43688C714FBE37838EE71">
    <w:name w:val="2B10176834FF43688C714FBE37838EE71"/>
    <w:rsid w:val="00D905CB"/>
    <w:rPr>
      <w:rFonts w:eastAsiaTheme="minorHAnsi"/>
      <w:lang w:eastAsia="en-US"/>
    </w:rPr>
  </w:style>
  <w:style w:type="paragraph" w:customStyle="1" w:styleId="CCB05A8C60AB425A90253928BFC60C3D1">
    <w:name w:val="CCB05A8C60AB425A90253928BFC60C3D1"/>
    <w:rsid w:val="00D905CB"/>
    <w:rPr>
      <w:rFonts w:eastAsiaTheme="minorHAnsi"/>
      <w:lang w:eastAsia="en-US"/>
    </w:rPr>
  </w:style>
  <w:style w:type="paragraph" w:customStyle="1" w:styleId="A270E240C3364341B27521E2A0B632C91">
    <w:name w:val="A270E240C3364341B27521E2A0B632C91"/>
    <w:rsid w:val="00D905CB"/>
    <w:rPr>
      <w:rFonts w:eastAsiaTheme="minorHAnsi"/>
      <w:lang w:eastAsia="en-US"/>
    </w:rPr>
  </w:style>
  <w:style w:type="paragraph" w:customStyle="1" w:styleId="0D84F3FE34794B5295CAD39FD8A5B7651">
    <w:name w:val="0D84F3FE34794B5295CAD39FD8A5B7651"/>
    <w:rsid w:val="00D905CB"/>
    <w:rPr>
      <w:rFonts w:eastAsiaTheme="minorHAnsi"/>
      <w:lang w:eastAsia="en-US"/>
    </w:rPr>
  </w:style>
  <w:style w:type="paragraph" w:customStyle="1" w:styleId="DA4434AB392245E8A7B94C90EE849BDD1">
    <w:name w:val="DA4434AB392245E8A7B94C90EE849BDD1"/>
    <w:rsid w:val="00D905CB"/>
    <w:rPr>
      <w:rFonts w:eastAsiaTheme="minorHAnsi"/>
      <w:lang w:eastAsia="en-US"/>
    </w:rPr>
  </w:style>
  <w:style w:type="paragraph" w:customStyle="1" w:styleId="523AA0B425CE4D75BE35C3050D267D581">
    <w:name w:val="523AA0B425CE4D75BE35C3050D267D581"/>
    <w:rsid w:val="00D905CB"/>
    <w:rPr>
      <w:rFonts w:eastAsiaTheme="minorHAnsi"/>
      <w:lang w:eastAsia="en-US"/>
    </w:rPr>
  </w:style>
  <w:style w:type="paragraph" w:customStyle="1" w:styleId="C642870926524FA889E7BD09BD4E452C1">
    <w:name w:val="C642870926524FA889E7BD09BD4E452C1"/>
    <w:rsid w:val="00D905CB"/>
    <w:rPr>
      <w:rFonts w:eastAsiaTheme="minorHAnsi"/>
      <w:lang w:eastAsia="en-US"/>
    </w:rPr>
  </w:style>
  <w:style w:type="paragraph" w:customStyle="1" w:styleId="8ADE00D6D4C04B1CAB7CF471E1789AF71">
    <w:name w:val="8ADE00D6D4C04B1CAB7CF471E1789AF71"/>
    <w:rsid w:val="00D905CB"/>
    <w:rPr>
      <w:rFonts w:eastAsiaTheme="minorHAnsi"/>
      <w:lang w:eastAsia="en-US"/>
    </w:rPr>
  </w:style>
  <w:style w:type="paragraph" w:customStyle="1" w:styleId="EE41758BCE2F418AB37ECC9906BD71CD1">
    <w:name w:val="EE41758BCE2F418AB37ECC9906BD71CD1"/>
    <w:rsid w:val="00D905CB"/>
    <w:rPr>
      <w:rFonts w:eastAsiaTheme="minorHAnsi"/>
      <w:lang w:eastAsia="en-US"/>
    </w:rPr>
  </w:style>
  <w:style w:type="paragraph" w:customStyle="1" w:styleId="946A56E6D2484C7DB2FB1FDA8ED8102F1">
    <w:name w:val="946A56E6D2484C7DB2FB1FDA8ED8102F1"/>
    <w:rsid w:val="00D905CB"/>
    <w:rPr>
      <w:rFonts w:eastAsiaTheme="minorHAnsi"/>
      <w:lang w:eastAsia="en-US"/>
    </w:rPr>
  </w:style>
  <w:style w:type="paragraph" w:customStyle="1" w:styleId="3E5B8A2C635F4FFB82F8461B7CFD33DE1">
    <w:name w:val="3E5B8A2C635F4FFB82F8461B7CFD33DE1"/>
    <w:rsid w:val="00D905CB"/>
    <w:rPr>
      <w:rFonts w:eastAsiaTheme="minorHAnsi"/>
      <w:lang w:eastAsia="en-US"/>
    </w:rPr>
  </w:style>
  <w:style w:type="paragraph" w:customStyle="1" w:styleId="BC4583F4E4EB44A78027CBF15E12CAED1">
    <w:name w:val="BC4583F4E4EB44A78027CBF15E12CAED1"/>
    <w:rsid w:val="00D905CB"/>
    <w:rPr>
      <w:rFonts w:eastAsiaTheme="minorHAnsi"/>
      <w:lang w:eastAsia="en-US"/>
    </w:rPr>
  </w:style>
  <w:style w:type="paragraph" w:customStyle="1" w:styleId="3621179A68074C178E1991AD40BC81401">
    <w:name w:val="3621179A68074C178E1991AD40BC81401"/>
    <w:rsid w:val="00D905CB"/>
    <w:rPr>
      <w:rFonts w:eastAsiaTheme="minorHAnsi"/>
      <w:lang w:eastAsia="en-US"/>
    </w:rPr>
  </w:style>
  <w:style w:type="paragraph" w:customStyle="1" w:styleId="5062E3C9C012450AAD1FD4379EFCD7461">
    <w:name w:val="5062E3C9C012450AAD1FD4379EFCD7461"/>
    <w:rsid w:val="00D905CB"/>
    <w:rPr>
      <w:rFonts w:eastAsiaTheme="minorHAnsi"/>
      <w:lang w:eastAsia="en-US"/>
    </w:rPr>
  </w:style>
  <w:style w:type="paragraph" w:customStyle="1" w:styleId="011661FB82494AC7AB1271D35A4A62261">
    <w:name w:val="011661FB82494AC7AB1271D35A4A62261"/>
    <w:rsid w:val="00D905CB"/>
    <w:rPr>
      <w:rFonts w:eastAsiaTheme="minorHAnsi"/>
      <w:lang w:eastAsia="en-US"/>
    </w:rPr>
  </w:style>
  <w:style w:type="paragraph" w:customStyle="1" w:styleId="178336A5639A48C9B17879D87B6EA04D1">
    <w:name w:val="178336A5639A48C9B17879D87B6EA04D1"/>
    <w:rsid w:val="00D905CB"/>
    <w:rPr>
      <w:rFonts w:eastAsiaTheme="minorHAnsi"/>
      <w:lang w:eastAsia="en-US"/>
    </w:rPr>
  </w:style>
  <w:style w:type="paragraph" w:customStyle="1" w:styleId="87CE3279A1D34F28B43FCBA1020424A91">
    <w:name w:val="87CE3279A1D34F28B43FCBA1020424A91"/>
    <w:rsid w:val="00D905CB"/>
    <w:rPr>
      <w:rFonts w:eastAsiaTheme="minorHAnsi"/>
      <w:lang w:eastAsia="en-US"/>
    </w:rPr>
  </w:style>
  <w:style w:type="paragraph" w:customStyle="1" w:styleId="57B28B39A6A84B37822A28419BD3845B1">
    <w:name w:val="57B28B39A6A84B37822A28419BD3845B1"/>
    <w:rsid w:val="00D905CB"/>
    <w:rPr>
      <w:rFonts w:eastAsiaTheme="minorHAnsi"/>
      <w:lang w:eastAsia="en-US"/>
    </w:rPr>
  </w:style>
  <w:style w:type="paragraph" w:customStyle="1" w:styleId="6C2C9C9842BD4C22A6434922014AA3791">
    <w:name w:val="6C2C9C9842BD4C22A6434922014AA3791"/>
    <w:rsid w:val="00D905CB"/>
    <w:rPr>
      <w:rFonts w:eastAsiaTheme="minorHAnsi"/>
      <w:lang w:eastAsia="en-US"/>
    </w:rPr>
  </w:style>
  <w:style w:type="paragraph" w:customStyle="1" w:styleId="4D789E2D1CED48D394951C3DF958FB581">
    <w:name w:val="4D789E2D1CED48D394951C3DF958FB581"/>
    <w:rsid w:val="00D905CB"/>
    <w:rPr>
      <w:rFonts w:eastAsiaTheme="minorHAnsi"/>
      <w:lang w:eastAsia="en-US"/>
    </w:rPr>
  </w:style>
  <w:style w:type="paragraph" w:customStyle="1" w:styleId="C94453CBF44246189631C0A4ED40BC1E1">
    <w:name w:val="C94453CBF44246189631C0A4ED40BC1E1"/>
    <w:rsid w:val="00D905CB"/>
    <w:rPr>
      <w:rFonts w:eastAsiaTheme="minorHAnsi"/>
      <w:lang w:eastAsia="en-US"/>
    </w:rPr>
  </w:style>
  <w:style w:type="paragraph" w:customStyle="1" w:styleId="CAABEF6011794B0A92CAA796DD6B9CA01">
    <w:name w:val="CAABEF6011794B0A92CAA796DD6B9CA01"/>
    <w:rsid w:val="00D905CB"/>
    <w:rPr>
      <w:rFonts w:eastAsiaTheme="minorHAnsi"/>
      <w:lang w:eastAsia="en-US"/>
    </w:rPr>
  </w:style>
  <w:style w:type="paragraph" w:customStyle="1" w:styleId="444A1E24ED574ACD892D8756FE8EC16D1">
    <w:name w:val="444A1E24ED574ACD892D8756FE8EC16D1"/>
    <w:rsid w:val="00D905CB"/>
    <w:rPr>
      <w:rFonts w:eastAsiaTheme="minorHAnsi"/>
      <w:lang w:eastAsia="en-US"/>
    </w:rPr>
  </w:style>
  <w:style w:type="paragraph" w:customStyle="1" w:styleId="2E71FF216EE04B818A3845277C6DE7091">
    <w:name w:val="2E71FF216EE04B818A3845277C6DE7091"/>
    <w:rsid w:val="00D905CB"/>
    <w:rPr>
      <w:rFonts w:eastAsiaTheme="minorHAnsi"/>
      <w:lang w:eastAsia="en-US"/>
    </w:rPr>
  </w:style>
  <w:style w:type="paragraph" w:customStyle="1" w:styleId="CD33867C9D5F4265A0CF86140ED3808C1">
    <w:name w:val="CD33867C9D5F4265A0CF86140ED3808C1"/>
    <w:rsid w:val="00D905CB"/>
    <w:rPr>
      <w:rFonts w:eastAsiaTheme="minorHAnsi"/>
      <w:lang w:eastAsia="en-US"/>
    </w:rPr>
  </w:style>
  <w:style w:type="paragraph" w:customStyle="1" w:styleId="722FAAEC78C442F8B9EDB382C246D3EA1">
    <w:name w:val="722FAAEC78C442F8B9EDB382C246D3EA1"/>
    <w:rsid w:val="00D905CB"/>
    <w:rPr>
      <w:rFonts w:eastAsiaTheme="minorHAnsi"/>
      <w:lang w:eastAsia="en-US"/>
    </w:rPr>
  </w:style>
  <w:style w:type="paragraph" w:customStyle="1" w:styleId="941D5496A3A745E28CD4DCAF610C08A61">
    <w:name w:val="941D5496A3A745E28CD4DCAF610C08A61"/>
    <w:rsid w:val="00D905CB"/>
    <w:rPr>
      <w:rFonts w:eastAsiaTheme="minorHAnsi"/>
      <w:lang w:eastAsia="en-US"/>
    </w:rPr>
  </w:style>
  <w:style w:type="paragraph" w:customStyle="1" w:styleId="A4C972A8581D47AF9002C44BB69161A01">
    <w:name w:val="A4C972A8581D47AF9002C44BB69161A01"/>
    <w:rsid w:val="00D905CB"/>
    <w:rPr>
      <w:rFonts w:eastAsiaTheme="minorHAnsi"/>
      <w:lang w:eastAsia="en-US"/>
    </w:rPr>
  </w:style>
  <w:style w:type="paragraph" w:customStyle="1" w:styleId="AA863E9DA44F44F1BF17E0474F7827DF1">
    <w:name w:val="AA863E9DA44F44F1BF17E0474F7827DF1"/>
    <w:rsid w:val="00D905CB"/>
    <w:rPr>
      <w:rFonts w:eastAsiaTheme="minorHAnsi"/>
      <w:lang w:eastAsia="en-US"/>
    </w:rPr>
  </w:style>
  <w:style w:type="paragraph" w:customStyle="1" w:styleId="DF2EEF75458C4997842668F56E2F1CC41">
    <w:name w:val="DF2EEF75458C4997842668F56E2F1CC41"/>
    <w:rsid w:val="00D905CB"/>
    <w:rPr>
      <w:rFonts w:eastAsiaTheme="minorHAnsi"/>
      <w:lang w:eastAsia="en-US"/>
    </w:rPr>
  </w:style>
  <w:style w:type="paragraph" w:customStyle="1" w:styleId="A131899C2CC443FF8BC13164E6D279CC1">
    <w:name w:val="A131899C2CC443FF8BC13164E6D279CC1"/>
    <w:rsid w:val="00D905CB"/>
    <w:rPr>
      <w:rFonts w:eastAsiaTheme="minorHAnsi"/>
      <w:lang w:eastAsia="en-US"/>
    </w:rPr>
  </w:style>
  <w:style w:type="paragraph" w:customStyle="1" w:styleId="0B98F4E8A7A442A4A84356D09F01F50C1">
    <w:name w:val="0B98F4E8A7A442A4A84356D09F01F50C1"/>
    <w:rsid w:val="00D905CB"/>
    <w:rPr>
      <w:rFonts w:eastAsiaTheme="minorHAnsi"/>
      <w:lang w:eastAsia="en-US"/>
    </w:rPr>
  </w:style>
  <w:style w:type="paragraph" w:customStyle="1" w:styleId="C1D7355999604AF29DE62B3AA0726AC01">
    <w:name w:val="C1D7355999604AF29DE62B3AA0726AC01"/>
    <w:rsid w:val="00D905CB"/>
    <w:rPr>
      <w:rFonts w:eastAsiaTheme="minorHAnsi"/>
      <w:lang w:eastAsia="en-US"/>
    </w:rPr>
  </w:style>
  <w:style w:type="paragraph" w:customStyle="1" w:styleId="34100A2F9A844404887C42322B6210DB1">
    <w:name w:val="34100A2F9A844404887C42322B6210DB1"/>
    <w:rsid w:val="00D905CB"/>
    <w:rPr>
      <w:rFonts w:eastAsiaTheme="minorHAnsi"/>
      <w:lang w:eastAsia="en-US"/>
    </w:rPr>
  </w:style>
  <w:style w:type="paragraph" w:customStyle="1" w:styleId="23271B8E7B7E4377845CDE8C4D9A61FC1">
    <w:name w:val="23271B8E7B7E4377845CDE8C4D9A61FC1"/>
    <w:rsid w:val="00D905CB"/>
    <w:rPr>
      <w:rFonts w:eastAsiaTheme="minorHAnsi"/>
      <w:lang w:eastAsia="en-US"/>
    </w:rPr>
  </w:style>
  <w:style w:type="paragraph" w:customStyle="1" w:styleId="15015FD45C5745E7984481F266C6566D1">
    <w:name w:val="15015FD45C5745E7984481F266C6566D1"/>
    <w:rsid w:val="00D905CB"/>
    <w:rPr>
      <w:rFonts w:eastAsiaTheme="minorHAnsi"/>
      <w:lang w:eastAsia="en-US"/>
    </w:rPr>
  </w:style>
  <w:style w:type="paragraph" w:customStyle="1" w:styleId="FB3C8974AAF64D429C5058C72E53D3E31">
    <w:name w:val="FB3C8974AAF64D429C5058C72E53D3E31"/>
    <w:rsid w:val="00D905CB"/>
    <w:rPr>
      <w:rFonts w:eastAsiaTheme="minorHAnsi"/>
      <w:lang w:eastAsia="en-US"/>
    </w:rPr>
  </w:style>
  <w:style w:type="paragraph" w:customStyle="1" w:styleId="F495DC2842A84BC8AE761789B008F3251">
    <w:name w:val="F495DC2842A84BC8AE761789B008F3251"/>
    <w:rsid w:val="00D905CB"/>
    <w:rPr>
      <w:rFonts w:eastAsiaTheme="minorHAnsi"/>
      <w:lang w:eastAsia="en-US"/>
    </w:rPr>
  </w:style>
  <w:style w:type="paragraph" w:customStyle="1" w:styleId="BB2653F670E341869512D92D617797921">
    <w:name w:val="BB2653F670E341869512D92D617797921"/>
    <w:rsid w:val="00D905CB"/>
    <w:rPr>
      <w:rFonts w:eastAsiaTheme="minorHAnsi"/>
      <w:lang w:eastAsia="en-US"/>
    </w:rPr>
  </w:style>
  <w:style w:type="paragraph" w:customStyle="1" w:styleId="E024114D2BDD407E862C202B40A888681">
    <w:name w:val="E024114D2BDD407E862C202B40A888681"/>
    <w:rsid w:val="00D905CB"/>
    <w:rPr>
      <w:rFonts w:eastAsiaTheme="minorHAnsi"/>
      <w:lang w:eastAsia="en-US"/>
    </w:rPr>
  </w:style>
  <w:style w:type="paragraph" w:customStyle="1" w:styleId="398FF569F1AE47F9A742B2716FD32A901">
    <w:name w:val="398FF569F1AE47F9A742B2716FD32A901"/>
    <w:rsid w:val="00D905CB"/>
    <w:rPr>
      <w:rFonts w:eastAsiaTheme="minorHAnsi"/>
      <w:lang w:eastAsia="en-US"/>
    </w:rPr>
  </w:style>
  <w:style w:type="paragraph" w:customStyle="1" w:styleId="9159D8544E97462E91DCF129C236ED5F1">
    <w:name w:val="9159D8544E97462E91DCF129C236ED5F1"/>
    <w:rsid w:val="00D905CB"/>
    <w:rPr>
      <w:rFonts w:eastAsiaTheme="minorHAnsi"/>
      <w:lang w:eastAsia="en-US"/>
    </w:rPr>
  </w:style>
  <w:style w:type="paragraph" w:customStyle="1" w:styleId="53F5134B0CC7455DB0F8F23C3D400D0A1">
    <w:name w:val="53F5134B0CC7455DB0F8F23C3D400D0A1"/>
    <w:rsid w:val="00D905CB"/>
    <w:rPr>
      <w:rFonts w:eastAsiaTheme="minorHAnsi"/>
      <w:lang w:eastAsia="en-US"/>
    </w:rPr>
  </w:style>
  <w:style w:type="paragraph" w:customStyle="1" w:styleId="4A0837340A774692997F4BED0BD39B3B1">
    <w:name w:val="4A0837340A774692997F4BED0BD39B3B1"/>
    <w:rsid w:val="00D905CB"/>
    <w:rPr>
      <w:rFonts w:eastAsiaTheme="minorHAnsi"/>
      <w:lang w:eastAsia="en-US"/>
    </w:rPr>
  </w:style>
  <w:style w:type="paragraph" w:customStyle="1" w:styleId="7F3B7AACDC2C4ACD870B324FF3C599051">
    <w:name w:val="7F3B7AACDC2C4ACD870B324FF3C599051"/>
    <w:rsid w:val="00D905CB"/>
    <w:rPr>
      <w:rFonts w:eastAsiaTheme="minorHAnsi"/>
      <w:lang w:eastAsia="en-US"/>
    </w:rPr>
  </w:style>
  <w:style w:type="paragraph" w:customStyle="1" w:styleId="FB461ABEF43A4BC8BD5941EA185E090F1">
    <w:name w:val="FB461ABEF43A4BC8BD5941EA185E090F1"/>
    <w:rsid w:val="00D905CB"/>
    <w:rPr>
      <w:rFonts w:eastAsiaTheme="minorHAnsi"/>
      <w:lang w:eastAsia="en-US"/>
    </w:rPr>
  </w:style>
  <w:style w:type="paragraph" w:customStyle="1" w:styleId="FD2DD61649C0404987FFDDC3A411166E1">
    <w:name w:val="FD2DD61649C0404987FFDDC3A411166E1"/>
    <w:rsid w:val="00D905CB"/>
    <w:rPr>
      <w:rFonts w:eastAsiaTheme="minorHAnsi"/>
      <w:lang w:eastAsia="en-US"/>
    </w:rPr>
  </w:style>
  <w:style w:type="paragraph" w:customStyle="1" w:styleId="124059D821954636AEF519063968983E1">
    <w:name w:val="124059D821954636AEF519063968983E1"/>
    <w:rsid w:val="00D905CB"/>
    <w:rPr>
      <w:rFonts w:eastAsiaTheme="minorHAnsi"/>
      <w:lang w:eastAsia="en-US"/>
    </w:rPr>
  </w:style>
  <w:style w:type="paragraph" w:customStyle="1" w:styleId="E976A7A39BA94E29BE5997709734C5B61">
    <w:name w:val="E976A7A39BA94E29BE5997709734C5B61"/>
    <w:rsid w:val="00D905CB"/>
    <w:rPr>
      <w:rFonts w:eastAsiaTheme="minorHAnsi"/>
      <w:lang w:eastAsia="en-US"/>
    </w:rPr>
  </w:style>
  <w:style w:type="paragraph" w:customStyle="1" w:styleId="9747E6C01F5143D6BEB21276705B1BFC1">
    <w:name w:val="9747E6C01F5143D6BEB21276705B1BFC1"/>
    <w:rsid w:val="00D905CB"/>
    <w:rPr>
      <w:rFonts w:eastAsiaTheme="minorHAnsi"/>
      <w:lang w:eastAsia="en-US"/>
    </w:rPr>
  </w:style>
  <w:style w:type="paragraph" w:customStyle="1" w:styleId="9A61C30970D647489CDAE1CE4854854E1">
    <w:name w:val="9A61C30970D647489CDAE1CE4854854E1"/>
    <w:rsid w:val="00D905CB"/>
    <w:rPr>
      <w:rFonts w:eastAsiaTheme="minorHAnsi"/>
      <w:lang w:eastAsia="en-US"/>
    </w:rPr>
  </w:style>
  <w:style w:type="paragraph" w:customStyle="1" w:styleId="179404A0AF1343C391D852867A946B471">
    <w:name w:val="179404A0AF1343C391D852867A946B471"/>
    <w:rsid w:val="00D905CB"/>
    <w:rPr>
      <w:rFonts w:eastAsiaTheme="minorHAnsi"/>
      <w:lang w:eastAsia="en-US"/>
    </w:rPr>
  </w:style>
  <w:style w:type="paragraph" w:customStyle="1" w:styleId="0F94C5777E084B6F926C9412774AE9061">
    <w:name w:val="0F94C5777E084B6F926C9412774AE9061"/>
    <w:rsid w:val="00D905CB"/>
    <w:rPr>
      <w:rFonts w:eastAsiaTheme="minorHAnsi"/>
      <w:lang w:eastAsia="en-US"/>
    </w:rPr>
  </w:style>
  <w:style w:type="paragraph" w:customStyle="1" w:styleId="EA909492AA3447C3B485BEF74AC88D8A1">
    <w:name w:val="EA909492AA3447C3B485BEF74AC88D8A1"/>
    <w:rsid w:val="00D905CB"/>
    <w:rPr>
      <w:rFonts w:eastAsiaTheme="minorHAnsi"/>
      <w:lang w:eastAsia="en-US"/>
    </w:rPr>
  </w:style>
  <w:style w:type="paragraph" w:customStyle="1" w:styleId="A309339E527646D88763BDD48F0185A12">
    <w:name w:val="A309339E527646D88763BDD48F0185A12"/>
    <w:rsid w:val="00D905CB"/>
    <w:rPr>
      <w:rFonts w:eastAsiaTheme="minorHAnsi"/>
      <w:lang w:eastAsia="en-US"/>
    </w:rPr>
  </w:style>
  <w:style w:type="paragraph" w:customStyle="1" w:styleId="25978BB436E841C4B1859A6BA082D83D2">
    <w:name w:val="25978BB436E841C4B1859A6BA082D83D2"/>
    <w:rsid w:val="00D905CB"/>
    <w:rPr>
      <w:rFonts w:eastAsiaTheme="minorHAnsi"/>
      <w:lang w:eastAsia="en-US"/>
    </w:rPr>
  </w:style>
  <w:style w:type="paragraph" w:customStyle="1" w:styleId="04438B58C0E844DCB8E8C3B08A7C9A1B2">
    <w:name w:val="04438B58C0E844DCB8E8C3B08A7C9A1B2"/>
    <w:rsid w:val="00D905CB"/>
    <w:rPr>
      <w:rFonts w:eastAsiaTheme="minorHAnsi"/>
      <w:lang w:eastAsia="en-US"/>
    </w:rPr>
  </w:style>
  <w:style w:type="paragraph" w:customStyle="1" w:styleId="05492BCA883849F0BB6CAA20FAE2B7CA2">
    <w:name w:val="05492BCA883849F0BB6CAA20FAE2B7CA2"/>
    <w:rsid w:val="00D905CB"/>
    <w:rPr>
      <w:rFonts w:eastAsiaTheme="minorHAnsi"/>
      <w:lang w:eastAsia="en-US"/>
    </w:rPr>
  </w:style>
  <w:style w:type="paragraph" w:customStyle="1" w:styleId="843D7DD5F67B49C69DCD39A1874704AB2">
    <w:name w:val="843D7DD5F67B49C69DCD39A1874704AB2"/>
    <w:rsid w:val="00D905CB"/>
    <w:rPr>
      <w:rFonts w:eastAsiaTheme="minorHAnsi"/>
      <w:lang w:eastAsia="en-US"/>
    </w:rPr>
  </w:style>
  <w:style w:type="paragraph" w:customStyle="1" w:styleId="2575CBDE71D14E23A90431A52687916D2">
    <w:name w:val="2575CBDE71D14E23A90431A52687916D2"/>
    <w:rsid w:val="00D905CB"/>
    <w:rPr>
      <w:rFonts w:eastAsiaTheme="minorHAnsi"/>
      <w:lang w:eastAsia="en-US"/>
    </w:rPr>
  </w:style>
  <w:style w:type="paragraph" w:customStyle="1" w:styleId="B044CC1F7302463F938BF2A4EC41996E2">
    <w:name w:val="B044CC1F7302463F938BF2A4EC41996E2"/>
    <w:rsid w:val="00D905CB"/>
    <w:rPr>
      <w:rFonts w:eastAsiaTheme="minorHAnsi"/>
      <w:lang w:eastAsia="en-US"/>
    </w:rPr>
  </w:style>
  <w:style w:type="paragraph" w:customStyle="1" w:styleId="24C726B3C7024C0D86AEF0868B15B9FC2">
    <w:name w:val="24C726B3C7024C0D86AEF0868B15B9FC2"/>
    <w:rsid w:val="00D905CB"/>
    <w:rPr>
      <w:rFonts w:eastAsiaTheme="minorHAnsi"/>
      <w:lang w:eastAsia="en-US"/>
    </w:rPr>
  </w:style>
  <w:style w:type="paragraph" w:customStyle="1" w:styleId="CDE3E8BC93364761A9CBC58B76120A862">
    <w:name w:val="CDE3E8BC93364761A9CBC58B76120A862"/>
    <w:rsid w:val="00D905CB"/>
    <w:rPr>
      <w:rFonts w:eastAsiaTheme="minorHAnsi"/>
      <w:lang w:eastAsia="en-US"/>
    </w:rPr>
  </w:style>
  <w:style w:type="paragraph" w:customStyle="1" w:styleId="216AF10B4CB643308C9C4FB9152E49F92">
    <w:name w:val="216AF10B4CB643308C9C4FB9152E49F92"/>
    <w:rsid w:val="00D905CB"/>
    <w:rPr>
      <w:rFonts w:eastAsiaTheme="minorHAnsi"/>
      <w:lang w:eastAsia="en-US"/>
    </w:rPr>
  </w:style>
  <w:style w:type="paragraph" w:customStyle="1" w:styleId="1A561FD2D7E04FE1B3A135A924690ACE2">
    <w:name w:val="1A561FD2D7E04FE1B3A135A924690ACE2"/>
    <w:rsid w:val="00D905CB"/>
    <w:rPr>
      <w:rFonts w:eastAsiaTheme="minorHAnsi"/>
      <w:lang w:eastAsia="en-US"/>
    </w:rPr>
  </w:style>
  <w:style w:type="paragraph" w:customStyle="1" w:styleId="CF90A8C18B7742F39AE234EF5909879B2">
    <w:name w:val="CF90A8C18B7742F39AE234EF5909879B2"/>
    <w:rsid w:val="00D905CB"/>
    <w:rPr>
      <w:rFonts w:eastAsiaTheme="minorHAnsi"/>
      <w:lang w:eastAsia="en-US"/>
    </w:rPr>
  </w:style>
  <w:style w:type="paragraph" w:customStyle="1" w:styleId="6B5E281E6B4E4836B762F0D8C53F9C8C2">
    <w:name w:val="6B5E281E6B4E4836B762F0D8C53F9C8C2"/>
    <w:rsid w:val="00D905CB"/>
    <w:rPr>
      <w:rFonts w:eastAsiaTheme="minorHAnsi"/>
      <w:lang w:eastAsia="en-US"/>
    </w:rPr>
  </w:style>
  <w:style w:type="paragraph" w:customStyle="1" w:styleId="6479099DCFF34814B1126CA069BA47312">
    <w:name w:val="6479099DCFF34814B1126CA069BA47312"/>
    <w:rsid w:val="00D905CB"/>
    <w:rPr>
      <w:rFonts w:eastAsiaTheme="minorHAnsi"/>
      <w:lang w:eastAsia="en-US"/>
    </w:rPr>
  </w:style>
  <w:style w:type="paragraph" w:customStyle="1" w:styleId="09163839D6674B43AEF96D59A438C6872">
    <w:name w:val="09163839D6674B43AEF96D59A438C6872"/>
    <w:rsid w:val="00D905CB"/>
    <w:rPr>
      <w:rFonts w:eastAsiaTheme="minorHAnsi"/>
      <w:lang w:eastAsia="en-US"/>
    </w:rPr>
  </w:style>
  <w:style w:type="paragraph" w:customStyle="1" w:styleId="8FE113415267475EBC975981EAC70CB32">
    <w:name w:val="8FE113415267475EBC975981EAC70CB32"/>
    <w:rsid w:val="00D905CB"/>
    <w:rPr>
      <w:rFonts w:eastAsiaTheme="minorHAnsi"/>
      <w:lang w:eastAsia="en-US"/>
    </w:rPr>
  </w:style>
  <w:style w:type="paragraph" w:customStyle="1" w:styleId="F3C026088DAE4210AD8E13F3AEEE26CD2">
    <w:name w:val="F3C026088DAE4210AD8E13F3AEEE26CD2"/>
    <w:rsid w:val="00D905CB"/>
    <w:rPr>
      <w:rFonts w:eastAsiaTheme="minorHAnsi"/>
      <w:lang w:eastAsia="en-US"/>
    </w:rPr>
  </w:style>
  <w:style w:type="paragraph" w:customStyle="1" w:styleId="087C75B1D60A4B1ABB7A6111EA62FA152">
    <w:name w:val="087C75B1D60A4B1ABB7A6111EA62FA152"/>
    <w:rsid w:val="00D905CB"/>
    <w:rPr>
      <w:rFonts w:eastAsiaTheme="minorHAnsi"/>
      <w:lang w:eastAsia="en-US"/>
    </w:rPr>
  </w:style>
  <w:style w:type="paragraph" w:customStyle="1" w:styleId="E18B83E3A43C47C4B40393D8257238B22">
    <w:name w:val="E18B83E3A43C47C4B40393D8257238B22"/>
    <w:rsid w:val="00D905CB"/>
    <w:rPr>
      <w:rFonts w:eastAsiaTheme="minorHAnsi"/>
      <w:lang w:eastAsia="en-US"/>
    </w:rPr>
  </w:style>
  <w:style w:type="paragraph" w:customStyle="1" w:styleId="9C1F236CE2534C489213F7F1D5B294902">
    <w:name w:val="9C1F236CE2534C489213F7F1D5B294902"/>
    <w:rsid w:val="00D905CB"/>
    <w:rPr>
      <w:rFonts w:eastAsiaTheme="minorHAnsi"/>
      <w:lang w:eastAsia="en-US"/>
    </w:rPr>
  </w:style>
  <w:style w:type="paragraph" w:customStyle="1" w:styleId="F7F943B47A994DFC89C2240AF9F6390D2">
    <w:name w:val="F7F943B47A994DFC89C2240AF9F6390D2"/>
    <w:rsid w:val="00D905CB"/>
    <w:rPr>
      <w:rFonts w:eastAsiaTheme="minorHAnsi"/>
      <w:lang w:eastAsia="en-US"/>
    </w:rPr>
  </w:style>
  <w:style w:type="paragraph" w:customStyle="1" w:styleId="1CDAAEC364E3452A92D87266D5329E622">
    <w:name w:val="1CDAAEC364E3452A92D87266D5329E622"/>
    <w:rsid w:val="00D905CB"/>
    <w:rPr>
      <w:rFonts w:eastAsiaTheme="minorHAnsi"/>
      <w:lang w:eastAsia="en-US"/>
    </w:rPr>
  </w:style>
  <w:style w:type="paragraph" w:customStyle="1" w:styleId="4547FB7BE3114AB9836C85CAA2CFD24F2">
    <w:name w:val="4547FB7BE3114AB9836C85CAA2CFD24F2"/>
    <w:rsid w:val="00D905CB"/>
    <w:rPr>
      <w:rFonts w:eastAsiaTheme="minorHAnsi"/>
      <w:lang w:eastAsia="en-US"/>
    </w:rPr>
  </w:style>
  <w:style w:type="paragraph" w:customStyle="1" w:styleId="04284E67E85F47BDAAB99210C5E90DCD2">
    <w:name w:val="04284E67E85F47BDAAB99210C5E90DCD2"/>
    <w:rsid w:val="00D905CB"/>
    <w:rPr>
      <w:rFonts w:eastAsiaTheme="minorHAnsi"/>
      <w:lang w:eastAsia="en-US"/>
    </w:rPr>
  </w:style>
  <w:style w:type="paragraph" w:customStyle="1" w:styleId="EF3901D170784F0A861962143AF83D8C2">
    <w:name w:val="EF3901D170784F0A861962143AF83D8C2"/>
    <w:rsid w:val="00D905CB"/>
    <w:rPr>
      <w:rFonts w:eastAsiaTheme="minorHAnsi"/>
      <w:lang w:eastAsia="en-US"/>
    </w:rPr>
  </w:style>
  <w:style w:type="paragraph" w:customStyle="1" w:styleId="30651F3E80344E2E8064C1BF256473B62">
    <w:name w:val="30651F3E80344E2E8064C1BF256473B62"/>
    <w:rsid w:val="00D905CB"/>
    <w:rPr>
      <w:rFonts w:eastAsiaTheme="minorHAnsi"/>
      <w:lang w:eastAsia="en-US"/>
    </w:rPr>
  </w:style>
  <w:style w:type="paragraph" w:customStyle="1" w:styleId="76B752A46CAF481A94AA48A7839FCD512">
    <w:name w:val="76B752A46CAF481A94AA48A7839FCD512"/>
    <w:rsid w:val="00D905CB"/>
    <w:rPr>
      <w:rFonts w:eastAsiaTheme="minorHAnsi"/>
      <w:lang w:eastAsia="en-US"/>
    </w:rPr>
  </w:style>
  <w:style w:type="paragraph" w:customStyle="1" w:styleId="ABB07CC79A194854AAE526BEBCC8F1232">
    <w:name w:val="ABB07CC79A194854AAE526BEBCC8F1232"/>
    <w:rsid w:val="00D905CB"/>
    <w:rPr>
      <w:rFonts w:eastAsiaTheme="minorHAnsi"/>
      <w:lang w:eastAsia="en-US"/>
    </w:rPr>
  </w:style>
  <w:style w:type="paragraph" w:customStyle="1" w:styleId="11E0D42ABE254450B82A218DB707C9682">
    <w:name w:val="11E0D42ABE254450B82A218DB707C9682"/>
    <w:rsid w:val="00D905CB"/>
    <w:rPr>
      <w:rFonts w:eastAsiaTheme="minorHAnsi"/>
      <w:lang w:eastAsia="en-US"/>
    </w:rPr>
  </w:style>
  <w:style w:type="paragraph" w:customStyle="1" w:styleId="EF4465A192CB44E2AE10462622B966562">
    <w:name w:val="EF4465A192CB44E2AE10462622B966562"/>
    <w:rsid w:val="00D905CB"/>
    <w:rPr>
      <w:rFonts w:eastAsiaTheme="minorHAnsi"/>
      <w:lang w:eastAsia="en-US"/>
    </w:rPr>
  </w:style>
  <w:style w:type="paragraph" w:customStyle="1" w:styleId="C8134A2F9D7F4FE9AFFD61AF959A6BAB2">
    <w:name w:val="C8134A2F9D7F4FE9AFFD61AF959A6BAB2"/>
    <w:rsid w:val="00D905CB"/>
    <w:rPr>
      <w:rFonts w:eastAsiaTheme="minorHAnsi"/>
      <w:lang w:eastAsia="en-US"/>
    </w:rPr>
  </w:style>
  <w:style w:type="paragraph" w:customStyle="1" w:styleId="30398768580F46C19494936B6CA74E402">
    <w:name w:val="30398768580F46C19494936B6CA74E402"/>
    <w:rsid w:val="00D905CB"/>
    <w:rPr>
      <w:rFonts w:eastAsiaTheme="minorHAnsi"/>
      <w:lang w:eastAsia="en-US"/>
    </w:rPr>
  </w:style>
  <w:style w:type="paragraph" w:customStyle="1" w:styleId="BD955DDA355E479ABABAC787DE2C22B92">
    <w:name w:val="BD955DDA355E479ABABAC787DE2C22B92"/>
    <w:rsid w:val="00D905CB"/>
    <w:rPr>
      <w:rFonts w:eastAsiaTheme="minorHAnsi"/>
      <w:lang w:eastAsia="en-US"/>
    </w:rPr>
  </w:style>
  <w:style w:type="paragraph" w:customStyle="1" w:styleId="A4538F4A27134246BCACF2C95464D7EE2">
    <w:name w:val="A4538F4A27134246BCACF2C95464D7EE2"/>
    <w:rsid w:val="00D905CB"/>
    <w:rPr>
      <w:rFonts w:eastAsiaTheme="minorHAnsi"/>
      <w:lang w:eastAsia="en-US"/>
    </w:rPr>
  </w:style>
  <w:style w:type="paragraph" w:customStyle="1" w:styleId="72995F05493049F8BD31DD52B609310A2">
    <w:name w:val="72995F05493049F8BD31DD52B609310A2"/>
    <w:rsid w:val="00D905CB"/>
    <w:rPr>
      <w:rFonts w:eastAsiaTheme="minorHAnsi"/>
      <w:lang w:eastAsia="en-US"/>
    </w:rPr>
  </w:style>
  <w:style w:type="paragraph" w:customStyle="1" w:styleId="4AAC5C96C8764C35ACBD100F3F79A59F2">
    <w:name w:val="4AAC5C96C8764C35ACBD100F3F79A59F2"/>
    <w:rsid w:val="00D905CB"/>
    <w:rPr>
      <w:rFonts w:eastAsiaTheme="minorHAnsi"/>
      <w:lang w:eastAsia="en-US"/>
    </w:rPr>
  </w:style>
  <w:style w:type="paragraph" w:customStyle="1" w:styleId="DB18B035FE7E4DA98E42FD572EB67F662">
    <w:name w:val="DB18B035FE7E4DA98E42FD572EB67F662"/>
    <w:rsid w:val="00D905CB"/>
    <w:rPr>
      <w:rFonts w:eastAsiaTheme="minorHAnsi"/>
      <w:lang w:eastAsia="en-US"/>
    </w:rPr>
  </w:style>
  <w:style w:type="paragraph" w:customStyle="1" w:styleId="59FA4454360541528D750D0E9AB01D792">
    <w:name w:val="59FA4454360541528D750D0E9AB01D792"/>
    <w:rsid w:val="00D905CB"/>
    <w:rPr>
      <w:rFonts w:eastAsiaTheme="minorHAnsi"/>
      <w:lang w:eastAsia="en-US"/>
    </w:rPr>
  </w:style>
  <w:style w:type="paragraph" w:customStyle="1" w:styleId="8A306F444ED34749BDC6572872B316F92">
    <w:name w:val="8A306F444ED34749BDC6572872B316F92"/>
    <w:rsid w:val="00D905CB"/>
    <w:rPr>
      <w:rFonts w:eastAsiaTheme="minorHAnsi"/>
      <w:lang w:eastAsia="en-US"/>
    </w:rPr>
  </w:style>
  <w:style w:type="paragraph" w:customStyle="1" w:styleId="45B757772D79444CB12C433B44B6839C2">
    <w:name w:val="45B757772D79444CB12C433B44B6839C2"/>
    <w:rsid w:val="00D905CB"/>
    <w:rPr>
      <w:rFonts w:eastAsiaTheme="minorHAnsi"/>
      <w:lang w:eastAsia="en-US"/>
    </w:rPr>
  </w:style>
  <w:style w:type="paragraph" w:customStyle="1" w:styleId="600430C838814769A37BC2D09D55A6DD2">
    <w:name w:val="600430C838814769A37BC2D09D55A6DD2"/>
    <w:rsid w:val="00D905CB"/>
    <w:rPr>
      <w:rFonts w:eastAsiaTheme="minorHAnsi"/>
      <w:lang w:eastAsia="en-US"/>
    </w:rPr>
  </w:style>
  <w:style w:type="paragraph" w:customStyle="1" w:styleId="F3BD558452684F1A8B14277E870013422">
    <w:name w:val="F3BD558452684F1A8B14277E870013422"/>
    <w:rsid w:val="00D905CB"/>
    <w:rPr>
      <w:rFonts w:eastAsiaTheme="minorHAnsi"/>
      <w:lang w:eastAsia="en-US"/>
    </w:rPr>
  </w:style>
  <w:style w:type="paragraph" w:customStyle="1" w:styleId="2AE42DC1C0684BC39F7FB566F4CE2C4A2">
    <w:name w:val="2AE42DC1C0684BC39F7FB566F4CE2C4A2"/>
    <w:rsid w:val="00D905CB"/>
    <w:rPr>
      <w:rFonts w:eastAsiaTheme="minorHAnsi"/>
      <w:lang w:eastAsia="en-US"/>
    </w:rPr>
  </w:style>
  <w:style w:type="paragraph" w:customStyle="1" w:styleId="76FF3193E1C94E4A828C3B9CB411274F2">
    <w:name w:val="76FF3193E1C94E4A828C3B9CB411274F2"/>
    <w:rsid w:val="00D905CB"/>
    <w:rPr>
      <w:rFonts w:eastAsiaTheme="minorHAnsi"/>
      <w:lang w:eastAsia="en-US"/>
    </w:rPr>
  </w:style>
  <w:style w:type="paragraph" w:customStyle="1" w:styleId="7616EA64137C4F32B9EEF8FBDF0E46BB2">
    <w:name w:val="7616EA64137C4F32B9EEF8FBDF0E46BB2"/>
    <w:rsid w:val="00D905CB"/>
    <w:rPr>
      <w:rFonts w:eastAsiaTheme="minorHAnsi"/>
      <w:lang w:eastAsia="en-US"/>
    </w:rPr>
  </w:style>
  <w:style w:type="paragraph" w:customStyle="1" w:styleId="0AE266B51C38422C828987C440BC596E2">
    <w:name w:val="0AE266B51C38422C828987C440BC596E2"/>
    <w:rsid w:val="00D905CB"/>
    <w:rPr>
      <w:rFonts w:eastAsiaTheme="minorHAnsi"/>
      <w:lang w:eastAsia="en-US"/>
    </w:rPr>
  </w:style>
  <w:style w:type="paragraph" w:customStyle="1" w:styleId="ACCA4452C87846FC9F09AB6D222D03F42">
    <w:name w:val="ACCA4452C87846FC9F09AB6D222D03F42"/>
    <w:rsid w:val="00D905CB"/>
    <w:rPr>
      <w:rFonts w:eastAsiaTheme="minorHAnsi"/>
      <w:lang w:eastAsia="en-US"/>
    </w:rPr>
  </w:style>
  <w:style w:type="paragraph" w:customStyle="1" w:styleId="C5D78D4EF7D4443EB777FED617EAFBB92">
    <w:name w:val="C5D78D4EF7D4443EB777FED617EAFBB92"/>
    <w:rsid w:val="00D905CB"/>
    <w:rPr>
      <w:rFonts w:eastAsiaTheme="minorHAnsi"/>
      <w:lang w:eastAsia="en-US"/>
    </w:rPr>
  </w:style>
  <w:style w:type="paragraph" w:customStyle="1" w:styleId="05E36090F7B24DF2BBE0AA93CABE2F5F2">
    <w:name w:val="05E36090F7B24DF2BBE0AA93CABE2F5F2"/>
    <w:rsid w:val="00D905CB"/>
    <w:rPr>
      <w:rFonts w:eastAsiaTheme="minorHAnsi"/>
      <w:lang w:eastAsia="en-US"/>
    </w:rPr>
  </w:style>
  <w:style w:type="paragraph" w:customStyle="1" w:styleId="80C7C97AB5704462999285D95D7420C72">
    <w:name w:val="80C7C97AB5704462999285D95D7420C72"/>
    <w:rsid w:val="00D905CB"/>
    <w:rPr>
      <w:rFonts w:eastAsiaTheme="minorHAnsi"/>
      <w:lang w:eastAsia="en-US"/>
    </w:rPr>
  </w:style>
  <w:style w:type="paragraph" w:customStyle="1" w:styleId="777051B06D734BDAA2D4664C3A1827912">
    <w:name w:val="777051B06D734BDAA2D4664C3A1827912"/>
    <w:rsid w:val="00D905CB"/>
    <w:rPr>
      <w:rFonts w:eastAsiaTheme="minorHAnsi"/>
      <w:lang w:eastAsia="en-US"/>
    </w:rPr>
  </w:style>
  <w:style w:type="paragraph" w:customStyle="1" w:styleId="5ACD4F6B68834738B22AB63EEA103ED32">
    <w:name w:val="5ACD4F6B68834738B22AB63EEA103ED32"/>
    <w:rsid w:val="00D905CB"/>
    <w:rPr>
      <w:rFonts w:eastAsiaTheme="minorHAnsi"/>
      <w:lang w:eastAsia="en-US"/>
    </w:rPr>
  </w:style>
  <w:style w:type="paragraph" w:customStyle="1" w:styleId="725270245FFB48D1A18BD9A5407A339A2">
    <w:name w:val="725270245FFB48D1A18BD9A5407A339A2"/>
    <w:rsid w:val="00D905CB"/>
    <w:rPr>
      <w:rFonts w:eastAsiaTheme="minorHAnsi"/>
      <w:lang w:eastAsia="en-US"/>
    </w:rPr>
  </w:style>
  <w:style w:type="paragraph" w:customStyle="1" w:styleId="2B10176834FF43688C714FBE37838EE72">
    <w:name w:val="2B10176834FF43688C714FBE37838EE72"/>
    <w:rsid w:val="00D905CB"/>
    <w:rPr>
      <w:rFonts w:eastAsiaTheme="minorHAnsi"/>
      <w:lang w:eastAsia="en-US"/>
    </w:rPr>
  </w:style>
  <w:style w:type="paragraph" w:customStyle="1" w:styleId="CCB05A8C60AB425A90253928BFC60C3D2">
    <w:name w:val="CCB05A8C60AB425A90253928BFC60C3D2"/>
    <w:rsid w:val="00D905CB"/>
    <w:rPr>
      <w:rFonts w:eastAsiaTheme="minorHAnsi"/>
      <w:lang w:eastAsia="en-US"/>
    </w:rPr>
  </w:style>
  <w:style w:type="paragraph" w:customStyle="1" w:styleId="A270E240C3364341B27521E2A0B632C92">
    <w:name w:val="A270E240C3364341B27521E2A0B632C92"/>
    <w:rsid w:val="00D905CB"/>
    <w:rPr>
      <w:rFonts w:eastAsiaTheme="minorHAnsi"/>
      <w:lang w:eastAsia="en-US"/>
    </w:rPr>
  </w:style>
  <w:style w:type="paragraph" w:customStyle="1" w:styleId="0D84F3FE34794B5295CAD39FD8A5B7652">
    <w:name w:val="0D84F3FE34794B5295CAD39FD8A5B7652"/>
    <w:rsid w:val="00D905CB"/>
    <w:rPr>
      <w:rFonts w:eastAsiaTheme="minorHAnsi"/>
      <w:lang w:eastAsia="en-US"/>
    </w:rPr>
  </w:style>
  <w:style w:type="paragraph" w:customStyle="1" w:styleId="DA4434AB392245E8A7B94C90EE849BDD2">
    <w:name w:val="DA4434AB392245E8A7B94C90EE849BDD2"/>
    <w:rsid w:val="00D905CB"/>
    <w:rPr>
      <w:rFonts w:eastAsiaTheme="minorHAnsi"/>
      <w:lang w:eastAsia="en-US"/>
    </w:rPr>
  </w:style>
  <w:style w:type="paragraph" w:customStyle="1" w:styleId="523AA0B425CE4D75BE35C3050D267D582">
    <w:name w:val="523AA0B425CE4D75BE35C3050D267D582"/>
    <w:rsid w:val="00D905CB"/>
    <w:rPr>
      <w:rFonts w:eastAsiaTheme="minorHAnsi"/>
      <w:lang w:eastAsia="en-US"/>
    </w:rPr>
  </w:style>
  <w:style w:type="paragraph" w:customStyle="1" w:styleId="C642870926524FA889E7BD09BD4E452C2">
    <w:name w:val="C642870926524FA889E7BD09BD4E452C2"/>
    <w:rsid w:val="00D905CB"/>
    <w:rPr>
      <w:rFonts w:eastAsiaTheme="minorHAnsi"/>
      <w:lang w:eastAsia="en-US"/>
    </w:rPr>
  </w:style>
  <w:style w:type="paragraph" w:customStyle="1" w:styleId="8ADE00D6D4C04B1CAB7CF471E1789AF72">
    <w:name w:val="8ADE00D6D4C04B1CAB7CF471E1789AF72"/>
    <w:rsid w:val="00D905CB"/>
    <w:rPr>
      <w:rFonts w:eastAsiaTheme="minorHAnsi"/>
      <w:lang w:eastAsia="en-US"/>
    </w:rPr>
  </w:style>
  <w:style w:type="paragraph" w:customStyle="1" w:styleId="EE41758BCE2F418AB37ECC9906BD71CD2">
    <w:name w:val="EE41758BCE2F418AB37ECC9906BD71CD2"/>
    <w:rsid w:val="00D905CB"/>
    <w:rPr>
      <w:rFonts w:eastAsiaTheme="minorHAnsi"/>
      <w:lang w:eastAsia="en-US"/>
    </w:rPr>
  </w:style>
  <w:style w:type="paragraph" w:customStyle="1" w:styleId="946A56E6D2484C7DB2FB1FDA8ED8102F2">
    <w:name w:val="946A56E6D2484C7DB2FB1FDA8ED8102F2"/>
    <w:rsid w:val="00D905CB"/>
    <w:rPr>
      <w:rFonts w:eastAsiaTheme="minorHAnsi"/>
      <w:lang w:eastAsia="en-US"/>
    </w:rPr>
  </w:style>
  <w:style w:type="paragraph" w:customStyle="1" w:styleId="3E5B8A2C635F4FFB82F8461B7CFD33DE2">
    <w:name w:val="3E5B8A2C635F4FFB82F8461B7CFD33DE2"/>
    <w:rsid w:val="00D905CB"/>
    <w:rPr>
      <w:rFonts w:eastAsiaTheme="minorHAnsi"/>
      <w:lang w:eastAsia="en-US"/>
    </w:rPr>
  </w:style>
  <w:style w:type="paragraph" w:customStyle="1" w:styleId="BC4583F4E4EB44A78027CBF15E12CAED2">
    <w:name w:val="BC4583F4E4EB44A78027CBF15E12CAED2"/>
    <w:rsid w:val="00D905CB"/>
    <w:rPr>
      <w:rFonts w:eastAsiaTheme="minorHAnsi"/>
      <w:lang w:eastAsia="en-US"/>
    </w:rPr>
  </w:style>
  <w:style w:type="paragraph" w:customStyle="1" w:styleId="3621179A68074C178E1991AD40BC81402">
    <w:name w:val="3621179A68074C178E1991AD40BC81402"/>
    <w:rsid w:val="00D905CB"/>
    <w:rPr>
      <w:rFonts w:eastAsiaTheme="minorHAnsi"/>
      <w:lang w:eastAsia="en-US"/>
    </w:rPr>
  </w:style>
  <w:style w:type="paragraph" w:customStyle="1" w:styleId="5062E3C9C012450AAD1FD4379EFCD7462">
    <w:name w:val="5062E3C9C012450AAD1FD4379EFCD7462"/>
    <w:rsid w:val="00D905CB"/>
    <w:rPr>
      <w:rFonts w:eastAsiaTheme="minorHAnsi"/>
      <w:lang w:eastAsia="en-US"/>
    </w:rPr>
  </w:style>
  <w:style w:type="paragraph" w:customStyle="1" w:styleId="011661FB82494AC7AB1271D35A4A62262">
    <w:name w:val="011661FB82494AC7AB1271D35A4A62262"/>
    <w:rsid w:val="00D905CB"/>
    <w:rPr>
      <w:rFonts w:eastAsiaTheme="minorHAnsi"/>
      <w:lang w:eastAsia="en-US"/>
    </w:rPr>
  </w:style>
  <w:style w:type="paragraph" w:customStyle="1" w:styleId="178336A5639A48C9B17879D87B6EA04D2">
    <w:name w:val="178336A5639A48C9B17879D87B6EA04D2"/>
    <w:rsid w:val="00D905CB"/>
    <w:rPr>
      <w:rFonts w:eastAsiaTheme="minorHAnsi"/>
      <w:lang w:eastAsia="en-US"/>
    </w:rPr>
  </w:style>
  <w:style w:type="paragraph" w:customStyle="1" w:styleId="87CE3279A1D34F28B43FCBA1020424A92">
    <w:name w:val="87CE3279A1D34F28B43FCBA1020424A92"/>
    <w:rsid w:val="00D905CB"/>
    <w:rPr>
      <w:rFonts w:eastAsiaTheme="minorHAnsi"/>
      <w:lang w:eastAsia="en-US"/>
    </w:rPr>
  </w:style>
  <w:style w:type="paragraph" w:customStyle="1" w:styleId="57B28B39A6A84B37822A28419BD3845B2">
    <w:name w:val="57B28B39A6A84B37822A28419BD3845B2"/>
    <w:rsid w:val="00D905CB"/>
    <w:rPr>
      <w:rFonts w:eastAsiaTheme="minorHAnsi"/>
      <w:lang w:eastAsia="en-US"/>
    </w:rPr>
  </w:style>
  <w:style w:type="paragraph" w:customStyle="1" w:styleId="6C2C9C9842BD4C22A6434922014AA3792">
    <w:name w:val="6C2C9C9842BD4C22A6434922014AA3792"/>
    <w:rsid w:val="00D905CB"/>
    <w:rPr>
      <w:rFonts w:eastAsiaTheme="minorHAnsi"/>
      <w:lang w:eastAsia="en-US"/>
    </w:rPr>
  </w:style>
  <w:style w:type="paragraph" w:customStyle="1" w:styleId="4D789E2D1CED48D394951C3DF958FB582">
    <w:name w:val="4D789E2D1CED48D394951C3DF958FB582"/>
    <w:rsid w:val="00D905CB"/>
    <w:rPr>
      <w:rFonts w:eastAsiaTheme="minorHAnsi"/>
      <w:lang w:eastAsia="en-US"/>
    </w:rPr>
  </w:style>
  <w:style w:type="paragraph" w:customStyle="1" w:styleId="C94453CBF44246189631C0A4ED40BC1E2">
    <w:name w:val="C94453CBF44246189631C0A4ED40BC1E2"/>
    <w:rsid w:val="00D905CB"/>
    <w:rPr>
      <w:rFonts w:eastAsiaTheme="minorHAnsi"/>
      <w:lang w:eastAsia="en-US"/>
    </w:rPr>
  </w:style>
  <w:style w:type="paragraph" w:customStyle="1" w:styleId="CAABEF6011794B0A92CAA796DD6B9CA02">
    <w:name w:val="CAABEF6011794B0A92CAA796DD6B9CA02"/>
    <w:rsid w:val="00D905CB"/>
    <w:rPr>
      <w:rFonts w:eastAsiaTheme="minorHAnsi"/>
      <w:lang w:eastAsia="en-US"/>
    </w:rPr>
  </w:style>
  <w:style w:type="paragraph" w:customStyle="1" w:styleId="444A1E24ED574ACD892D8756FE8EC16D2">
    <w:name w:val="444A1E24ED574ACD892D8756FE8EC16D2"/>
    <w:rsid w:val="00D905CB"/>
    <w:rPr>
      <w:rFonts w:eastAsiaTheme="minorHAnsi"/>
      <w:lang w:eastAsia="en-US"/>
    </w:rPr>
  </w:style>
  <w:style w:type="paragraph" w:customStyle="1" w:styleId="2E71FF216EE04B818A3845277C6DE7092">
    <w:name w:val="2E71FF216EE04B818A3845277C6DE7092"/>
    <w:rsid w:val="00D905CB"/>
    <w:rPr>
      <w:rFonts w:eastAsiaTheme="minorHAnsi"/>
      <w:lang w:eastAsia="en-US"/>
    </w:rPr>
  </w:style>
  <w:style w:type="paragraph" w:customStyle="1" w:styleId="CD33867C9D5F4265A0CF86140ED3808C2">
    <w:name w:val="CD33867C9D5F4265A0CF86140ED3808C2"/>
    <w:rsid w:val="00D905CB"/>
    <w:rPr>
      <w:rFonts w:eastAsiaTheme="minorHAnsi"/>
      <w:lang w:eastAsia="en-US"/>
    </w:rPr>
  </w:style>
  <w:style w:type="paragraph" w:customStyle="1" w:styleId="722FAAEC78C442F8B9EDB382C246D3EA2">
    <w:name w:val="722FAAEC78C442F8B9EDB382C246D3EA2"/>
    <w:rsid w:val="00D905CB"/>
    <w:rPr>
      <w:rFonts w:eastAsiaTheme="minorHAnsi"/>
      <w:lang w:eastAsia="en-US"/>
    </w:rPr>
  </w:style>
  <w:style w:type="paragraph" w:customStyle="1" w:styleId="941D5496A3A745E28CD4DCAF610C08A62">
    <w:name w:val="941D5496A3A745E28CD4DCAF610C08A62"/>
    <w:rsid w:val="00D905CB"/>
    <w:rPr>
      <w:rFonts w:eastAsiaTheme="minorHAnsi"/>
      <w:lang w:eastAsia="en-US"/>
    </w:rPr>
  </w:style>
  <w:style w:type="paragraph" w:customStyle="1" w:styleId="A4C972A8581D47AF9002C44BB69161A02">
    <w:name w:val="A4C972A8581D47AF9002C44BB69161A02"/>
    <w:rsid w:val="00D905CB"/>
    <w:rPr>
      <w:rFonts w:eastAsiaTheme="minorHAnsi"/>
      <w:lang w:eastAsia="en-US"/>
    </w:rPr>
  </w:style>
  <w:style w:type="paragraph" w:customStyle="1" w:styleId="AA863E9DA44F44F1BF17E0474F7827DF2">
    <w:name w:val="AA863E9DA44F44F1BF17E0474F7827DF2"/>
    <w:rsid w:val="00D905CB"/>
    <w:rPr>
      <w:rFonts w:eastAsiaTheme="minorHAnsi"/>
      <w:lang w:eastAsia="en-US"/>
    </w:rPr>
  </w:style>
  <w:style w:type="paragraph" w:customStyle="1" w:styleId="DF2EEF75458C4997842668F56E2F1CC42">
    <w:name w:val="DF2EEF75458C4997842668F56E2F1CC42"/>
    <w:rsid w:val="00D905CB"/>
    <w:rPr>
      <w:rFonts w:eastAsiaTheme="minorHAnsi"/>
      <w:lang w:eastAsia="en-US"/>
    </w:rPr>
  </w:style>
  <w:style w:type="paragraph" w:customStyle="1" w:styleId="A131899C2CC443FF8BC13164E6D279CC2">
    <w:name w:val="A131899C2CC443FF8BC13164E6D279CC2"/>
    <w:rsid w:val="00D905CB"/>
    <w:rPr>
      <w:rFonts w:eastAsiaTheme="minorHAnsi"/>
      <w:lang w:eastAsia="en-US"/>
    </w:rPr>
  </w:style>
  <w:style w:type="paragraph" w:customStyle="1" w:styleId="0B98F4E8A7A442A4A84356D09F01F50C2">
    <w:name w:val="0B98F4E8A7A442A4A84356D09F01F50C2"/>
    <w:rsid w:val="00D905CB"/>
    <w:rPr>
      <w:rFonts w:eastAsiaTheme="minorHAnsi"/>
      <w:lang w:eastAsia="en-US"/>
    </w:rPr>
  </w:style>
  <w:style w:type="paragraph" w:customStyle="1" w:styleId="C1D7355999604AF29DE62B3AA0726AC02">
    <w:name w:val="C1D7355999604AF29DE62B3AA0726AC02"/>
    <w:rsid w:val="00D905CB"/>
    <w:rPr>
      <w:rFonts w:eastAsiaTheme="minorHAnsi"/>
      <w:lang w:eastAsia="en-US"/>
    </w:rPr>
  </w:style>
  <w:style w:type="paragraph" w:customStyle="1" w:styleId="34100A2F9A844404887C42322B6210DB2">
    <w:name w:val="34100A2F9A844404887C42322B6210DB2"/>
    <w:rsid w:val="00D905CB"/>
    <w:rPr>
      <w:rFonts w:eastAsiaTheme="minorHAnsi"/>
      <w:lang w:eastAsia="en-US"/>
    </w:rPr>
  </w:style>
  <w:style w:type="paragraph" w:customStyle="1" w:styleId="23271B8E7B7E4377845CDE8C4D9A61FC2">
    <w:name w:val="23271B8E7B7E4377845CDE8C4D9A61FC2"/>
    <w:rsid w:val="00D905CB"/>
    <w:rPr>
      <w:rFonts w:eastAsiaTheme="minorHAnsi"/>
      <w:lang w:eastAsia="en-US"/>
    </w:rPr>
  </w:style>
  <w:style w:type="paragraph" w:customStyle="1" w:styleId="15015FD45C5745E7984481F266C6566D2">
    <w:name w:val="15015FD45C5745E7984481F266C6566D2"/>
    <w:rsid w:val="00D905CB"/>
    <w:rPr>
      <w:rFonts w:eastAsiaTheme="minorHAnsi"/>
      <w:lang w:eastAsia="en-US"/>
    </w:rPr>
  </w:style>
  <w:style w:type="paragraph" w:customStyle="1" w:styleId="FB3C8974AAF64D429C5058C72E53D3E32">
    <w:name w:val="FB3C8974AAF64D429C5058C72E53D3E32"/>
    <w:rsid w:val="00D905CB"/>
    <w:rPr>
      <w:rFonts w:eastAsiaTheme="minorHAnsi"/>
      <w:lang w:eastAsia="en-US"/>
    </w:rPr>
  </w:style>
  <w:style w:type="paragraph" w:customStyle="1" w:styleId="F495DC2842A84BC8AE761789B008F3252">
    <w:name w:val="F495DC2842A84BC8AE761789B008F3252"/>
    <w:rsid w:val="00D905CB"/>
    <w:rPr>
      <w:rFonts w:eastAsiaTheme="minorHAnsi"/>
      <w:lang w:eastAsia="en-US"/>
    </w:rPr>
  </w:style>
  <w:style w:type="paragraph" w:customStyle="1" w:styleId="BB2653F670E341869512D92D617797922">
    <w:name w:val="BB2653F670E341869512D92D617797922"/>
    <w:rsid w:val="00D905CB"/>
    <w:rPr>
      <w:rFonts w:eastAsiaTheme="minorHAnsi"/>
      <w:lang w:eastAsia="en-US"/>
    </w:rPr>
  </w:style>
  <w:style w:type="paragraph" w:customStyle="1" w:styleId="E024114D2BDD407E862C202B40A888682">
    <w:name w:val="E024114D2BDD407E862C202B40A888682"/>
    <w:rsid w:val="00D905CB"/>
    <w:rPr>
      <w:rFonts w:eastAsiaTheme="minorHAnsi"/>
      <w:lang w:eastAsia="en-US"/>
    </w:rPr>
  </w:style>
  <w:style w:type="paragraph" w:customStyle="1" w:styleId="398FF569F1AE47F9A742B2716FD32A902">
    <w:name w:val="398FF569F1AE47F9A742B2716FD32A902"/>
    <w:rsid w:val="00D905CB"/>
    <w:rPr>
      <w:rFonts w:eastAsiaTheme="minorHAnsi"/>
      <w:lang w:eastAsia="en-US"/>
    </w:rPr>
  </w:style>
  <w:style w:type="paragraph" w:customStyle="1" w:styleId="9159D8544E97462E91DCF129C236ED5F2">
    <w:name w:val="9159D8544E97462E91DCF129C236ED5F2"/>
    <w:rsid w:val="00D905CB"/>
    <w:rPr>
      <w:rFonts w:eastAsiaTheme="minorHAnsi"/>
      <w:lang w:eastAsia="en-US"/>
    </w:rPr>
  </w:style>
  <w:style w:type="paragraph" w:customStyle="1" w:styleId="53F5134B0CC7455DB0F8F23C3D400D0A2">
    <w:name w:val="53F5134B0CC7455DB0F8F23C3D400D0A2"/>
    <w:rsid w:val="00D905CB"/>
    <w:rPr>
      <w:rFonts w:eastAsiaTheme="minorHAnsi"/>
      <w:lang w:eastAsia="en-US"/>
    </w:rPr>
  </w:style>
  <w:style w:type="paragraph" w:customStyle="1" w:styleId="4A0837340A774692997F4BED0BD39B3B2">
    <w:name w:val="4A0837340A774692997F4BED0BD39B3B2"/>
    <w:rsid w:val="00D905CB"/>
    <w:rPr>
      <w:rFonts w:eastAsiaTheme="minorHAnsi"/>
      <w:lang w:eastAsia="en-US"/>
    </w:rPr>
  </w:style>
  <w:style w:type="paragraph" w:customStyle="1" w:styleId="7F3B7AACDC2C4ACD870B324FF3C599052">
    <w:name w:val="7F3B7AACDC2C4ACD870B324FF3C599052"/>
    <w:rsid w:val="00D905CB"/>
    <w:rPr>
      <w:rFonts w:eastAsiaTheme="minorHAnsi"/>
      <w:lang w:eastAsia="en-US"/>
    </w:rPr>
  </w:style>
  <w:style w:type="paragraph" w:customStyle="1" w:styleId="FB461ABEF43A4BC8BD5941EA185E090F2">
    <w:name w:val="FB461ABEF43A4BC8BD5941EA185E090F2"/>
    <w:rsid w:val="00D905CB"/>
    <w:rPr>
      <w:rFonts w:eastAsiaTheme="minorHAnsi"/>
      <w:lang w:eastAsia="en-US"/>
    </w:rPr>
  </w:style>
  <w:style w:type="paragraph" w:customStyle="1" w:styleId="FD2DD61649C0404987FFDDC3A411166E2">
    <w:name w:val="FD2DD61649C0404987FFDDC3A411166E2"/>
    <w:rsid w:val="00D905CB"/>
    <w:rPr>
      <w:rFonts w:eastAsiaTheme="minorHAnsi"/>
      <w:lang w:eastAsia="en-US"/>
    </w:rPr>
  </w:style>
  <w:style w:type="paragraph" w:customStyle="1" w:styleId="124059D821954636AEF519063968983E2">
    <w:name w:val="124059D821954636AEF519063968983E2"/>
    <w:rsid w:val="00D905CB"/>
    <w:rPr>
      <w:rFonts w:eastAsiaTheme="minorHAnsi"/>
      <w:lang w:eastAsia="en-US"/>
    </w:rPr>
  </w:style>
  <w:style w:type="paragraph" w:customStyle="1" w:styleId="E976A7A39BA94E29BE5997709734C5B62">
    <w:name w:val="E976A7A39BA94E29BE5997709734C5B62"/>
    <w:rsid w:val="00D905CB"/>
    <w:rPr>
      <w:rFonts w:eastAsiaTheme="minorHAnsi"/>
      <w:lang w:eastAsia="en-US"/>
    </w:rPr>
  </w:style>
  <w:style w:type="paragraph" w:customStyle="1" w:styleId="9747E6C01F5143D6BEB21276705B1BFC2">
    <w:name w:val="9747E6C01F5143D6BEB21276705B1BFC2"/>
    <w:rsid w:val="00D905CB"/>
    <w:rPr>
      <w:rFonts w:eastAsiaTheme="minorHAnsi"/>
      <w:lang w:eastAsia="en-US"/>
    </w:rPr>
  </w:style>
  <w:style w:type="paragraph" w:customStyle="1" w:styleId="9A61C30970D647489CDAE1CE4854854E2">
    <w:name w:val="9A61C30970D647489CDAE1CE4854854E2"/>
    <w:rsid w:val="00D905CB"/>
    <w:rPr>
      <w:rFonts w:eastAsiaTheme="minorHAnsi"/>
      <w:lang w:eastAsia="en-US"/>
    </w:rPr>
  </w:style>
  <w:style w:type="paragraph" w:customStyle="1" w:styleId="179404A0AF1343C391D852867A946B472">
    <w:name w:val="179404A0AF1343C391D852867A946B472"/>
    <w:rsid w:val="00D905CB"/>
    <w:rPr>
      <w:rFonts w:eastAsiaTheme="minorHAnsi"/>
      <w:lang w:eastAsia="en-US"/>
    </w:rPr>
  </w:style>
  <w:style w:type="paragraph" w:customStyle="1" w:styleId="0F94C5777E084B6F926C9412774AE9062">
    <w:name w:val="0F94C5777E084B6F926C9412774AE9062"/>
    <w:rsid w:val="00D905CB"/>
    <w:rPr>
      <w:rFonts w:eastAsiaTheme="minorHAnsi"/>
      <w:lang w:eastAsia="en-US"/>
    </w:rPr>
  </w:style>
  <w:style w:type="paragraph" w:customStyle="1" w:styleId="EA909492AA3447C3B485BEF74AC88D8A2">
    <w:name w:val="EA909492AA3447C3B485BEF74AC88D8A2"/>
    <w:rsid w:val="00D905CB"/>
    <w:rPr>
      <w:rFonts w:eastAsiaTheme="minorHAnsi"/>
      <w:lang w:eastAsia="en-US"/>
    </w:rPr>
  </w:style>
  <w:style w:type="paragraph" w:customStyle="1" w:styleId="0EE2A6DFF15646A9A2D72AC873C1B3B3">
    <w:name w:val="0EE2A6DFF15646A9A2D72AC873C1B3B3"/>
    <w:rsid w:val="00D905CB"/>
  </w:style>
  <w:style w:type="paragraph" w:customStyle="1" w:styleId="84392D8756DB447D9CE24D483A9EB713">
    <w:name w:val="84392D8756DB447D9CE24D483A9EB713"/>
    <w:rsid w:val="00D905CB"/>
  </w:style>
  <w:style w:type="paragraph" w:customStyle="1" w:styleId="D2F3C9EE40F041519A3ACBB702A25DE9">
    <w:name w:val="D2F3C9EE40F041519A3ACBB702A25DE9"/>
    <w:rsid w:val="00D905CB"/>
  </w:style>
  <w:style w:type="paragraph" w:customStyle="1" w:styleId="50E6FEBDA9864555B88D108E1DD370F4">
    <w:name w:val="50E6FEBDA9864555B88D108E1DD370F4"/>
    <w:rsid w:val="00D905CB"/>
  </w:style>
  <w:style w:type="paragraph" w:customStyle="1" w:styleId="FD8EFEBBA48A4DEEABF71A335BA3EAD5">
    <w:name w:val="FD8EFEBBA48A4DEEABF71A335BA3EAD5"/>
    <w:rsid w:val="00D905CB"/>
  </w:style>
  <w:style w:type="paragraph" w:customStyle="1" w:styleId="B4CF11D60A3B4947A92A22B1A02CC9F0">
    <w:name w:val="B4CF11D60A3B4947A92A22B1A02CC9F0"/>
    <w:rsid w:val="00D905CB"/>
  </w:style>
  <w:style w:type="paragraph" w:customStyle="1" w:styleId="00B9510093D94D85828A1BF99A059701">
    <w:name w:val="00B9510093D94D85828A1BF99A059701"/>
    <w:rsid w:val="00D905CB"/>
  </w:style>
  <w:style w:type="paragraph" w:customStyle="1" w:styleId="9F55191067184C0190194350541EC664">
    <w:name w:val="9F55191067184C0190194350541EC664"/>
    <w:rsid w:val="00D905CB"/>
  </w:style>
  <w:style w:type="paragraph" w:customStyle="1" w:styleId="89C490793D5A427694D20B921B93B46A">
    <w:name w:val="89C490793D5A427694D20B921B93B46A"/>
    <w:rsid w:val="00D905CB"/>
  </w:style>
  <w:style w:type="paragraph" w:customStyle="1" w:styleId="57131D5C786B49CEBA40D18F7DD6CF15">
    <w:name w:val="57131D5C786B49CEBA40D18F7DD6CF15"/>
    <w:rsid w:val="00D905CB"/>
  </w:style>
  <w:style w:type="paragraph" w:customStyle="1" w:styleId="2F24E74F89E24385AC8A4E3D826E16D5">
    <w:name w:val="2F24E74F89E24385AC8A4E3D826E16D5"/>
    <w:rsid w:val="00D905CB"/>
  </w:style>
  <w:style w:type="paragraph" w:customStyle="1" w:styleId="10CC5C3A0A544E9AA3F0514505F74A98">
    <w:name w:val="10CC5C3A0A544E9AA3F0514505F74A98"/>
    <w:rsid w:val="00D905CB"/>
  </w:style>
  <w:style w:type="paragraph" w:customStyle="1" w:styleId="A3D25A31048E4AC4B1C480880283D553">
    <w:name w:val="A3D25A31048E4AC4B1C480880283D553"/>
    <w:rsid w:val="00D905CB"/>
  </w:style>
  <w:style w:type="paragraph" w:customStyle="1" w:styleId="67F44804F27B44549D4B6460323F22C4">
    <w:name w:val="67F44804F27B44549D4B6460323F22C4"/>
    <w:rsid w:val="00D905CB"/>
  </w:style>
  <w:style w:type="paragraph" w:customStyle="1" w:styleId="2DC4624D15DE4390A54A5B1748931787">
    <w:name w:val="2DC4624D15DE4390A54A5B1748931787"/>
    <w:rsid w:val="00D905CB"/>
  </w:style>
  <w:style w:type="paragraph" w:customStyle="1" w:styleId="5C18175016114974887E31326FFC485C">
    <w:name w:val="5C18175016114974887E31326FFC485C"/>
    <w:rsid w:val="00D905CB"/>
  </w:style>
  <w:style w:type="paragraph" w:customStyle="1" w:styleId="E80F4F176C5C4747A00E936479951C9E">
    <w:name w:val="E80F4F176C5C4747A00E936479951C9E"/>
    <w:rsid w:val="00D905CB"/>
  </w:style>
  <w:style w:type="paragraph" w:customStyle="1" w:styleId="8D898B3CE1244014932C5D053BCD81F6">
    <w:name w:val="8D898B3CE1244014932C5D053BCD81F6"/>
    <w:rsid w:val="00D905CB"/>
  </w:style>
  <w:style w:type="paragraph" w:customStyle="1" w:styleId="B7BA5E334A134D289E3B67310E5C5C2D">
    <w:name w:val="B7BA5E334A134D289E3B67310E5C5C2D"/>
    <w:rsid w:val="00D905CB"/>
  </w:style>
  <w:style w:type="paragraph" w:customStyle="1" w:styleId="906768D9BB3B49838AF275156E3CEF99">
    <w:name w:val="906768D9BB3B49838AF275156E3CEF99"/>
    <w:rsid w:val="00D905CB"/>
  </w:style>
  <w:style w:type="paragraph" w:customStyle="1" w:styleId="DA3A9D9C073842F3BE44F36E1171F58C">
    <w:name w:val="DA3A9D9C073842F3BE44F36E1171F58C"/>
    <w:rsid w:val="00D905CB"/>
  </w:style>
  <w:style w:type="paragraph" w:customStyle="1" w:styleId="06F561C3A14B41E8B4FD64F1C4A2F5ED">
    <w:name w:val="06F561C3A14B41E8B4FD64F1C4A2F5ED"/>
    <w:rsid w:val="00D905CB"/>
  </w:style>
  <w:style w:type="paragraph" w:customStyle="1" w:styleId="8C18565A540444D0A11EBB110D63A213">
    <w:name w:val="8C18565A540444D0A11EBB110D63A213"/>
    <w:rsid w:val="00D905CB"/>
  </w:style>
  <w:style w:type="paragraph" w:customStyle="1" w:styleId="E34B97574C3442B8B7051F2EA6ECAD92">
    <w:name w:val="E34B97574C3442B8B7051F2EA6ECAD92"/>
    <w:rsid w:val="00D905CB"/>
  </w:style>
  <w:style w:type="paragraph" w:customStyle="1" w:styleId="EF276CB7FEBF4D2BAB715BDB89F8B7EB">
    <w:name w:val="EF276CB7FEBF4D2BAB715BDB89F8B7EB"/>
    <w:rsid w:val="00D905CB"/>
  </w:style>
  <w:style w:type="paragraph" w:customStyle="1" w:styleId="98B531BAFC48400682650CA838BD4D1D">
    <w:name w:val="98B531BAFC48400682650CA838BD4D1D"/>
    <w:rsid w:val="00D905CB"/>
  </w:style>
  <w:style w:type="paragraph" w:customStyle="1" w:styleId="69A39D9C9FBA43ADBF1AAB33B1B37F16">
    <w:name w:val="69A39D9C9FBA43ADBF1AAB33B1B37F16"/>
    <w:rsid w:val="00D905CB"/>
  </w:style>
  <w:style w:type="paragraph" w:customStyle="1" w:styleId="FFF219A8ACF64EB5AC72D4783C52C346">
    <w:name w:val="FFF219A8ACF64EB5AC72D4783C52C346"/>
    <w:rsid w:val="00D905CB"/>
  </w:style>
  <w:style w:type="paragraph" w:customStyle="1" w:styleId="796D61D280AE4FC3B88D8AE347DE517F">
    <w:name w:val="796D61D280AE4FC3B88D8AE347DE517F"/>
    <w:rsid w:val="00D905CB"/>
  </w:style>
  <w:style w:type="paragraph" w:customStyle="1" w:styleId="CF4F3A2E4C4B4E59A3016A55BCF693F5">
    <w:name w:val="CF4F3A2E4C4B4E59A3016A55BCF693F5"/>
    <w:rsid w:val="00D905CB"/>
  </w:style>
  <w:style w:type="paragraph" w:customStyle="1" w:styleId="B38EB129FB7C4247808342D935CFE916">
    <w:name w:val="B38EB129FB7C4247808342D935CFE916"/>
    <w:rsid w:val="00D905CB"/>
  </w:style>
  <w:style w:type="paragraph" w:customStyle="1" w:styleId="D088D320A8B44D6B82D132BDC73DDD93">
    <w:name w:val="D088D320A8B44D6B82D132BDC73DDD93"/>
    <w:rsid w:val="00D905CB"/>
  </w:style>
  <w:style w:type="paragraph" w:customStyle="1" w:styleId="95B896B73DD1460580710756449437B7">
    <w:name w:val="95B896B73DD1460580710756449437B7"/>
    <w:rsid w:val="00D905CB"/>
  </w:style>
  <w:style w:type="paragraph" w:customStyle="1" w:styleId="A80CF6FB4F304A49A5C8AEA6C5E5B1C8">
    <w:name w:val="A80CF6FB4F304A49A5C8AEA6C5E5B1C8"/>
    <w:rsid w:val="00D905CB"/>
  </w:style>
  <w:style w:type="paragraph" w:customStyle="1" w:styleId="CC0A2581BBC54B6B8B0953C9C91C6955">
    <w:name w:val="CC0A2581BBC54B6B8B0953C9C91C6955"/>
    <w:rsid w:val="00D905CB"/>
  </w:style>
  <w:style w:type="paragraph" w:customStyle="1" w:styleId="1D110919DF23442B883DBA9C837F21D5">
    <w:name w:val="1D110919DF23442B883DBA9C837F21D5"/>
    <w:rsid w:val="00D905CB"/>
  </w:style>
  <w:style w:type="paragraph" w:customStyle="1" w:styleId="95B0992950A0476C94302D26A1AD2D91">
    <w:name w:val="95B0992950A0476C94302D26A1AD2D91"/>
    <w:rsid w:val="00D905CB"/>
  </w:style>
  <w:style w:type="paragraph" w:customStyle="1" w:styleId="2C39D21288F645549C7E5C1F8A73A9B3">
    <w:name w:val="2C39D21288F645549C7E5C1F8A73A9B3"/>
    <w:rsid w:val="00D905CB"/>
  </w:style>
  <w:style w:type="paragraph" w:customStyle="1" w:styleId="BBE79214A5E947BB9F8A139516F829A2">
    <w:name w:val="BBE79214A5E947BB9F8A139516F829A2"/>
    <w:rsid w:val="00D905CB"/>
  </w:style>
  <w:style w:type="paragraph" w:customStyle="1" w:styleId="73973196FB484549B75E5C6ED6A846B6">
    <w:name w:val="73973196FB484549B75E5C6ED6A846B6"/>
    <w:rsid w:val="00D905CB"/>
  </w:style>
  <w:style w:type="paragraph" w:customStyle="1" w:styleId="E9F8BA31A7F7458EA3A5268A8ACC9810">
    <w:name w:val="E9F8BA31A7F7458EA3A5268A8ACC9810"/>
    <w:rsid w:val="00D905CB"/>
  </w:style>
  <w:style w:type="paragraph" w:customStyle="1" w:styleId="85B9DF3EEA00472694AF16DF1F5AB7B5">
    <w:name w:val="85B9DF3EEA00472694AF16DF1F5AB7B5"/>
    <w:rsid w:val="00D905CB"/>
  </w:style>
  <w:style w:type="paragraph" w:customStyle="1" w:styleId="CA7C5D0841184F0A957CFEFFE7486368">
    <w:name w:val="CA7C5D0841184F0A957CFEFFE7486368"/>
    <w:rsid w:val="00D905CB"/>
  </w:style>
  <w:style w:type="paragraph" w:customStyle="1" w:styleId="C9781EBB7EDC474899CAB3C7B4D8E23F">
    <w:name w:val="C9781EBB7EDC474899CAB3C7B4D8E23F"/>
    <w:rsid w:val="00D905CB"/>
  </w:style>
  <w:style w:type="paragraph" w:customStyle="1" w:styleId="4BFFA66DCB5D4B39BE0F0368F59733AD">
    <w:name w:val="4BFFA66DCB5D4B39BE0F0368F59733AD"/>
    <w:rsid w:val="00D905CB"/>
  </w:style>
  <w:style w:type="paragraph" w:customStyle="1" w:styleId="011E0D18CFA74BFFB884A146C5E764A6">
    <w:name w:val="011E0D18CFA74BFFB884A146C5E764A6"/>
    <w:rsid w:val="00D905CB"/>
  </w:style>
  <w:style w:type="paragraph" w:customStyle="1" w:styleId="1DBE3F94D1844ADAAA8F81849C0E7E79">
    <w:name w:val="1DBE3F94D1844ADAAA8F81849C0E7E79"/>
    <w:rsid w:val="00D905CB"/>
  </w:style>
  <w:style w:type="paragraph" w:customStyle="1" w:styleId="2614AE086ED74A52A38C9B760DBD248A">
    <w:name w:val="2614AE086ED74A52A38C9B760DBD248A"/>
    <w:rsid w:val="00D905CB"/>
  </w:style>
  <w:style w:type="paragraph" w:customStyle="1" w:styleId="F1BFE7B0FC174F6987BFE64E63E5AEF7">
    <w:name w:val="F1BFE7B0FC174F6987BFE64E63E5AEF7"/>
    <w:rsid w:val="00D905CB"/>
  </w:style>
  <w:style w:type="paragraph" w:customStyle="1" w:styleId="358E569CFCE446EAAFA83E8C5F169281">
    <w:name w:val="358E569CFCE446EAAFA83E8C5F169281"/>
    <w:rsid w:val="00D905CB"/>
  </w:style>
  <w:style w:type="paragraph" w:customStyle="1" w:styleId="F688EEF82FF14C8C9884E6C502302896">
    <w:name w:val="F688EEF82FF14C8C9884E6C502302896"/>
    <w:rsid w:val="00D905CB"/>
  </w:style>
  <w:style w:type="paragraph" w:customStyle="1" w:styleId="95E5EC36504F4DD7A2DC8B98374664C6">
    <w:name w:val="95E5EC36504F4DD7A2DC8B98374664C6"/>
    <w:rsid w:val="00D905CB"/>
  </w:style>
  <w:style w:type="paragraph" w:customStyle="1" w:styleId="A9FFB2748C0A4B04B244A2436D92E534">
    <w:name w:val="A9FFB2748C0A4B04B244A2436D92E534"/>
    <w:rsid w:val="00D905CB"/>
  </w:style>
  <w:style w:type="paragraph" w:customStyle="1" w:styleId="D044E2C95D9649A3B9302CE6C5EC0C5E">
    <w:name w:val="D044E2C95D9649A3B9302CE6C5EC0C5E"/>
    <w:rsid w:val="00D905CB"/>
  </w:style>
  <w:style w:type="paragraph" w:customStyle="1" w:styleId="5A2A45CD1D704287B4113E50685361DB">
    <w:name w:val="5A2A45CD1D704287B4113E50685361DB"/>
    <w:rsid w:val="00D905CB"/>
  </w:style>
  <w:style w:type="paragraph" w:customStyle="1" w:styleId="9E0FF2C32527411A97E92DD97D180F43">
    <w:name w:val="9E0FF2C32527411A97E92DD97D180F43"/>
    <w:rsid w:val="00D905CB"/>
  </w:style>
  <w:style w:type="paragraph" w:customStyle="1" w:styleId="5D9AA1808E874B8B90AA01E8E559195E">
    <w:name w:val="5D9AA1808E874B8B90AA01E8E559195E"/>
    <w:rsid w:val="00D905CB"/>
  </w:style>
  <w:style w:type="paragraph" w:customStyle="1" w:styleId="58099147D4414B83BF87AE204762E58D">
    <w:name w:val="58099147D4414B83BF87AE204762E58D"/>
    <w:rsid w:val="00D905CB"/>
  </w:style>
  <w:style w:type="paragraph" w:customStyle="1" w:styleId="B5E1B9F9A1294890BD5241B14C08494D">
    <w:name w:val="B5E1B9F9A1294890BD5241B14C08494D"/>
    <w:rsid w:val="00D905CB"/>
  </w:style>
  <w:style w:type="paragraph" w:customStyle="1" w:styleId="367EB425D4E74C31B2FBA3CA7ECA4F9B">
    <w:name w:val="367EB425D4E74C31B2FBA3CA7ECA4F9B"/>
    <w:rsid w:val="00D905CB"/>
  </w:style>
  <w:style w:type="paragraph" w:customStyle="1" w:styleId="53B728C0A7804BA3A238D6BB94F5B983">
    <w:name w:val="53B728C0A7804BA3A238D6BB94F5B983"/>
    <w:rsid w:val="00D905CB"/>
  </w:style>
  <w:style w:type="paragraph" w:customStyle="1" w:styleId="BD1BEACAA6764C52B3117D6AD88EC61A">
    <w:name w:val="BD1BEACAA6764C52B3117D6AD88EC61A"/>
    <w:rsid w:val="00D905CB"/>
  </w:style>
  <w:style w:type="paragraph" w:customStyle="1" w:styleId="BB974CF53E254E55A40928AB07B2B69A">
    <w:name w:val="BB974CF53E254E55A40928AB07B2B69A"/>
    <w:rsid w:val="00D905CB"/>
  </w:style>
  <w:style w:type="paragraph" w:customStyle="1" w:styleId="73E23080CD1C4A54911584EC592DD49A">
    <w:name w:val="73E23080CD1C4A54911584EC592DD49A"/>
    <w:rsid w:val="00D905CB"/>
  </w:style>
  <w:style w:type="paragraph" w:customStyle="1" w:styleId="DE70C4114BF54FB9946C97DF44A6F0F1">
    <w:name w:val="DE70C4114BF54FB9946C97DF44A6F0F1"/>
    <w:rsid w:val="00D905CB"/>
  </w:style>
  <w:style w:type="paragraph" w:customStyle="1" w:styleId="133BB5D2D5FD45469CAC31D09AD28F58">
    <w:name w:val="133BB5D2D5FD45469CAC31D09AD28F58"/>
    <w:rsid w:val="00D905CB"/>
  </w:style>
  <w:style w:type="paragraph" w:customStyle="1" w:styleId="7F89CFFC7F23433BB29E7E1E52AD06CB">
    <w:name w:val="7F89CFFC7F23433BB29E7E1E52AD06CB"/>
    <w:rsid w:val="00D905CB"/>
  </w:style>
  <w:style w:type="paragraph" w:customStyle="1" w:styleId="54ADFFCAD19144A98C61309A78464333">
    <w:name w:val="54ADFFCAD19144A98C61309A78464333"/>
    <w:rsid w:val="00D905CB"/>
  </w:style>
  <w:style w:type="paragraph" w:customStyle="1" w:styleId="ACE42350AEDB4E43886F8572AAF4FC32">
    <w:name w:val="ACE42350AEDB4E43886F8572AAF4FC32"/>
    <w:rsid w:val="00D905CB"/>
  </w:style>
  <w:style w:type="paragraph" w:customStyle="1" w:styleId="072CA9B1C53E4AD5A3015441C0C2800D">
    <w:name w:val="072CA9B1C53E4AD5A3015441C0C2800D"/>
    <w:rsid w:val="00D905CB"/>
  </w:style>
  <w:style w:type="paragraph" w:customStyle="1" w:styleId="85DCCB3C8A2C41BB8E6BAC609CB43FA6">
    <w:name w:val="85DCCB3C8A2C41BB8E6BAC609CB43FA6"/>
    <w:rsid w:val="00D905CB"/>
  </w:style>
  <w:style w:type="paragraph" w:customStyle="1" w:styleId="D650A4D531AC4AD8AE184A6BCAF9157A">
    <w:name w:val="D650A4D531AC4AD8AE184A6BCAF9157A"/>
    <w:rsid w:val="00D905CB"/>
  </w:style>
  <w:style w:type="paragraph" w:customStyle="1" w:styleId="4D918851BE554B1BBF716DE82E1C8320">
    <w:name w:val="4D918851BE554B1BBF716DE82E1C8320"/>
    <w:rsid w:val="00D905CB"/>
  </w:style>
  <w:style w:type="paragraph" w:customStyle="1" w:styleId="554B192AFF8F4D6DB754128F1AB36E54">
    <w:name w:val="554B192AFF8F4D6DB754128F1AB36E54"/>
    <w:rsid w:val="00D905CB"/>
  </w:style>
  <w:style w:type="paragraph" w:customStyle="1" w:styleId="338E0B50920447E58C3D317F9283C246">
    <w:name w:val="338E0B50920447E58C3D317F9283C246"/>
    <w:rsid w:val="00D905CB"/>
  </w:style>
  <w:style w:type="paragraph" w:customStyle="1" w:styleId="B394A6A86DBF4C6DB94EC57AEBB1CDFF">
    <w:name w:val="B394A6A86DBF4C6DB94EC57AEBB1CDFF"/>
    <w:rsid w:val="00D905CB"/>
  </w:style>
  <w:style w:type="paragraph" w:customStyle="1" w:styleId="7E6FB8D462D24C94A6C727408630E5D8">
    <w:name w:val="7E6FB8D462D24C94A6C727408630E5D8"/>
    <w:rsid w:val="00D905CB"/>
  </w:style>
  <w:style w:type="paragraph" w:customStyle="1" w:styleId="29AEB9A9D3134F43A8A5EDB81821D819">
    <w:name w:val="29AEB9A9D3134F43A8A5EDB81821D819"/>
    <w:rsid w:val="00D905CB"/>
  </w:style>
  <w:style w:type="paragraph" w:customStyle="1" w:styleId="72E7E0CCB820427681786B3D1604C5D7">
    <w:name w:val="72E7E0CCB820427681786B3D1604C5D7"/>
    <w:rsid w:val="00D905CB"/>
  </w:style>
  <w:style w:type="paragraph" w:customStyle="1" w:styleId="B252665E8F514A9580B9939F9A460A86">
    <w:name w:val="B252665E8F514A9580B9939F9A460A86"/>
    <w:rsid w:val="00D905CB"/>
  </w:style>
  <w:style w:type="paragraph" w:customStyle="1" w:styleId="4D5E663D024E4A858DEF2C97187544E7">
    <w:name w:val="4D5E663D024E4A858DEF2C97187544E7"/>
    <w:rsid w:val="00D905CB"/>
  </w:style>
  <w:style w:type="paragraph" w:customStyle="1" w:styleId="6ACBA693B9BE462687DEE4FCF1B3AE42">
    <w:name w:val="6ACBA693B9BE462687DEE4FCF1B3AE42"/>
    <w:rsid w:val="00D905CB"/>
  </w:style>
  <w:style w:type="paragraph" w:customStyle="1" w:styleId="5708F099365E435692A782CB9A9EFA94">
    <w:name w:val="5708F099365E435692A782CB9A9EFA94"/>
    <w:rsid w:val="00D905CB"/>
  </w:style>
  <w:style w:type="paragraph" w:customStyle="1" w:styleId="5B2D6D489CC14A4CB46B1F1EEC324F75">
    <w:name w:val="5B2D6D489CC14A4CB46B1F1EEC324F75"/>
    <w:rsid w:val="00D905CB"/>
  </w:style>
  <w:style w:type="paragraph" w:customStyle="1" w:styleId="7614D72728584E3E94D07C5B6DA89F90">
    <w:name w:val="7614D72728584E3E94D07C5B6DA89F90"/>
    <w:rsid w:val="00D905CB"/>
  </w:style>
  <w:style w:type="paragraph" w:customStyle="1" w:styleId="49D93551E5D04A44988C6037FA9CB094">
    <w:name w:val="49D93551E5D04A44988C6037FA9CB094"/>
    <w:rsid w:val="00D905CB"/>
  </w:style>
  <w:style w:type="paragraph" w:customStyle="1" w:styleId="BBD340AAE68B4AA3876DDDD6ACBB06E4">
    <w:name w:val="BBD340AAE68B4AA3876DDDD6ACBB06E4"/>
    <w:rsid w:val="00D905CB"/>
  </w:style>
  <w:style w:type="paragraph" w:customStyle="1" w:styleId="D7FEBF039BFE407992004D84C2C40ACB">
    <w:name w:val="D7FEBF039BFE407992004D84C2C40ACB"/>
    <w:rsid w:val="00D905CB"/>
  </w:style>
  <w:style w:type="paragraph" w:customStyle="1" w:styleId="4BB89DE68A9F43A4BB760B4298A38706">
    <w:name w:val="4BB89DE68A9F43A4BB760B4298A38706"/>
    <w:rsid w:val="00D905CB"/>
  </w:style>
  <w:style w:type="paragraph" w:customStyle="1" w:styleId="9843CA82B01A422F833B955D3A145B5F">
    <w:name w:val="9843CA82B01A422F833B955D3A145B5F"/>
    <w:rsid w:val="00D905CB"/>
  </w:style>
  <w:style w:type="paragraph" w:customStyle="1" w:styleId="347FF868EAD841B4B1B42D8ECBB37D9D">
    <w:name w:val="347FF868EAD841B4B1B42D8ECBB37D9D"/>
    <w:rsid w:val="00D905CB"/>
  </w:style>
  <w:style w:type="paragraph" w:customStyle="1" w:styleId="8F59B940193444A7A6FE5F3FF80B8405">
    <w:name w:val="8F59B940193444A7A6FE5F3FF80B8405"/>
    <w:rsid w:val="00D905CB"/>
  </w:style>
  <w:style w:type="paragraph" w:customStyle="1" w:styleId="5F26FF9446F54C06906F17E709F1C462">
    <w:name w:val="5F26FF9446F54C06906F17E709F1C462"/>
    <w:rsid w:val="00D905CB"/>
  </w:style>
  <w:style w:type="paragraph" w:customStyle="1" w:styleId="5504BF8AF1564F9A8B6A29AFD3B8FBEB">
    <w:name w:val="5504BF8AF1564F9A8B6A29AFD3B8FBEB"/>
    <w:rsid w:val="00D905CB"/>
  </w:style>
  <w:style w:type="paragraph" w:customStyle="1" w:styleId="83EFFEBA1C6940258B4B09B5F62B52DF">
    <w:name w:val="83EFFEBA1C6940258B4B09B5F62B52DF"/>
    <w:rsid w:val="00D905CB"/>
  </w:style>
  <w:style w:type="paragraph" w:customStyle="1" w:styleId="73E5E4D43AD344FBA86979EBFC015471">
    <w:name w:val="73E5E4D43AD344FBA86979EBFC015471"/>
    <w:rsid w:val="00D905CB"/>
  </w:style>
  <w:style w:type="paragraph" w:customStyle="1" w:styleId="215F67465DAC400E9564E7A7997CAFA1">
    <w:name w:val="215F67465DAC400E9564E7A7997CAFA1"/>
    <w:rsid w:val="00D905CB"/>
  </w:style>
  <w:style w:type="paragraph" w:customStyle="1" w:styleId="C6D003E1EEA74350AF05BC7862A8CD77">
    <w:name w:val="C6D003E1EEA74350AF05BC7862A8CD77"/>
    <w:rsid w:val="00D905CB"/>
  </w:style>
  <w:style w:type="paragraph" w:customStyle="1" w:styleId="8D9F73D13B1C4263B905D18D15687DC8">
    <w:name w:val="8D9F73D13B1C4263B905D18D15687DC8"/>
    <w:rsid w:val="00D905CB"/>
  </w:style>
  <w:style w:type="paragraph" w:customStyle="1" w:styleId="82E7D005AB1143EA94B6F09F4C50EAF6">
    <w:name w:val="82E7D005AB1143EA94B6F09F4C50EAF6"/>
    <w:rsid w:val="00D905CB"/>
  </w:style>
  <w:style w:type="paragraph" w:customStyle="1" w:styleId="FFC07B7388DB48F5B5A6DC5EB2BA9D6A">
    <w:name w:val="FFC07B7388DB48F5B5A6DC5EB2BA9D6A"/>
    <w:rsid w:val="00D905CB"/>
  </w:style>
  <w:style w:type="paragraph" w:customStyle="1" w:styleId="31766FCF8C6042A4BE254C100990CB0A">
    <w:name w:val="31766FCF8C6042A4BE254C100990CB0A"/>
    <w:rsid w:val="00D905CB"/>
  </w:style>
  <w:style w:type="paragraph" w:customStyle="1" w:styleId="69F4DC408FA24D6BBE966129882D8128">
    <w:name w:val="69F4DC408FA24D6BBE966129882D8128"/>
    <w:rsid w:val="00D905CB"/>
  </w:style>
  <w:style w:type="paragraph" w:customStyle="1" w:styleId="15CC270C20324EC7B105AC0AC12DC627">
    <w:name w:val="15CC270C20324EC7B105AC0AC12DC627"/>
    <w:rsid w:val="00D905CB"/>
  </w:style>
  <w:style w:type="paragraph" w:customStyle="1" w:styleId="80EAE76E2BE74970B43192F2EC885BC7">
    <w:name w:val="80EAE76E2BE74970B43192F2EC885BC7"/>
    <w:rsid w:val="00D905CB"/>
  </w:style>
  <w:style w:type="paragraph" w:customStyle="1" w:styleId="3F620DE3AAFD47D8877264534CB70AF6">
    <w:name w:val="3F620DE3AAFD47D8877264534CB70AF6"/>
    <w:rsid w:val="00D905CB"/>
  </w:style>
  <w:style w:type="paragraph" w:customStyle="1" w:styleId="9FB2BD34D2D345E7ADEE19621FF9F4AB">
    <w:name w:val="9FB2BD34D2D345E7ADEE19621FF9F4AB"/>
    <w:rsid w:val="00D905CB"/>
  </w:style>
  <w:style w:type="paragraph" w:customStyle="1" w:styleId="6496CFF018D1459C975681FA7873FFC2">
    <w:name w:val="6496CFF018D1459C975681FA7873FFC2"/>
    <w:rsid w:val="00D905CB"/>
  </w:style>
  <w:style w:type="paragraph" w:customStyle="1" w:styleId="0C0574AE9D4A402B881CB33BC33B3227">
    <w:name w:val="0C0574AE9D4A402B881CB33BC33B3227"/>
    <w:rsid w:val="00D905CB"/>
  </w:style>
  <w:style w:type="paragraph" w:customStyle="1" w:styleId="1B717417FFF64051AE811DD6D1E55AE7">
    <w:name w:val="1B717417FFF64051AE811DD6D1E55AE7"/>
    <w:rsid w:val="00D905CB"/>
  </w:style>
  <w:style w:type="paragraph" w:customStyle="1" w:styleId="07E627408AE040F083040EBB4E8C13B3">
    <w:name w:val="07E627408AE040F083040EBB4E8C13B3"/>
    <w:rsid w:val="00D905CB"/>
  </w:style>
  <w:style w:type="paragraph" w:customStyle="1" w:styleId="5BD232585B864CDEB523B2F74679B278">
    <w:name w:val="5BD232585B864CDEB523B2F74679B278"/>
    <w:rsid w:val="00D905CB"/>
  </w:style>
  <w:style w:type="paragraph" w:customStyle="1" w:styleId="1E59B1BD1A6447BC99406A581068A9B6">
    <w:name w:val="1E59B1BD1A6447BC99406A581068A9B6"/>
    <w:rsid w:val="00D905CB"/>
  </w:style>
  <w:style w:type="paragraph" w:customStyle="1" w:styleId="40DCB0C2D0E2447E858E83AB7FF88939">
    <w:name w:val="40DCB0C2D0E2447E858E83AB7FF88939"/>
    <w:rsid w:val="00D905CB"/>
  </w:style>
  <w:style w:type="paragraph" w:customStyle="1" w:styleId="FF5522BBB40F479396FBB86D1EC99E92">
    <w:name w:val="FF5522BBB40F479396FBB86D1EC99E92"/>
    <w:rsid w:val="00D905CB"/>
  </w:style>
  <w:style w:type="paragraph" w:customStyle="1" w:styleId="02E4882C68D246FAB5DA9982D25945BE">
    <w:name w:val="02E4882C68D246FAB5DA9982D25945BE"/>
    <w:rsid w:val="00D905CB"/>
  </w:style>
  <w:style w:type="paragraph" w:customStyle="1" w:styleId="E275115E3D8C4B64B25F87263B744715">
    <w:name w:val="E275115E3D8C4B64B25F87263B744715"/>
    <w:rsid w:val="00D905CB"/>
  </w:style>
  <w:style w:type="paragraph" w:customStyle="1" w:styleId="5922B6203843479D9BE17142E2E2C3E7">
    <w:name w:val="5922B6203843479D9BE17142E2E2C3E7"/>
    <w:rsid w:val="00D905CB"/>
  </w:style>
  <w:style w:type="paragraph" w:customStyle="1" w:styleId="47AA82C3ADF14BD6BD8993759C26F0BA">
    <w:name w:val="47AA82C3ADF14BD6BD8993759C26F0BA"/>
    <w:rsid w:val="00D905CB"/>
  </w:style>
  <w:style w:type="paragraph" w:customStyle="1" w:styleId="54419B3BE86D4D9FABAB5650C843A958">
    <w:name w:val="54419B3BE86D4D9FABAB5650C843A958"/>
    <w:rsid w:val="00D905CB"/>
  </w:style>
  <w:style w:type="paragraph" w:customStyle="1" w:styleId="59203FD1671C489BBDC6BC5E0B95AA90">
    <w:name w:val="59203FD1671C489BBDC6BC5E0B95AA90"/>
    <w:rsid w:val="00D905CB"/>
  </w:style>
  <w:style w:type="paragraph" w:customStyle="1" w:styleId="12762A3712A34843BD4F2C39C4BEE45E">
    <w:name w:val="12762A3712A34843BD4F2C39C4BEE45E"/>
    <w:rsid w:val="00D905CB"/>
  </w:style>
  <w:style w:type="paragraph" w:customStyle="1" w:styleId="27098086D3AF459BAC390865EF742E48">
    <w:name w:val="27098086D3AF459BAC390865EF742E48"/>
    <w:rsid w:val="00D905CB"/>
  </w:style>
  <w:style w:type="paragraph" w:customStyle="1" w:styleId="6CD6A1D224AD431F9B8DFAC7D0D07F81">
    <w:name w:val="6CD6A1D224AD431F9B8DFAC7D0D07F81"/>
    <w:rsid w:val="00D905CB"/>
  </w:style>
  <w:style w:type="paragraph" w:customStyle="1" w:styleId="102405ECD4BA42789D35C874142C9EE6">
    <w:name w:val="102405ECD4BA42789D35C874142C9EE6"/>
    <w:rsid w:val="00D905CB"/>
  </w:style>
  <w:style w:type="paragraph" w:customStyle="1" w:styleId="A0625EA692D14B7EB9CD346F5D9C6906">
    <w:name w:val="A0625EA692D14B7EB9CD346F5D9C6906"/>
    <w:rsid w:val="00D905CB"/>
  </w:style>
  <w:style w:type="paragraph" w:customStyle="1" w:styleId="F0925669D9434C0685E78902FF3DCC4C">
    <w:name w:val="F0925669D9434C0685E78902FF3DCC4C"/>
    <w:rsid w:val="00D905CB"/>
  </w:style>
  <w:style w:type="paragraph" w:customStyle="1" w:styleId="530D51FECC4345DE9006636AA64D6C56">
    <w:name w:val="530D51FECC4345DE9006636AA64D6C56"/>
    <w:rsid w:val="00D905CB"/>
  </w:style>
  <w:style w:type="paragraph" w:customStyle="1" w:styleId="A44391485A544A1CAEDAB560CE51D14D">
    <w:name w:val="A44391485A544A1CAEDAB560CE51D14D"/>
    <w:rsid w:val="00D905CB"/>
  </w:style>
  <w:style w:type="paragraph" w:customStyle="1" w:styleId="E08BB0E01CE0457B97A29A540AEFB25C">
    <w:name w:val="E08BB0E01CE0457B97A29A540AEFB25C"/>
    <w:rsid w:val="00D905CB"/>
  </w:style>
  <w:style w:type="paragraph" w:customStyle="1" w:styleId="5D3AB634880540ACA7D747555A18784D">
    <w:name w:val="5D3AB634880540ACA7D747555A18784D"/>
    <w:rsid w:val="00D905CB"/>
  </w:style>
  <w:style w:type="paragraph" w:customStyle="1" w:styleId="334262CF46BD48FFB6184EA11F18C8C4">
    <w:name w:val="334262CF46BD48FFB6184EA11F18C8C4"/>
    <w:rsid w:val="00D905CB"/>
  </w:style>
  <w:style w:type="paragraph" w:customStyle="1" w:styleId="528E905C7F4A4F0DBAB5174DE480D844">
    <w:name w:val="528E905C7F4A4F0DBAB5174DE480D844"/>
    <w:rsid w:val="00D905CB"/>
  </w:style>
  <w:style w:type="paragraph" w:customStyle="1" w:styleId="9376D48F5D794F1795FD5ACB117D7B26">
    <w:name w:val="9376D48F5D794F1795FD5ACB117D7B26"/>
    <w:rsid w:val="00D905CB"/>
  </w:style>
  <w:style w:type="paragraph" w:customStyle="1" w:styleId="B6C44ED7132D40BC84E34A12C4BAB322">
    <w:name w:val="B6C44ED7132D40BC84E34A12C4BAB322"/>
    <w:rsid w:val="00D905CB"/>
  </w:style>
  <w:style w:type="paragraph" w:customStyle="1" w:styleId="79DD9F1CFC8F4898B74A43B114C45F23">
    <w:name w:val="79DD9F1CFC8F4898B74A43B114C45F23"/>
    <w:rsid w:val="00D905CB"/>
  </w:style>
  <w:style w:type="paragraph" w:customStyle="1" w:styleId="0A48036971374981B00D946B6CB30F68">
    <w:name w:val="0A48036971374981B00D946B6CB30F68"/>
    <w:rsid w:val="00D905CB"/>
  </w:style>
  <w:style w:type="paragraph" w:customStyle="1" w:styleId="FCDB49ECF8E345079DA027C3EDF4A573">
    <w:name w:val="FCDB49ECF8E345079DA027C3EDF4A573"/>
    <w:rsid w:val="00D905CB"/>
  </w:style>
  <w:style w:type="paragraph" w:customStyle="1" w:styleId="D9ED7FF7C3254BBC832E2200483AB838">
    <w:name w:val="D9ED7FF7C3254BBC832E2200483AB838"/>
    <w:rsid w:val="00D905CB"/>
  </w:style>
  <w:style w:type="paragraph" w:customStyle="1" w:styleId="705CF2672FC64D47A6C723B498D7536A">
    <w:name w:val="705CF2672FC64D47A6C723B498D7536A"/>
    <w:rsid w:val="00D905CB"/>
  </w:style>
  <w:style w:type="paragraph" w:customStyle="1" w:styleId="A309339E527646D88763BDD48F0185A13">
    <w:name w:val="A309339E527646D88763BDD48F0185A13"/>
    <w:rsid w:val="00D905CB"/>
    <w:rPr>
      <w:rFonts w:eastAsiaTheme="minorHAnsi"/>
      <w:lang w:eastAsia="en-US"/>
    </w:rPr>
  </w:style>
  <w:style w:type="paragraph" w:customStyle="1" w:styleId="25978BB436E841C4B1859A6BA082D83D3">
    <w:name w:val="25978BB436E841C4B1859A6BA082D83D3"/>
    <w:rsid w:val="00D905CB"/>
    <w:rPr>
      <w:rFonts w:eastAsiaTheme="minorHAnsi"/>
      <w:lang w:eastAsia="en-US"/>
    </w:rPr>
  </w:style>
  <w:style w:type="paragraph" w:customStyle="1" w:styleId="04438B58C0E844DCB8E8C3B08A7C9A1B3">
    <w:name w:val="04438B58C0E844DCB8E8C3B08A7C9A1B3"/>
    <w:rsid w:val="00D905CB"/>
    <w:rPr>
      <w:rFonts w:eastAsiaTheme="minorHAnsi"/>
      <w:lang w:eastAsia="en-US"/>
    </w:rPr>
  </w:style>
  <w:style w:type="paragraph" w:customStyle="1" w:styleId="05492BCA883849F0BB6CAA20FAE2B7CA3">
    <w:name w:val="05492BCA883849F0BB6CAA20FAE2B7CA3"/>
    <w:rsid w:val="00D905CB"/>
    <w:rPr>
      <w:rFonts w:eastAsiaTheme="minorHAnsi"/>
      <w:lang w:eastAsia="en-US"/>
    </w:rPr>
  </w:style>
  <w:style w:type="paragraph" w:customStyle="1" w:styleId="0EE2A6DFF15646A9A2D72AC873C1B3B31">
    <w:name w:val="0EE2A6DFF15646A9A2D72AC873C1B3B31"/>
    <w:rsid w:val="00D905CB"/>
    <w:rPr>
      <w:rFonts w:eastAsiaTheme="minorHAnsi"/>
      <w:lang w:eastAsia="en-US"/>
    </w:rPr>
  </w:style>
  <w:style w:type="paragraph" w:customStyle="1" w:styleId="84392D8756DB447D9CE24D483A9EB7131">
    <w:name w:val="84392D8756DB447D9CE24D483A9EB7131"/>
    <w:rsid w:val="00D905CB"/>
    <w:rPr>
      <w:rFonts w:eastAsiaTheme="minorHAnsi"/>
      <w:lang w:eastAsia="en-US"/>
    </w:rPr>
  </w:style>
  <w:style w:type="paragraph" w:customStyle="1" w:styleId="D2F3C9EE40F041519A3ACBB702A25DE91">
    <w:name w:val="D2F3C9EE40F041519A3ACBB702A25DE91"/>
    <w:rsid w:val="00D905CB"/>
    <w:rPr>
      <w:rFonts w:eastAsiaTheme="minorHAnsi"/>
      <w:lang w:eastAsia="en-US"/>
    </w:rPr>
  </w:style>
  <w:style w:type="paragraph" w:customStyle="1" w:styleId="50E6FEBDA9864555B88D108E1DD370F41">
    <w:name w:val="50E6FEBDA9864555B88D108E1DD370F41"/>
    <w:rsid w:val="00D905CB"/>
    <w:rPr>
      <w:rFonts w:eastAsiaTheme="minorHAnsi"/>
      <w:lang w:eastAsia="en-US"/>
    </w:rPr>
  </w:style>
  <w:style w:type="paragraph" w:customStyle="1" w:styleId="FFC07B7388DB48F5B5A6DC5EB2BA9D6A1">
    <w:name w:val="FFC07B7388DB48F5B5A6DC5EB2BA9D6A1"/>
    <w:rsid w:val="00D905CB"/>
    <w:rPr>
      <w:rFonts w:eastAsiaTheme="minorHAnsi"/>
      <w:lang w:eastAsia="en-US"/>
    </w:rPr>
  </w:style>
  <w:style w:type="paragraph" w:customStyle="1" w:styleId="31766FCF8C6042A4BE254C100990CB0A1">
    <w:name w:val="31766FCF8C6042A4BE254C100990CB0A1"/>
    <w:rsid w:val="00D905CB"/>
    <w:rPr>
      <w:rFonts w:eastAsiaTheme="minorHAnsi"/>
      <w:lang w:eastAsia="en-US"/>
    </w:rPr>
  </w:style>
  <w:style w:type="paragraph" w:customStyle="1" w:styleId="69F4DC408FA24D6BBE966129882D81281">
    <w:name w:val="69F4DC408FA24D6BBE966129882D81281"/>
    <w:rsid w:val="00D905CB"/>
    <w:rPr>
      <w:rFonts w:eastAsiaTheme="minorHAnsi"/>
      <w:lang w:eastAsia="en-US"/>
    </w:rPr>
  </w:style>
  <w:style w:type="paragraph" w:customStyle="1" w:styleId="15CC270C20324EC7B105AC0AC12DC6271">
    <w:name w:val="15CC270C20324EC7B105AC0AC12DC6271"/>
    <w:rsid w:val="00D905CB"/>
    <w:rPr>
      <w:rFonts w:eastAsiaTheme="minorHAnsi"/>
      <w:lang w:eastAsia="en-US"/>
    </w:rPr>
  </w:style>
  <w:style w:type="paragraph" w:customStyle="1" w:styleId="80EAE76E2BE74970B43192F2EC885BC71">
    <w:name w:val="80EAE76E2BE74970B43192F2EC885BC71"/>
    <w:rsid w:val="00D905CB"/>
    <w:rPr>
      <w:rFonts w:eastAsiaTheme="minorHAnsi"/>
      <w:lang w:eastAsia="en-US"/>
    </w:rPr>
  </w:style>
  <w:style w:type="paragraph" w:customStyle="1" w:styleId="3F620DE3AAFD47D8877264534CB70AF61">
    <w:name w:val="3F620DE3AAFD47D8877264534CB70AF61"/>
    <w:rsid w:val="00D905CB"/>
    <w:rPr>
      <w:rFonts w:eastAsiaTheme="minorHAnsi"/>
      <w:lang w:eastAsia="en-US"/>
    </w:rPr>
  </w:style>
  <w:style w:type="paragraph" w:customStyle="1" w:styleId="9FB2BD34D2D345E7ADEE19621FF9F4AB1">
    <w:name w:val="9FB2BD34D2D345E7ADEE19621FF9F4AB1"/>
    <w:rsid w:val="00D905CB"/>
    <w:rPr>
      <w:rFonts w:eastAsiaTheme="minorHAnsi"/>
      <w:lang w:eastAsia="en-US"/>
    </w:rPr>
  </w:style>
  <w:style w:type="paragraph" w:customStyle="1" w:styleId="6496CFF018D1459C975681FA7873FFC21">
    <w:name w:val="6496CFF018D1459C975681FA7873FFC21"/>
    <w:rsid w:val="00D905CB"/>
    <w:rPr>
      <w:rFonts w:eastAsiaTheme="minorHAnsi"/>
      <w:lang w:eastAsia="en-US"/>
    </w:rPr>
  </w:style>
  <w:style w:type="paragraph" w:customStyle="1" w:styleId="0C0574AE9D4A402B881CB33BC33B32271">
    <w:name w:val="0C0574AE9D4A402B881CB33BC33B32271"/>
    <w:rsid w:val="00D905CB"/>
    <w:rPr>
      <w:rFonts w:eastAsiaTheme="minorHAnsi"/>
      <w:lang w:eastAsia="en-US"/>
    </w:rPr>
  </w:style>
  <w:style w:type="paragraph" w:customStyle="1" w:styleId="1B717417FFF64051AE811DD6D1E55AE71">
    <w:name w:val="1B717417FFF64051AE811DD6D1E55AE71"/>
    <w:rsid w:val="00D905CB"/>
    <w:rPr>
      <w:rFonts w:eastAsiaTheme="minorHAnsi"/>
      <w:lang w:eastAsia="en-US"/>
    </w:rPr>
  </w:style>
  <w:style w:type="paragraph" w:customStyle="1" w:styleId="07E627408AE040F083040EBB4E8C13B31">
    <w:name w:val="07E627408AE040F083040EBB4E8C13B31"/>
    <w:rsid w:val="00D905CB"/>
    <w:rPr>
      <w:rFonts w:eastAsiaTheme="minorHAnsi"/>
      <w:lang w:eastAsia="en-US"/>
    </w:rPr>
  </w:style>
  <w:style w:type="paragraph" w:customStyle="1" w:styleId="5BD232585B864CDEB523B2F74679B2781">
    <w:name w:val="5BD232585B864CDEB523B2F74679B2781"/>
    <w:rsid w:val="00D905CB"/>
    <w:rPr>
      <w:rFonts w:eastAsiaTheme="minorHAnsi"/>
      <w:lang w:eastAsia="en-US"/>
    </w:rPr>
  </w:style>
  <w:style w:type="paragraph" w:customStyle="1" w:styleId="1E59B1BD1A6447BC99406A581068A9B61">
    <w:name w:val="1E59B1BD1A6447BC99406A581068A9B61"/>
    <w:rsid w:val="00D905CB"/>
    <w:rPr>
      <w:rFonts w:eastAsiaTheme="minorHAnsi"/>
      <w:lang w:eastAsia="en-US"/>
    </w:rPr>
  </w:style>
  <w:style w:type="paragraph" w:customStyle="1" w:styleId="40DCB0C2D0E2447E858E83AB7FF889391">
    <w:name w:val="40DCB0C2D0E2447E858E83AB7FF889391"/>
    <w:rsid w:val="00D905CB"/>
    <w:rPr>
      <w:rFonts w:eastAsiaTheme="minorHAnsi"/>
      <w:lang w:eastAsia="en-US"/>
    </w:rPr>
  </w:style>
  <w:style w:type="paragraph" w:customStyle="1" w:styleId="FF5522BBB40F479396FBB86D1EC99E921">
    <w:name w:val="FF5522BBB40F479396FBB86D1EC99E921"/>
    <w:rsid w:val="00D905CB"/>
    <w:rPr>
      <w:rFonts w:eastAsiaTheme="minorHAnsi"/>
      <w:lang w:eastAsia="en-US"/>
    </w:rPr>
  </w:style>
  <w:style w:type="paragraph" w:customStyle="1" w:styleId="02E4882C68D246FAB5DA9982D25945BE1">
    <w:name w:val="02E4882C68D246FAB5DA9982D25945BE1"/>
    <w:rsid w:val="00D905CB"/>
    <w:rPr>
      <w:rFonts w:eastAsiaTheme="minorHAnsi"/>
      <w:lang w:eastAsia="en-US"/>
    </w:rPr>
  </w:style>
  <w:style w:type="paragraph" w:customStyle="1" w:styleId="E275115E3D8C4B64B25F87263B7447151">
    <w:name w:val="E275115E3D8C4B64B25F87263B7447151"/>
    <w:rsid w:val="00D905CB"/>
    <w:rPr>
      <w:rFonts w:eastAsiaTheme="minorHAnsi"/>
      <w:lang w:eastAsia="en-US"/>
    </w:rPr>
  </w:style>
  <w:style w:type="paragraph" w:customStyle="1" w:styleId="5922B6203843479D9BE17142E2E2C3E71">
    <w:name w:val="5922B6203843479D9BE17142E2E2C3E71"/>
    <w:rsid w:val="00D905CB"/>
    <w:rPr>
      <w:rFonts w:eastAsiaTheme="minorHAnsi"/>
      <w:lang w:eastAsia="en-US"/>
    </w:rPr>
  </w:style>
  <w:style w:type="paragraph" w:customStyle="1" w:styleId="47AA82C3ADF14BD6BD8993759C26F0BA1">
    <w:name w:val="47AA82C3ADF14BD6BD8993759C26F0BA1"/>
    <w:rsid w:val="00D905CB"/>
    <w:rPr>
      <w:rFonts w:eastAsiaTheme="minorHAnsi"/>
      <w:lang w:eastAsia="en-US"/>
    </w:rPr>
  </w:style>
  <w:style w:type="paragraph" w:customStyle="1" w:styleId="54419B3BE86D4D9FABAB5650C843A9581">
    <w:name w:val="54419B3BE86D4D9FABAB5650C843A9581"/>
    <w:rsid w:val="00D905CB"/>
    <w:rPr>
      <w:rFonts w:eastAsiaTheme="minorHAnsi"/>
      <w:lang w:eastAsia="en-US"/>
    </w:rPr>
  </w:style>
  <w:style w:type="paragraph" w:customStyle="1" w:styleId="59203FD1671C489BBDC6BC5E0B95AA901">
    <w:name w:val="59203FD1671C489BBDC6BC5E0B95AA901"/>
    <w:rsid w:val="00D905CB"/>
    <w:rPr>
      <w:rFonts w:eastAsiaTheme="minorHAnsi"/>
      <w:lang w:eastAsia="en-US"/>
    </w:rPr>
  </w:style>
  <w:style w:type="paragraph" w:customStyle="1" w:styleId="12762A3712A34843BD4F2C39C4BEE45E1">
    <w:name w:val="12762A3712A34843BD4F2C39C4BEE45E1"/>
    <w:rsid w:val="00D905CB"/>
    <w:rPr>
      <w:rFonts w:eastAsiaTheme="minorHAnsi"/>
      <w:lang w:eastAsia="en-US"/>
    </w:rPr>
  </w:style>
  <w:style w:type="paragraph" w:customStyle="1" w:styleId="27098086D3AF459BAC390865EF742E481">
    <w:name w:val="27098086D3AF459BAC390865EF742E481"/>
    <w:rsid w:val="00D905CB"/>
    <w:rPr>
      <w:rFonts w:eastAsiaTheme="minorHAnsi"/>
      <w:lang w:eastAsia="en-US"/>
    </w:rPr>
  </w:style>
  <w:style w:type="paragraph" w:customStyle="1" w:styleId="6CD6A1D224AD431F9B8DFAC7D0D07F811">
    <w:name w:val="6CD6A1D224AD431F9B8DFAC7D0D07F811"/>
    <w:rsid w:val="00D905CB"/>
    <w:rPr>
      <w:rFonts w:eastAsiaTheme="minorHAnsi"/>
      <w:lang w:eastAsia="en-US"/>
    </w:rPr>
  </w:style>
  <w:style w:type="paragraph" w:customStyle="1" w:styleId="102405ECD4BA42789D35C874142C9EE61">
    <w:name w:val="102405ECD4BA42789D35C874142C9EE61"/>
    <w:rsid w:val="00D905CB"/>
    <w:rPr>
      <w:rFonts w:eastAsiaTheme="minorHAnsi"/>
      <w:lang w:eastAsia="en-US"/>
    </w:rPr>
  </w:style>
  <w:style w:type="paragraph" w:customStyle="1" w:styleId="A0625EA692D14B7EB9CD346F5D9C69061">
    <w:name w:val="A0625EA692D14B7EB9CD346F5D9C69061"/>
    <w:rsid w:val="00D905CB"/>
    <w:rPr>
      <w:rFonts w:eastAsiaTheme="minorHAnsi"/>
      <w:lang w:eastAsia="en-US"/>
    </w:rPr>
  </w:style>
  <w:style w:type="paragraph" w:customStyle="1" w:styleId="F0925669D9434C0685E78902FF3DCC4C1">
    <w:name w:val="F0925669D9434C0685E78902FF3DCC4C1"/>
    <w:rsid w:val="00D905CB"/>
    <w:rPr>
      <w:rFonts w:eastAsiaTheme="minorHAnsi"/>
      <w:lang w:eastAsia="en-US"/>
    </w:rPr>
  </w:style>
  <w:style w:type="paragraph" w:customStyle="1" w:styleId="530D51FECC4345DE9006636AA64D6C561">
    <w:name w:val="530D51FECC4345DE9006636AA64D6C561"/>
    <w:rsid w:val="00D905CB"/>
    <w:rPr>
      <w:rFonts w:eastAsiaTheme="minorHAnsi"/>
      <w:lang w:eastAsia="en-US"/>
    </w:rPr>
  </w:style>
  <w:style w:type="paragraph" w:customStyle="1" w:styleId="A44391485A544A1CAEDAB560CE51D14D1">
    <w:name w:val="A44391485A544A1CAEDAB560CE51D14D1"/>
    <w:rsid w:val="00D905CB"/>
    <w:rPr>
      <w:rFonts w:eastAsiaTheme="minorHAnsi"/>
      <w:lang w:eastAsia="en-US"/>
    </w:rPr>
  </w:style>
  <w:style w:type="paragraph" w:customStyle="1" w:styleId="E08BB0E01CE0457B97A29A540AEFB25C1">
    <w:name w:val="E08BB0E01CE0457B97A29A540AEFB25C1"/>
    <w:rsid w:val="00D905CB"/>
    <w:rPr>
      <w:rFonts w:eastAsiaTheme="minorHAnsi"/>
      <w:lang w:eastAsia="en-US"/>
    </w:rPr>
  </w:style>
  <w:style w:type="paragraph" w:customStyle="1" w:styleId="5D3AB634880540ACA7D747555A18784D1">
    <w:name w:val="5D3AB634880540ACA7D747555A18784D1"/>
    <w:rsid w:val="00D905CB"/>
    <w:rPr>
      <w:rFonts w:eastAsiaTheme="minorHAnsi"/>
      <w:lang w:eastAsia="en-US"/>
    </w:rPr>
  </w:style>
  <w:style w:type="paragraph" w:customStyle="1" w:styleId="334262CF46BD48FFB6184EA11F18C8C41">
    <w:name w:val="334262CF46BD48FFB6184EA11F18C8C41"/>
    <w:rsid w:val="00D905CB"/>
    <w:rPr>
      <w:rFonts w:eastAsiaTheme="minorHAnsi"/>
      <w:lang w:eastAsia="en-US"/>
    </w:rPr>
  </w:style>
  <w:style w:type="paragraph" w:customStyle="1" w:styleId="528E905C7F4A4F0DBAB5174DE480D8441">
    <w:name w:val="528E905C7F4A4F0DBAB5174DE480D8441"/>
    <w:rsid w:val="00D905CB"/>
    <w:rPr>
      <w:rFonts w:eastAsiaTheme="minorHAnsi"/>
      <w:lang w:eastAsia="en-US"/>
    </w:rPr>
  </w:style>
  <w:style w:type="paragraph" w:customStyle="1" w:styleId="9376D48F5D794F1795FD5ACB117D7B261">
    <w:name w:val="9376D48F5D794F1795FD5ACB117D7B261"/>
    <w:rsid w:val="00D905CB"/>
    <w:rPr>
      <w:rFonts w:eastAsiaTheme="minorHAnsi"/>
      <w:lang w:eastAsia="en-US"/>
    </w:rPr>
  </w:style>
  <w:style w:type="paragraph" w:customStyle="1" w:styleId="B6C44ED7132D40BC84E34A12C4BAB3221">
    <w:name w:val="B6C44ED7132D40BC84E34A12C4BAB3221"/>
    <w:rsid w:val="00D905CB"/>
    <w:rPr>
      <w:rFonts w:eastAsiaTheme="minorHAnsi"/>
      <w:lang w:eastAsia="en-US"/>
    </w:rPr>
  </w:style>
  <w:style w:type="paragraph" w:customStyle="1" w:styleId="79DD9F1CFC8F4898B74A43B114C45F231">
    <w:name w:val="79DD9F1CFC8F4898B74A43B114C45F231"/>
    <w:rsid w:val="00D905CB"/>
    <w:rPr>
      <w:rFonts w:eastAsiaTheme="minorHAnsi"/>
      <w:lang w:eastAsia="en-US"/>
    </w:rPr>
  </w:style>
  <w:style w:type="paragraph" w:customStyle="1" w:styleId="0A48036971374981B00D946B6CB30F681">
    <w:name w:val="0A48036971374981B00D946B6CB30F681"/>
    <w:rsid w:val="00D905CB"/>
    <w:rPr>
      <w:rFonts w:eastAsiaTheme="minorHAnsi"/>
      <w:lang w:eastAsia="en-US"/>
    </w:rPr>
  </w:style>
  <w:style w:type="paragraph" w:customStyle="1" w:styleId="FCDB49ECF8E345079DA027C3EDF4A5731">
    <w:name w:val="FCDB49ECF8E345079DA027C3EDF4A5731"/>
    <w:rsid w:val="00D905CB"/>
    <w:rPr>
      <w:rFonts w:eastAsiaTheme="minorHAnsi"/>
      <w:lang w:eastAsia="en-US"/>
    </w:rPr>
  </w:style>
  <w:style w:type="paragraph" w:customStyle="1" w:styleId="D9ED7FF7C3254BBC832E2200483AB8381">
    <w:name w:val="D9ED7FF7C3254BBC832E2200483AB8381"/>
    <w:rsid w:val="00D905CB"/>
    <w:rPr>
      <w:rFonts w:eastAsiaTheme="minorHAnsi"/>
      <w:lang w:eastAsia="en-US"/>
    </w:rPr>
  </w:style>
  <w:style w:type="paragraph" w:customStyle="1" w:styleId="705CF2672FC64D47A6C723B498D7536A1">
    <w:name w:val="705CF2672FC64D47A6C723B498D7536A1"/>
    <w:rsid w:val="00D905CB"/>
    <w:rPr>
      <w:rFonts w:eastAsiaTheme="minorHAnsi"/>
      <w:lang w:eastAsia="en-US"/>
    </w:rPr>
  </w:style>
  <w:style w:type="paragraph" w:customStyle="1" w:styleId="B44054881BAB4C38B2ECBB777AD46654">
    <w:name w:val="B44054881BAB4C38B2ECBB777AD46654"/>
    <w:rsid w:val="00D905CB"/>
  </w:style>
  <w:style w:type="paragraph" w:customStyle="1" w:styleId="B31AC96535E14292A2DF6FA6A13BFB6A">
    <w:name w:val="B31AC96535E14292A2DF6FA6A13BFB6A"/>
    <w:rsid w:val="00D905CB"/>
  </w:style>
  <w:style w:type="paragraph" w:customStyle="1" w:styleId="A10E8EAAFA024D25A6A2140DE5AE7237">
    <w:name w:val="A10E8EAAFA024D25A6A2140DE5AE7237"/>
    <w:rsid w:val="00D905CB"/>
  </w:style>
  <w:style w:type="paragraph" w:customStyle="1" w:styleId="19129CA6B129468C8910E198C6A6A9F6">
    <w:name w:val="19129CA6B129468C8910E198C6A6A9F6"/>
    <w:rsid w:val="00D905CB"/>
  </w:style>
  <w:style w:type="paragraph" w:customStyle="1" w:styleId="791BCEF42F814F73895F11C7B1EBF039">
    <w:name w:val="791BCEF42F814F73895F11C7B1EBF039"/>
    <w:rsid w:val="00D905CB"/>
  </w:style>
  <w:style w:type="paragraph" w:customStyle="1" w:styleId="99E5952F6D4B49D5B9C1DEE15F866C3F">
    <w:name w:val="99E5952F6D4B49D5B9C1DEE15F866C3F"/>
    <w:rsid w:val="00D905CB"/>
  </w:style>
  <w:style w:type="paragraph" w:customStyle="1" w:styleId="60A6335DEA37408E8923115CCF665AF9">
    <w:name w:val="60A6335DEA37408E8923115CCF665AF9"/>
    <w:rsid w:val="00D905CB"/>
  </w:style>
  <w:style w:type="paragraph" w:customStyle="1" w:styleId="4588127C38A94941BD2FB4F019A2471F">
    <w:name w:val="4588127C38A94941BD2FB4F019A2471F"/>
    <w:rsid w:val="00D905CB"/>
  </w:style>
  <w:style w:type="paragraph" w:customStyle="1" w:styleId="2F5F9184F27049DD926C784FF50A2157">
    <w:name w:val="2F5F9184F27049DD926C784FF50A2157"/>
    <w:rsid w:val="00D905CB"/>
  </w:style>
  <w:style w:type="paragraph" w:customStyle="1" w:styleId="96FEBE4254C540F1A047AE6C9EFAD189">
    <w:name w:val="96FEBE4254C540F1A047AE6C9EFAD189"/>
    <w:rsid w:val="00D905CB"/>
  </w:style>
  <w:style w:type="paragraph" w:customStyle="1" w:styleId="2F315B357E6A42478DADCF951FE19408">
    <w:name w:val="2F315B357E6A42478DADCF951FE19408"/>
    <w:rsid w:val="00D905CB"/>
  </w:style>
  <w:style w:type="paragraph" w:customStyle="1" w:styleId="0D42C5FA4DE24060A57054D7FC935B18">
    <w:name w:val="0D42C5FA4DE24060A57054D7FC935B18"/>
    <w:rsid w:val="00D905CB"/>
  </w:style>
  <w:style w:type="paragraph" w:customStyle="1" w:styleId="E11735ED63284748868E2B58D5262475">
    <w:name w:val="E11735ED63284748868E2B58D5262475"/>
    <w:rsid w:val="00D905CB"/>
  </w:style>
  <w:style w:type="paragraph" w:customStyle="1" w:styleId="BE776138A7A04193883DE73B622556A7">
    <w:name w:val="BE776138A7A04193883DE73B622556A7"/>
    <w:rsid w:val="00D905CB"/>
  </w:style>
  <w:style w:type="paragraph" w:customStyle="1" w:styleId="51008FA466374BA7B8DCC5B5591B4881">
    <w:name w:val="51008FA466374BA7B8DCC5B5591B4881"/>
    <w:rsid w:val="00D905CB"/>
  </w:style>
  <w:style w:type="paragraph" w:customStyle="1" w:styleId="9DB39505E4AB447FA29803925F4A2736">
    <w:name w:val="9DB39505E4AB447FA29803925F4A2736"/>
    <w:rsid w:val="00D905CB"/>
  </w:style>
  <w:style w:type="paragraph" w:customStyle="1" w:styleId="690AA16ABD724149B38117950B761C6B">
    <w:name w:val="690AA16ABD724149B38117950B761C6B"/>
    <w:rsid w:val="00D905CB"/>
  </w:style>
  <w:style w:type="paragraph" w:customStyle="1" w:styleId="B6A35A7F62B944218D00F8ADC7A0F6CE">
    <w:name w:val="B6A35A7F62B944218D00F8ADC7A0F6CE"/>
    <w:rsid w:val="00D905CB"/>
  </w:style>
  <w:style w:type="paragraph" w:customStyle="1" w:styleId="06C00CCDE9CF444D92BD35BFFB58105C">
    <w:name w:val="06C00CCDE9CF444D92BD35BFFB58105C"/>
    <w:rsid w:val="00D905CB"/>
  </w:style>
  <w:style w:type="paragraph" w:customStyle="1" w:styleId="868E38CC678A41A4A9ABE5C11D1D8DA1">
    <w:name w:val="868E38CC678A41A4A9ABE5C11D1D8DA1"/>
    <w:rsid w:val="00D905CB"/>
  </w:style>
  <w:style w:type="paragraph" w:customStyle="1" w:styleId="D8AE38F6F0A34B118C2C6A82E4D8300F">
    <w:name w:val="D8AE38F6F0A34B118C2C6A82E4D8300F"/>
    <w:rsid w:val="00D905CB"/>
  </w:style>
  <w:style w:type="paragraph" w:customStyle="1" w:styleId="44773799BDCE453D9E44F87267DECEC8">
    <w:name w:val="44773799BDCE453D9E44F87267DECEC8"/>
    <w:rsid w:val="00D905CB"/>
  </w:style>
  <w:style w:type="paragraph" w:customStyle="1" w:styleId="B3101546C0DB435A8E8CF68038B718BB">
    <w:name w:val="B3101546C0DB435A8E8CF68038B718BB"/>
    <w:rsid w:val="00D905CB"/>
  </w:style>
  <w:style w:type="paragraph" w:customStyle="1" w:styleId="3EB2F2CFA6D14571BF7E09A54AA4061B">
    <w:name w:val="3EB2F2CFA6D14571BF7E09A54AA4061B"/>
    <w:rsid w:val="00D905CB"/>
  </w:style>
  <w:style w:type="paragraph" w:customStyle="1" w:styleId="4664FD71ABEE4836A8D6A45AF81BBAD2">
    <w:name w:val="4664FD71ABEE4836A8D6A45AF81BBAD2"/>
    <w:rsid w:val="00D905CB"/>
  </w:style>
  <w:style w:type="paragraph" w:customStyle="1" w:styleId="B9A665F3C52B4ADBAD7BCF074CFC269E">
    <w:name w:val="B9A665F3C52B4ADBAD7BCF074CFC269E"/>
    <w:rsid w:val="00D905CB"/>
  </w:style>
  <w:style w:type="paragraph" w:customStyle="1" w:styleId="CD0A412F049C46ABB2AFAC9B6861206B">
    <w:name w:val="CD0A412F049C46ABB2AFAC9B6861206B"/>
    <w:rsid w:val="00D905CB"/>
  </w:style>
  <w:style w:type="paragraph" w:customStyle="1" w:styleId="EA247D2B393E4D03B4660FA6A3C64551">
    <w:name w:val="EA247D2B393E4D03B4660FA6A3C64551"/>
    <w:rsid w:val="00D905CB"/>
  </w:style>
  <w:style w:type="paragraph" w:customStyle="1" w:styleId="EE438B8F54A844EF9BD4B56DC4E85BE6">
    <w:name w:val="EE438B8F54A844EF9BD4B56DC4E85BE6"/>
    <w:rsid w:val="00D905CB"/>
  </w:style>
  <w:style w:type="paragraph" w:customStyle="1" w:styleId="5D3FED3FBED549FF81731BF8D77926C4">
    <w:name w:val="5D3FED3FBED549FF81731BF8D77926C4"/>
    <w:rsid w:val="00D905CB"/>
  </w:style>
  <w:style w:type="paragraph" w:customStyle="1" w:styleId="5575FE55804848D28B12C8045681832B">
    <w:name w:val="5575FE55804848D28B12C8045681832B"/>
    <w:rsid w:val="00D905CB"/>
  </w:style>
  <w:style w:type="paragraph" w:customStyle="1" w:styleId="AE912B9C847B44289CEF4EADE98DC567">
    <w:name w:val="AE912B9C847B44289CEF4EADE98DC567"/>
    <w:rsid w:val="00D905CB"/>
  </w:style>
  <w:style w:type="paragraph" w:customStyle="1" w:styleId="73F4B08F4905439BB9C910D9FBE25E43">
    <w:name w:val="73F4B08F4905439BB9C910D9FBE25E43"/>
    <w:rsid w:val="00D905CB"/>
  </w:style>
  <w:style w:type="paragraph" w:customStyle="1" w:styleId="DA3D4BCC77964220964D3BE9E80DF33B">
    <w:name w:val="DA3D4BCC77964220964D3BE9E80DF33B"/>
    <w:rsid w:val="00D905CB"/>
  </w:style>
  <w:style w:type="paragraph" w:customStyle="1" w:styleId="40161BA97F6B4C2987F1C24A70813091">
    <w:name w:val="40161BA97F6B4C2987F1C24A70813091"/>
    <w:rsid w:val="00D905CB"/>
  </w:style>
  <w:style w:type="paragraph" w:customStyle="1" w:styleId="D8AE1BCCAF3F49E5984CCD3D03E608A6">
    <w:name w:val="D8AE1BCCAF3F49E5984CCD3D03E608A6"/>
    <w:rsid w:val="00D905CB"/>
  </w:style>
  <w:style w:type="paragraph" w:customStyle="1" w:styleId="BA05DDE7168C4239989B19A84A5B9CF2">
    <w:name w:val="BA05DDE7168C4239989B19A84A5B9CF2"/>
    <w:rsid w:val="00D905CB"/>
  </w:style>
  <w:style w:type="paragraph" w:customStyle="1" w:styleId="CAD9D1F96C624A4E8820E710CED2D0E8">
    <w:name w:val="CAD9D1F96C624A4E8820E710CED2D0E8"/>
    <w:rsid w:val="00D905CB"/>
  </w:style>
  <w:style w:type="paragraph" w:customStyle="1" w:styleId="E496D7B713674303978746BC798DDB31">
    <w:name w:val="E496D7B713674303978746BC798DDB31"/>
    <w:rsid w:val="00D905CB"/>
  </w:style>
  <w:style w:type="paragraph" w:customStyle="1" w:styleId="AC752C6CAD164623B410C7C4995E016A">
    <w:name w:val="AC752C6CAD164623B410C7C4995E016A"/>
    <w:rsid w:val="00D905CB"/>
  </w:style>
  <w:style w:type="paragraph" w:customStyle="1" w:styleId="D6C7FBBEA70743B58ED7F1A49047422C">
    <w:name w:val="D6C7FBBEA70743B58ED7F1A49047422C"/>
    <w:rsid w:val="00D905CB"/>
  </w:style>
  <w:style w:type="paragraph" w:customStyle="1" w:styleId="51280F239F6640FCA08F650B63A279FE">
    <w:name w:val="51280F239F6640FCA08F650B63A279FE"/>
    <w:rsid w:val="00D905CB"/>
  </w:style>
  <w:style w:type="paragraph" w:customStyle="1" w:styleId="CD724CF2A4424D57BBD2533D75E37B94">
    <w:name w:val="CD724CF2A4424D57BBD2533D75E37B94"/>
    <w:rsid w:val="00D905CB"/>
  </w:style>
  <w:style w:type="paragraph" w:customStyle="1" w:styleId="D77587E0215F4B178C59716352697601">
    <w:name w:val="D77587E0215F4B178C59716352697601"/>
    <w:rsid w:val="00D905CB"/>
  </w:style>
  <w:style w:type="paragraph" w:customStyle="1" w:styleId="AFB05842AC6747CF91548AD481DF53D9">
    <w:name w:val="AFB05842AC6747CF91548AD481DF53D9"/>
    <w:rsid w:val="00D905CB"/>
  </w:style>
  <w:style w:type="paragraph" w:customStyle="1" w:styleId="7D219783DF1F4D7DB32DA85B501466D3">
    <w:name w:val="7D219783DF1F4D7DB32DA85B501466D3"/>
    <w:rsid w:val="00D905CB"/>
  </w:style>
  <w:style w:type="paragraph" w:customStyle="1" w:styleId="F1FBC9D7840646F896A6EEE8ED6A3FB4">
    <w:name w:val="F1FBC9D7840646F896A6EEE8ED6A3FB4"/>
    <w:rsid w:val="00D905CB"/>
  </w:style>
  <w:style w:type="paragraph" w:customStyle="1" w:styleId="38D75407884C48B88B357328FD69CA35">
    <w:name w:val="38D75407884C48B88B357328FD69CA35"/>
    <w:rsid w:val="00D905CB"/>
  </w:style>
  <w:style w:type="paragraph" w:customStyle="1" w:styleId="DA105E09D4914EA1B8D64F7499467A82">
    <w:name w:val="DA105E09D4914EA1B8D64F7499467A82"/>
    <w:rsid w:val="00D905CB"/>
  </w:style>
  <w:style w:type="paragraph" w:customStyle="1" w:styleId="0C214537D3854EDC8CFB8B6A2D44A3C3">
    <w:name w:val="0C214537D3854EDC8CFB8B6A2D44A3C3"/>
    <w:rsid w:val="00D905CB"/>
  </w:style>
  <w:style w:type="paragraph" w:customStyle="1" w:styleId="C29EA1B4064D411C966C0B2CCA679841">
    <w:name w:val="C29EA1B4064D411C966C0B2CCA679841"/>
    <w:rsid w:val="00D905CB"/>
  </w:style>
  <w:style w:type="paragraph" w:customStyle="1" w:styleId="CD8C3D697FEA4752B0F8403AD2ED7339">
    <w:name w:val="CD8C3D697FEA4752B0F8403AD2ED7339"/>
    <w:rsid w:val="00D905CB"/>
  </w:style>
  <w:style w:type="paragraph" w:customStyle="1" w:styleId="43628F4370264C3D957B17C8688976F2">
    <w:name w:val="43628F4370264C3D957B17C8688976F2"/>
    <w:rsid w:val="00D905CB"/>
  </w:style>
  <w:style w:type="paragraph" w:customStyle="1" w:styleId="56ED54CF808343178FE0F3E432575F38">
    <w:name w:val="56ED54CF808343178FE0F3E432575F38"/>
    <w:rsid w:val="00D905CB"/>
  </w:style>
  <w:style w:type="paragraph" w:customStyle="1" w:styleId="33A4272A99024D79B11C3CE2B56CCF9C">
    <w:name w:val="33A4272A99024D79B11C3CE2B56CCF9C"/>
    <w:rsid w:val="00D905CB"/>
  </w:style>
  <w:style w:type="paragraph" w:customStyle="1" w:styleId="197ACE2FCA464D1C9124AA95CBD018E8">
    <w:name w:val="197ACE2FCA464D1C9124AA95CBD018E8"/>
    <w:rsid w:val="00D905CB"/>
  </w:style>
  <w:style w:type="paragraph" w:customStyle="1" w:styleId="D4E5C266F6114CB3AFE384E903611344">
    <w:name w:val="D4E5C266F6114CB3AFE384E903611344"/>
    <w:rsid w:val="00D905CB"/>
  </w:style>
  <w:style w:type="paragraph" w:customStyle="1" w:styleId="C3828622C9DB4389AF7A314D8673B30D">
    <w:name w:val="C3828622C9DB4389AF7A314D8673B30D"/>
    <w:rsid w:val="00D905CB"/>
  </w:style>
  <w:style w:type="paragraph" w:customStyle="1" w:styleId="EED765372A304375BA3C8D7D94FA7025">
    <w:name w:val="EED765372A304375BA3C8D7D94FA7025"/>
    <w:rsid w:val="00D905CB"/>
  </w:style>
  <w:style w:type="paragraph" w:customStyle="1" w:styleId="657598B8CA8C4049A1C62A5085D1CDF5">
    <w:name w:val="657598B8CA8C4049A1C62A5085D1CDF5"/>
    <w:rsid w:val="00D905CB"/>
  </w:style>
  <w:style w:type="paragraph" w:customStyle="1" w:styleId="6D38782B440D4381A370AC5803C2D228">
    <w:name w:val="6D38782B440D4381A370AC5803C2D228"/>
    <w:rsid w:val="00D905CB"/>
  </w:style>
  <w:style w:type="paragraph" w:customStyle="1" w:styleId="0DBF0FC4D4A247408AA5EE1E2E52391F">
    <w:name w:val="0DBF0FC4D4A247408AA5EE1E2E52391F"/>
    <w:rsid w:val="00D905CB"/>
  </w:style>
  <w:style w:type="paragraph" w:customStyle="1" w:styleId="2685ACC651C04E51AEDEDB58A9BCE84C">
    <w:name w:val="2685ACC651C04E51AEDEDB58A9BCE84C"/>
    <w:rsid w:val="00D905CB"/>
  </w:style>
  <w:style w:type="paragraph" w:customStyle="1" w:styleId="E36389A04F6A4D94B9779E34AB2B2107">
    <w:name w:val="E36389A04F6A4D94B9779E34AB2B2107"/>
    <w:rsid w:val="00D905CB"/>
  </w:style>
  <w:style w:type="paragraph" w:customStyle="1" w:styleId="021008F200334183961362C0AE765404">
    <w:name w:val="021008F200334183961362C0AE765404"/>
    <w:rsid w:val="00D905CB"/>
  </w:style>
  <w:style w:type="paragraph" w:customStyle="1" w:styleId="11310B082C854BE1857832C88518D69E">
    <w:name w:val="11310B082C854BE1857832C88518D69E"/>
    <w:rsid w:val="00D905CB"/>
  </w:style>
  <w:style w:type="paragraph" w:customStyle="1" w:styleId="638D25A39938485B88F8F98233A66C81">
    <w:name w:val="638D25A39938485B88F8F98233A66C81"/>
    <w:rsid w:val="00D905CB"/>
  </w:style>
  <w:style w:type="paragraph" w:customStyle="1" w:styleId="379882B02B7A4DBDBC9FC443CA1256E8">
    <w:name w:val="379882B02B7A4DBDBC9FC443CA1256E8"/>
    <w:rsid w:val="00D905CB"/>
  </w:style>
  <w:style w:type="paragraph" w:customStyle="1" w:styleId="F0A723890E32415098BD8CE44CCF15E7">
    <w:name w:val="F0A723890E32415098BD8CE44CCF15E7"/>
    <w:rsid w:val="00D905CB"/>
  </w:style>
  <w:style w:type="paragraph" w:customStyle="1" w:styleId="C26497C1CE644ABCAB0ED908441677E4">
    <w:name w:val="C26497C1CE644ABCAB0ED908441677E4"/>
    <w:rsid w:val="00D905CB"/>
  </w:style>
  <w:style w:type="paragraph" w:customStyle="1" w:styleId="79E9313B3F5D433A857025CA605753BE">
    <w:name w:val="79E9313B3F5D433A857025CA605753BE"/>
    <w:rsid w:val="00D905CB"/>
  </w:style>
  <w:style w:type="paragraph" w:customStyle="1" w:styleId="8FF40BDABF2C47D695D0A307480BEBD1">
    <w:name w:val="8FF40BDABF2C47D695D0A307480BEBD1"/>
    <w:rsid w:val="00D905CB"/>
  </w:style>
  <w:style w:type="paragraph" w:customStyle="1" w:styleId="A018E08DD5F0462FBE1E9847504DC8A8">
    <w:name w:val="A018E08DD5F0462FBE1E9847504DC8A8"/>
    <w:rsid w:val="00D905CB"/>
  </w:style>
  <w:style w:type="paragraph" w:customStyle="1" w:styleId="BBBDA759C971458A908218820AEEFB37">
    <w:name w:val="BBBDA759C971458A908218820AEEFB37"/>
    <w:rsid w:val="00D905CB"/>
  </w:style>
  <w:style w:type="paragraph" w:customStyle="1" w:styleId="21D6B21D4DA9470C8E4B9F506A9A6119">
    <w:name w:val="21D6B21D4DA9470C8E4B9F506A9A6119"/>
    <w:rsid w:val="00D905CB"/>
  </w:style>
  <w:style w:type="paragraph" w:customStyle="1" w:styleId="6407800DA66E408B8844A322AFF1D5E3">
    <w:name w:val="6407800DA66E408B8844A322AFF1D5E3"/>
    <w:rsid w:val="00D905CB"/>
  </w:style>
  <w:style w:type="paragraph" w:customStyle="1" w:styleId="5258BD733A8148F782644EED71BF4738">
    <w:name w:val="5258BD733A8148F782644EED71BF4738"/>
    <w:rsid w:val="00D905CB"/>
  </w:style>
  <w:style w:type="paragraph" w:customStyle="1" w:styleId="117F1171954845B1A6DCA6598AA5489D">
    <w:name w:val="117F1171954845B1A6DCA6598AA5489D"/>
    <w:rsid w:val="00D905CB"/>
  </w:style>
  <w:style w:type="paragraph" w:customStyle="1" w:styleId="BD39E5E2F85543AF94C3BAE50354DF29">
    <w:name w:val="BD39E5E2F85543AF94C3BAE50354DF29"/>
    <w:rsid w:val="00D905CB"/>
  </w:style>
  <w:style w:type="paragraph" w:customStyle="1" w:styleId="D55BD3B44F304348B6404CE4439D8E08">
    <w:name w:val="D55BD3B44F304348B6404CE4439D8E08"/>
    <w:rsid w:val="00D905CB"/>
  </w:style>
  <w:style w:type="paragraph" w:customStyle="1" w:styleId="448ABCDB183D4FD084FE7A9626DCB239">
    <w:name w:val="448ABCDB183D4FD084FE7A9626DCB239"/>
    <w:rsid w:val="00D905CB"/>
  </w:style>
  <w:style w:type="paragraph" w:customStyle="1" w:styleId="9D0B2B77CFC8442881357E73F1EB7D1B">
    <w:name w:val="9D0B2B77CFC8442881357E73F1EB7D1B"/>
    <w:rsid w:val="00D905CB"/>
  </w:style>
  <w:style w:type="paragraph" w:customStyle="1" w:styleId="DD29BA7AF9564F319B9D1AA07E53213C">
    <w:name w:val="DD29BA7AF9564F319B9D1AA07E53213C"/>
    <w:rsid w:val="00D905CB"/>
  </w:style>
  <w:style w:type="paragraph" w:customStyle="1" w:styleId="F73D9B110BC24AD8A819469BD56677AC">
    <w:name w:val="F73D9B110BC24AD8A819469BD56677AC"/>
    <w:rsid w:val="00D905CB"/>
  </w:style>
  <w:style w:type="paragraph" w:customStyle="1" w:styleId="3210A10D704B4A55BCB112F3BA686CD6">
    <w:name w:val="3210A10D704B4A55BCB112F3BA686CD6"/>
    <w:rsid w:val="00D905CB"/>
  </w:style>
  <w:style w:type="paragraph" w:customStyle="1" w:styleId="38083A3263A44A01A9A606A02BE7771F">
    <w:name w:val="38083A3263A44A01A9A606A02BE7771F"/>
    <w:rsid w:val="00D905CB"/>
  </w:style>
  <w:style w:type="paragraph" w:customStyle="1" w:styleId="7DB9D4DB0856400597D7A781AD118E5B">
    <w:name w:val="7DB9D4DB0856400597D7A781AD118E5B"/>
    <w:rsid w:val="00D905CB"/>
  </w:style>
  <w:style w:type="paragraph" w:customStyle="1" w:styleId="4B03FF1CF05644EC8409AC1EDF39AF17">
    <w:name w:val="4B03FF1CF05644EC8409AC1EDF39AF17"/>
    <w:rsid w:val="00D905CB"/>
  </w:style>
  <w:style w:type="paragraph" w:customStyle="1" w:styleId="E96936B01C2D458F8D98551245BB44A4">
    <w:name w:val="E96936B01C2D458F8D98551245BB44A4"/>
    <w:rsid w:val="00D905CB"/>
  </w:style>
  <w:style w:type="paragraph" w:customStyle="1" w:styleId="BB49903AA7C14DD082E7F006C6A9692A">
    <w:name w:val="BB49903AA7C14DD082E7F006C6A9692A"/>
    <w:rsid w:val="00D905CB"/>
  </w:style>
  <w:style w:type="paragraph" w:customStyle="1" w:styleId="33232EFA55F948A9BA975FEDDEA44533">
    <w:name w:val="33232EFA55F948A9BA975FEDDEA44533"/>
    <w:rsid w:val="00D905CB"/>
  </w:style>
  <w:style w:type="paragraph" w:customStyle="1" w:styleId="17BD9F54B85A4F82A2C44A2DD7208FC7">
    <w:name w:val="17BD9F54B85A4F82A2C44A2DD7208FC7"/>
    <w:rsid w:val="00D905CB"/>
  </w:style>
  <w:style w:type="paragraph" w:customStyle="1" w:styleId="4BA38242050F4B3C81851F914E2851FA">
    <w:name w:val="4BA38242050F4B3C81851F914E2851FA"/>
    <w:rsid w:val="00D905CB"/>
  </w:style>
  <w:style w:type="paragraph" w:customStyle="1" w:styleId="EDFD2EC61D634B5F9D8CAD85BCE6F768">
    <w:name w:val="EDFD2EC61D634B5F9D8CAD85BCE6F768"/>
    <w:rsid w:val="00D905CB"/>
  </w:style>
  <w:style w:type="paragraph" w:customStyle="1" w:styleId="743A4580624E4B19B9CC5F519BD25670">
    <w:name w:val="743A4580624E4B19B9CC5F519BD25670"/>
    <w:rsid w:val="00D905CB"/>
  </w:style>
  <w:style w:type="paragraph" w:customStyle="1" w:styleId="91F1712F59284A578ED069098DD076C1">
    <w:name w:val="91F1712F59284A578ED069098DD076C1"/>
    <w:rsid w:val="00D905CB"/>
  </w:style>
  <w:style w:type="paragraph" w:customStyle="1" w:styleId="B1270D04D7274A7DBF5F7B0767E2197D">
    <w:name w:val="B1270D04D7274A7DBF5F7B0767E2197D"/>
    <w:rsid w:val="00D905CB"/>
  </w:style>
  <w:style w:type="paragraph" w:customStyle="1" w:styleId="5DB1A6234574456599A98A2AB5E74C57">
    <w:name w:val="5DB1A6234574456599A98A2AB5E74C57"/>
    <w:rsid w:val="00D905CB"/>
  </w:style>
  <w:style w:type="paragraph" w:customStyle="1" w:styleId="70CCD3DF64664E12931A67E4FD088555">
    <w:name w:val="70CCD3DF64664E12931A67E4FD088555"/>
    <w:rsid w:val="00D905CB"/>
  </w:style>
  <w:style w:type="paragraph" w:customStyle="1" w:styleId="D76671527B47475BAD70E87060637BD1">
    <w:name w:val="D76671527B47475BAD70E87060637BD1"/>
    <w:rsid w:val="00D905CB"/>
  </w:style>
  <w:style w:type="paragraph" w:customStyle="1" w:styleId="452381EEF370444F88B16719450661AB">
    <w:name w:val="452381EEF370444F88B16719450661AB"/>
    <w:rsid w:val="00D905CB"/>
  </w:style>
  <w:style w:type="paragraph" w:customStyle="1" w:styleId="020B2362C80E4356AD00E2458D81ECF2">
    <w:name w:val="020B2362C80E4356AD00E2458D81ECF2"/>
    <w:rsid w:val="00D905CB"/>
  </w:style>
  <w:style w:type="paragraph" w:customStyle="1" w:styleId="E95191E110C44F1FAAB5E9C62685A3AF">
    <w:name w:val="E95191E110C44F1FAAB5E9C62685A3AF"/>
    <w:rsid w:val="00D905CB"/>
  </w:style>
  <w:style w:type="paragraph" w:customStyle="1" w:styleId="8A96FB67FB044358B8E8A37E1C25B14F">
    <w:name w:val="8A96FB67FB044358B8E8A37E1C25B14F"/>
    <w:rsid w:val="00D905CB"/>
  </w:style>
  <w:style w:type="paragraph" w:customStyle="1" w:styleId="BCDB6704B03D486683438194852107A1">
    <w:name w:val="BCDB6704B03D486683438194852107A1"/>
    <w:rsid w:val="00D905CB"/>
  </w:style>
  <w:style w:type="paragraph" w:customStyle="1" w:styleId="4811300BF55844AE91DC5E111BF9C593">
    <w:name w:val="4811300BF55844AE91DC5E111BF9C593"/>
    <w:rsid w:val="00D905CB"/>
  </w:style>
  <w:style w:type="paragraph" w:customStyle="1" w:styleId="E642CA1E336E4B159B3CD66B2ABB8CE1">
    <w:name w:val="E642CA1E336E4B159B3CD66B2ABB8CE1"/>
    <w:rsid w:val="00D905CB"/>
  </w:style>
  <w:style w:type="paragraph" w:customStyle="1" w:styleId="B613D3510C7F4F03A9A1FB6C02D43CE6">
    <w:name w:val="B613D3510C7F4F03A9A1FB6C02D43CE6"/>
    <w:rsid w:val="00D905CB"/>
  </w:style>
  <w:style w:type="paragraph" w:customStyle="1" w:styleId="C569ACA71CA44F3D9B7B6F2B329C9C6E">
    <w:name w:val="C569ACA71CA44F3D9B7B6F2B329C9C6E"/>
    <w:rsid w:val="00D905CB"/>
  </w:style>
  <w:style w:type="paragraph" w:customStyle="1" w:styleId="C901868C35C84D79838073204168FB63">
    <w:name w:val="C901868C35C84D79838073204168FB63"/>
    <w:rsid w:val="00D905CB"/>
  </w:style>
  <w:style w:type="paragraph" w:customStyle="1" w:styleId="B75BA4E6EA854EBE8E49601A0C7A60A7">
    <w:name w:val="B75BA4E6EA854EBE8E49601A0C7A60A7"/>
    <w:rsid w:val="00D905CB"/>
  </w:style>
  <w:style w:type="paragraph" w:customStyle="1" w:styleId="74A1A88D72184AFCB788C2C1AF71BD08">
    <w:name w:val="74A1A88D72184AFCB788C2C1AF71BD08"/>
    <w:rsid w:val="00D905CB"/>
  </w:style>
  <w:style w:type="paragraph" w:customStyle="1" w:styleId="48A5D17C0A754E9087CCC673B93C6D2B">
    <w:name w:val="48A5D17C0A754E9087CCC673B93C6D2B"/>
    <w:rsid w:val="00D905CB"/>
  </w:style>
  <w:style w:type="paragraph" w:customStyle="1" w:styleId="5649FAB0014D43E8AE400BBAD4472E57">
    <w:name w:val="5649FAB0014D43E8AE400BBAD4472E57"/>
    <w:rsid w:val="00D905CB"/>
  </w:style>
  <w:style w:type="paragraph" w:customStyle="1" w:styleId="5F7D1586FDCF4ACD92DC1A820D07378A">
    <w:name w:val="5F7D1586FDCF4ACD92DC1A820D07378A"/>
    <w:rsid w:val="00D905CB"/>
  </w:style>
  <w:style w:type="paragraph" w:customStyle="1" w:styleId="F9674D90926E472E9BB8E8E843544AAF">
    <w:name w:val="F9674D90926E472E9BB8E8E843544AAF"/>
    <w:rsid w:val="00D905CB"/>
  </w:style>
  <w:style w:type="paragraph" w:customStyle="1" w:styleId="D12DE294095241E8B84E1F0CAA1DF1F7">
    <w:name w:val="D12DE294095241E8B84E1F0CAA1DF1F7"/>
    <w:rsid w:val="00D905CB"/>
  </w:style>
  <w:style w:type="paragraph" w:customStyle="1" w:styleId="0ECE4DB58BAE4DB68AE18C34E953D130">
    <w:name w:val="0ECE4DB58BAE4DB68AE18C34E953D130"/>
    <w:rsid w:val="00D905CB"/>
  </w:style>
  <w:style w:type="paragraph" w:customStyle="1" w:styleId="EADA9F8B2013432DA7B939F52ECB4ED6">
    <w:name w:val="EADA9F8B2013432DA7B939F52ECB4ED6"/>
    <w:rsid w:val="00D905CB"/>
  </w:style>
  <w:style w:type="paragraph" w:customStyle="1" w:styleId="F5CC7BF4478443C69821EFCE587ED5E1">
    <w:name w:val="F5CC7BF4478443C69821EFCE587ED5E1"/>
    <w:rsid w:val="00D905CB"/>
  </w:style>
  <w:style w:type="paragraph" w:customStyle="1" w:styleId="DA98BEC8F9C049F8BC9B743BF88D74E8">
    <w:name w:val="DA98BEC8F9C049F8BC9B743BF88D74E8"/>
    <w:rsid w:val="00D905CB"/>
  </w:style>
  <w:style w:type="paragraph" w:customStyle="1" w:styleId="EFC74AB3F91D47B4A6A7A15962639A80">
    <w:name w:val="EFC74AB3F91D47B4A6A7A15962639A80"/>
    <w:rsid w:val="00D905CB"/>
  </w:style>
  <w:style w:type="paragraph" w:customStyle="1" w:styleId="9FA1B6758DC84AF085C2763E65C62A37">
    <w:name w:val="9FA1B6758DC84AF085C2763E65C62A37"/>
    <w:rsid w:val="00D905CB"/>
  </w:style>
  <w:style w:type="paragraph" w:customStyle="1" w:styleId="27256F1F770846DAB11528564FAF890B">
    <w:name w:val="27256F1F770846DAB11528564FAF890B"/>
    <w:rsid w:val="00D905CB"/>
  </w:style>
  <w:style w:type="paragraph" w:customStyle="1" w:styleId="CF44FF0365F846D398A66AA818E1D18A">
    <w:name w:val="CF44FF0365F846D398A66AA818E1D18A"/>
    <w:rsid w:val="00D905CB"/>
  </w:style>
  <w:style w:type="paragraph" w:customStyle="1" w:styleId="22C1E373C77345F7B2A3B81785B032AE">
    <w:name w:val="22C1E373C77345F7B2A3B81785B032AE"/>
    <w:rsid w:val="00D905CB"/>
  </w:style>
  <w:style w:type="paragraph" w:customStyle="1" w:styleId="ACF9F2E5B1F44EA0922EECF7388ACD7E">
    <w:name w:val="ACF9F2E5B1F44EA0922EECF7388ACD7E"/>
    <w:rsid w:val="00D905CB"/>
  </w:style>
  <w:style w:type="paragraph" w:customStyle="1" w:styleId="AA64216327BA4D4880F83FD2F181C443">
    <w:name w:val="AA64216327BA4D4880F83FD2F181C443"/>
    <w:rsid w:val="00D905CB"/>
  </w:style>
  <w:style w:type="paragraph" w:customStyle="1" w:styleId="E90BC053B70D4FFAAB080DF113B48ACF">
    <w:name w:val="E90BC053B70D4FFAAB080DF113B48ACF"/>
    <w:rsid w:val="00D905CB"/>
  </w:style>
  <w:style w:type="paragraph" w:customStyle="1" w:styleId="4EF85AE5F2ED46749FD4F68BC776AD5E">
    <w:name w:val="4EF85AE5F2ED46749FD4F68BC776AD5E"/>
    <w:rsid w:val="00D905CB"/>
  </w:style>
  <w:style w:type="paragraph" w:customStyle="1" w:styleId="54914F7A9FA645289E3AA3754FB2E8ED">
    <w:name w:val="54914F7A9FA645289E3AA3754FB2E8ED"/>
    <w:rsid w:val="00D905CB"/>
  </w:style>
  <w:style w:type="paragraph" w:customStyle="1" w:styleId="CB5C727CD2D443B99094EDC9EC25D363">
    <w:name w:val="CB5C727CD2D443B99094EDC9EC25D363"/>
    <w:rsid w:val="00D905CB"/>
  </w:style>
  <w:style w:type="paragraph" w:customStyle="1" w:styleId="A03297124A0B49D69E4BF4DE27D76677">
    <w:name w:val="A03297124A0B49D69E4BF4DE27D76677"/>
    <w:rsid w:val="00D905CB"/>
  </w:style>
  <w:style w:type="paragraph" w:customStyle="1" w:styleId="6E30AB204A90469293108065EB18DD65">
    <w:name w:val="6E30AB204A90469293108065EB18DD65"/>
    <w:rsid w:val="00D905CB"/>
  </w:style>
  <w:style w:type="paragraph" w:customStyle="1" w:styleId="987F993015214DC68A990E6516029D04">
    <w:name w:val="987F993015214DC68A990E6516029D04"/>
    <w:rsid w:val="00D905CB"/>
  </w:style>
  <w:style w:type="paragraph" w:customStyle="1" w:styleId="5C786F6E5A8845E58DFEC32C4D7A3828">
    <w:name w:val="5C786F6E5A8845E58DFEC32C4D7A3828"/>
    <w:rsid w:val="00D905CB"/>
  </w:style>
  <w:style w:type="paragraph" w:customStyle="1" w:styleId="999219D5799E46AC83DB4E55FC7247AE">
    <w:name w:val="999219D5799E46AC83DB4E55FC7247AE"/>
    <w:rsid w:val="00D905CB"/>
  </w:style>
  <w:style w:type="paragraph" w:customStyle="1" w:styleId="0478751B48F6417796869AEEFD2D234E">
    <w:name w:val="0478751B48F6417796869AEEFD2D234E"/>
    <w:rsid w:val="00D905CB"/>
  </w:style>
  <w:style w:type="paragraph" w:customStyle="1" w:styleId="54098308F28D438E815513D6B2422890">
    <w:name w:val="54098308F28D438E815513D6B2422890"/>
    <w:rsid w:val="00D905CB"/>
  </w:style>
  <w:style w:type="paragraph" w:customStyle="1" w:styleId="F16A27B6B22D45F1B5E53F46EE73B93B">
    <w:name w:val="F16A27B6B22D45F1B5E53F46EE73B93B"/>
    <w:rsid w:val="00D905CB"/>
  </w:style>
  <w:style w:type="paragraph" w:customStyle="1" w:styleId="0ACC2A4C228949D9A3C3DE19D064C64E">
    <w:name w:val="0ACC2A4C228949D9A3C3DE19D064C64E"/>
    <w:rsid w:val="00D905CB"/>
  </w:style>
  <w:style w:type="paragraph" w:customStyle="1" w:styleId="5D537480F9F84DCF91B036096F2275CB">
    <w:name w:val="5D537480F9F84DCF91B036096F2275CB"/>
    <w:rsid w:val="00D905CB"/>
  </w:style>
  <w:style w:type="paragraph" w:customStyle="1" w:styleId="8D39D2A0B0094592A73CE432FC8EE098">
    <w:name w:val="8D39D2A0B0094592A73CE432FC8EE098"/>
    <w:rsid w:val="00D905CB"/>
  </w:style>
  <w:style w:type="paragraph" w:customStyle="1" w:styleId="754D5C859A8249AD92E08B2BFFD125CC">
    <w:name w:val="754D5C859A8249AD92E08B2BFFD125CC"/>
    <w:rsid w:val="00D905CB"/>
  </w:style>
  <w:style w:type="paragraph" w:customStyle="1" w:styleId="C0C3DEDAF2CA457ABDBB2BA4DF1905BD">
    <w:name w:val="C0C3DEDAF2CA457ABDBB2BA4DF1905BD"/>
    <w:rsid w:val="00D905CB"/>
  </w:style>
  <w:style w:type="paragraph" w:customStyle="1" w:styleId="1ACC14CEFF394AB29C2DC3EDC4BBA292">
    <w:name w:val="1ACC14CEFF394AB29C2DC3EDC4BBA292"/>
    <w:rsid w:val="00D905CB"/>
  </w:style>
  <w:style w:type="paragraph" w:customStyle="1" w:styleId="F62676E99FA544B1A3EB63B1F6422A0B">
    <w:name w:val="F62676E99FA544B1A3EB63B1F6422A0B"/>
    <w:rsid w:val="00D905CB"/>
  </w:style>
  <w:style w:type="paragraph" w:customStyle="1" w:styleId="6D7953D44D91419B953A1E37442CC524">
    <w:name w:val="6D7953D44D91419B953A1E37442CC524"/>
    <w:rsid w:val="00D905CB"/>
  </w:style>
  <w:style w:type="paragraph" w:customStyle="1" w:styleId="09A32681EFFC4C84AB048D851F072D10">
    <w:name w:val="09A32681EFFC4C84AB048D851F072D10"/>
    <w:rsid w:val="00D905CB"/>
  </w:style>
  <w:style w:type="paragraph" w:customStyle="1" w:styleId="4AEE953F924F42969586709F14E1B282">
    <w:name w:val="4AEE953F924F42969586709F14E1B282"/>
    <w:rsid w:val="00D905CB"/>
  </w:style>
  <w:style w:type="paragraph" w:customStyle="1" w:styleId="B375F9094D844118813F7670E210A1A2">
    <w:name w:val="B375F9094D844118813F7670E210A1A2"/>
    <w:rsid w:val="00D905CB"/>
  </w:style>
  <w:style w:type="paragraph" w:customStyle="1" w:styleId="9FCA3E0D581848D4821BD41163841388">
    <w:name w:val="9FCA3E0D581848D4821BD41163841388"/>
    <w:rsid w:val="00D905CB"/>
  </w:style>
  <w:style w:type="paragraph" w:customStyle="1" w:styleId="C8A9260C74A04500BD9B870AFCFFE324">
    <w:name w:val="C8A9260C74A04500BD9B870AFCFFE324"/>
    <w:rsid w:val="00D905CB"/>
  </w:style>
  <w:style w:type="paragraph" w:customStyle="1" w:styleId="C8A3112D80244B9CB502306E6A5CFD79">
    <w:name w:val="C8A3112D80244B9CB502306E6A5CFD79"/>
    <w:rsid w:val="00D905CB"/>
  </w:style>
  <w:style w:type="paragraph" w:customStyle="1" w:styleId="E308CD1CCBD34298A1A1B2A881A71D39">
    <w:name w:val="E308CD1CCBD34298A1A1B2A881A71D39"/>
    <w:rsid w:val="00D905CB"/>
  </w:style>
  <w:style w:type="paragraph" w:customStyle="1" w:styleId="FA033CEF8EF449369284451E7D162E82">
    <w:name w:val="FA033CEF8EF449369284451E7D162E82"/>
    <w:rsid w:val="00D905CB"/>
  </w:style>
  <w:style w:type="paragraph" w:customStyle="1" w:styleId="FF80316A304A4551BEA62233830D56B9">
    <w:name w:val="FF80316A304A4551BEA62233830D56B9"/>
    <w:rsid w:val="00D905CB"/>
  </w:style>
  <w:style w:type="paragraph" w:customStyle="1" w:styleId="CB92055A67B54D94B1290AC53D445ED2">
    <w:name w:val="CB92055A67B54D94B1290AC53D445ED2"/>
    <w:rsid w:val="00D905CB"/>
  </w:style>
  <w:style w:type="paragraph" w:customStyle="1" w:styleId="0B97508FDBDF4AB8A2DA50E137FF20B8">
    <w:name w:val="0B97508FDBDF4AB8A2DA50E137FF20B8"/>
    <w:rsid w:val="00D905CB"/>
  </w:style>
  <w:style w:type="paragraph" w:customStyle="1" w:styleId="E4EBF3244FFD4D908035680A1F7B5D88">
    <w:name w:val="E4EBF3244FFD4D908035680A1F7B5D88"/>
    <w:rsid w:val="00D905CB"/>
  </w:style>
  <w:style w:type="paragraph" w:customStyle="1" w:styleId="283705B24C6942E0971EA13D83B521AA">
    <w:name w:val="283705B24C6942E0971EA13D83B521AA"/>
    <w:rsid w:val="00D905CB"/>
  </w:style>
  <w:style w:type="paragraph" w:customStyle="1" w:styleId="85253D25BCDD4309BF5D46BD776333E3">
    <w:name w:val="85253D25BCDD4309BF5D46BD776333E3"/>
    <w:rsid w:val="00D905CB"/>
  </w:style>
  <w:style w:type="paragraph" w:customStyle="1" w:styleId="F3D7FB26A8C54C118F56EDF6A16EFD98">
    <w:name w:val="F3D7FB26A8C54C118F56EDF6A16EFD98"/>
    <w:rsid w:val="00D905CB"/>
  </w:style>
  <w:style w:type="paragraph" w:customStyle="1" w:styleId="D47ACA2241B44A88B6684CCA586D072C">
    <w:name w:val="D47ACA2241B44A88B6684CCA586D072C"/>
    <w:rsid w:val="00D905CB"/>
  </w:style>
  <w:style w:type="paragraph" w:customStyle="1" w:styleId="8EBF503A442A4B05A9AA39881FBE90AC">
    <w:name w:val="8EBF503A442A4B05A9AA39881FBE90AC"/>
    <w:rsid w:val="00D905CB"/>
  </w:style>
  <w:style w:type="paragraph" w:customStyle="1" w:styleId="0AD13E705CC848478D77638BB9A5EC9A">
    <w:name w:val="0AD13E705CC848478D77638BB9A5EC9A"/>
    <w:rsid w:val="00D905CB"/>
  </w:style>
  <w:style w:type="paragraph" w:customStyle="1" w:styleId="A309339E527646D88763BDD48F0185A14">
    <w:name w:val="A309339E527646D88763BDD48F0185A14"/>
    <w:rsid w:val="00D905CB"/>
    <w:rPr>
      <w:rFonts w:eastAsiaTheme="minorHAnsi"/>
      <w:lang w:eastAsia="en-US"/>
    </w:rPr>
  </w:style>
  <w:style w:type="paragraph" w:customStyle="1" w:styleId="25978BB436E841C4B1859A6BA082D83D4">
    <w:name w:val="25978BB436E841C4B1859A6BA082D83D4"/>
    <w:rsid w:val="00D905CB"/>
    <w:rPr>
      <w:rFonts w:eastAsiaTheme="minorHAnsi"/>
      <w:lang w:eastAsia="en-US"/>
    </w:rPr>
  </w:style>
  <w:style w:type="paragraph" w:customStyle="1" w:styleId="04438B58C0E844DCB8E8C3B08A7C9A1B4">
    <w:name w:val="04438B58C0E844DCB8E8C3B08A7C9A1B4"/>
    <w:rsid w:val="00D905CB"/>
    <w:rPr>
      <w:rFonts w:eastAsiaTheme="minorHAnsi"/>
      <w:lang w:eastAsia="en-US"/>
    </w:rPr>
  </w:style>
  <w:style w:type="paragraph" w:customStyle="1" w:styleId="05492BCA883849F0BB6CAA20FAE2B7CA4">
    <w:name w:val="05492BCA883849F0BB6CAA20FAE2B7CA4"/>
    <w:rsid w:val="00D905CB"/>
    <w:rPr>
      <w:rFonts w:eastAsiaTheme="minorHAnsi"/>
      <w:lang w:eastAsia="en-US"/>
    </w:rPr>
  </w:style>
  <w:style w:type="paragraph" w:customStyle="1" w:styleId="0EE2A6DFF15646A9A2D72AC873C1B3B32">
    <w:name w:val="0EE2A6DFF15646A9A2D72AC873C1B3B32"/>
    <w:rsid w:val="00D905CB"/>
    <w:rPr>
      <w:rFonts w:eastAsiaTheme="minorHAnsi"/>
      <w:lang w:eastAsia="en-US"/>
    </w:rPr>
  </w:style>
  <w:style w:type="paragraph" w:customStyle="1" w:styleId="84392D8756DB447D9CE24D483A9EB7132">
    <w:name w:val="84392D8756DB447D9CE24D483A9EB7132"/>
    <w:rsid w:val="00D905CB"/>
    <w:rPr>
      <w:rFonts w:eastAsiaTheme="minorHAnsi"/>
      <w:lang w:eastAsia="en-US"/>
    </w:rPr>
  </w:style>
  <w:style w:type="paragraph" w:customStyle="1" w:styleId="D2F3C9EE40F041519A3ACBB702A25DE92">
    <w:name w:val="D2F3C9EE40F041519A3ACBB702A25DE92"/>
    <w:rsid w:val="00D905CB"/>
    <w:rPr>
      <w:rFonts w:eastAsiaTheme="minorHAnsi"/>
      <w:lang w:eastAsia="en-US"/>
    </w:rPr>
  </w:style>
  <w:style w:type="paragraph" w:customStyle="1" w:styleId="50E6FEBDA9864555B88D108E1DD370F42">
    <w:name w:val="50E6FEBDA9864555B88D108E1DD370F42"/>
    <w:rsid w:val="00D905CB"/>
    <w:rPr>
      <w:rFonts w:eastAsiaTheme="minorHAnsi"/>
      <w:lang w:eastAsia="en-US"/>
    </w:rPr>
  </w:style>
  <w:style w:type="paragraph" w:customStyle="1" w:styleId="C3828622C9DB4389AF7A314D8673B30D1">
    <w:name w:val="C3828622C9DB4389AF7A314D8673B30D1"/>
    <w:rsid w:val="00D905CB"/>
    <w:rPr>
      <w:rFonts w:eastAsiaTheme="minorHAnsi"/>
      <w:lang w:eastAsia="en-US"/>
    </w:rPr>
  </w:style>
  <w:style w:type="paragraph" w:customStyle="1" w:styleId="EED765372A304375BA3C8D7D94FA70251">
    <w:name w:val="EED765372A304375BA3C8D7D94FA70251"/>
    <w:rsid w:val="00D905CB"/>
    <w:rPr>
      <w:rFonts w:eastAsiaTheme="minorHAnsi"/>
      <w:lang w:eastAsia="en-US"/>
    </w:rPr>
  </w:style>
  <w:style w:type="paragraph" w:customStyle="1" w:styleId="657598B8CA8C4049A1C62A5085D1CDF51">
    <w:name w:val="657598B8CA8C4049A1C62A5085D1CDF51"/>
    <w:rsid w:val="00D905CB"/>
    <w:rPr>
      <w:rFonts w:eastAsiaTheme="minorHAnsi"/>
      <w:lang w:eastAsia="en-US"/>
    </w:rPr>
  </w:style>
  <w:style w:type="paragraph" w:customStyle="1" w:styleId="6D38782B440D4381A370AC5803C2D2281">
    <w:name w:val="6D38782B440D4381A370AC5803C2D2281"/>
    <w:rsid w:val="00D905CB"/>
    <w:rPr>
      <w:rFonts w:eastAsiaTheme="minorHAnsi"/>
      <w:lang w:eastAsia="en-US"/>
    </w:rPr>
  </w:style>
  <w:style w:type="paragraph" w:customStyle="1" w:styleId="0DBF0FC4D4A247408AA5EE1E2E52391F1">
    <w:name w:val="0DBF0FC4D4A247408AA5EE1E2E52391F1"/>
    <w:rsid w:val="00D905CB"/>
    <w:rPr>
      <w:rFonts w:eastAsiaTheme="minorHAnsi"/>
      <w:lang w:eastAsia="en-US"/>
    </w:rPr>
  </w:style>
  <w:style w:type="paragraph" w:customStyle="1" w:styleId="2685ACC651C04E51AEDEDB58A9BCE84C1">
    <w:name w:val="2685ACC651C04E51AEDEDB58A9BCE84C1"/>
    <w:rsid w:val="00D905CB"/>
    <w:rPr>
      <w:rFonts w:eastAsiaTheme="minorHAnsi"/>
      <w:lang w:eastAsia="en-US"/>
    </w:rPr>
  </w:style>
  <w:style w:type="paragraph" w:customStyle="1" w:styleId="E36389A04F6A4D94B9779E34AB2B21071">
    <w:name w:val="E36389A04F6A4D94B9779E34AB2B21071"/>
    <w:rsid w:val="00D905CB"/>
    <w:rPr>
      <w:rFonts w:eastAsiaTheme="minorHAnsi"/>
      <w:lang w:eastAsia="en-US"/>
    </w:rPr>
  </w:style>
  <w:style w:type="paragraph" w:customStyle="1" w:styleId="021008F200334183961362C0AE7654041">
    <w:name w:val="021008F200334183961362C0AE7654041"/>
    <w:rsid w:val="00D905CB"/>
    <w:rPr>
      <w:rFonts w:eastAsiaTheme="minorHAnsi"/>
      <w:lang w:eastAsia="en-US"/>
    </w:rPr>
  </w:style>
  <w:style w:type="paragraph" w:customStyle="1" w:styleId="11310B082C854BE1857832C88518D69E1">
    <w:name w:val="11310B082C854BE1857832C88518D69E1"/>
    <w:rsid w:val="00D905CB"/>
    <w:rPr>
      <w:rFonts w:eastAsiaTheme="minorHAnsi"/>
      <w:lang w:eastAsia="en-US"/>
    </w:rPr>
  </w:style>
  <w:style w:type="paragraph" w:customStyle="1" w:styleId="638D25A39938485B88F8F98233A66C811">
    <w:name w:val="638D25A39938485B88F8F98233A66C811"/>
    <w:rsid w:val="00D905CB"/>
    <w:rPr>
      <w:rFonts w:eastAsiaTheme="minorHAnsi"/>
      <w:lang w:eastAsia="en-US"/>
    </w:rPr>
  </w:style>
  <w:style w:type="paragraph" w:customStyle="1" w:styleId="379882B02B7A4DBDBC9FC443CA1256E81">
    <w:name w:val="379882B02B7A4DBDBC9FC443CA1256E81"/>
    <w:rsid w:val="00D905CB"/>
    <w:rPr>
      <w:rFonts w:eastAsiaTheme="minorHAnsi"/>
      <w:lang w:eastAsia="en-US"/>
    </w:rPr>
  </w:style>
  <w:style w:type="paragraph" w:customStyle="1" w:styleId="F0A723890E32415098BD8CE44CCF15E71">
    <w:name w:val="F0A723890E32415098BD8CE44CCF15E71"/>
    <w:rsid w:val="00D905CB"/>
    <w:rPr>
      <w:rFonts w:eastAsiaTheme="minorHAnsi"/>
      <w:lang w:eastAsia="en-US"/>
    </w:rPr>
  </w:style>
  <w:style w:type="paragraph" w:customStyle="1" w:styleId="C26497C1CE644ABCAB0ED908441677E41">
    <w:name w:val="C26497C1CE644ABCAB0ED908441677E41"/>
    <w:rsid w:val="00D905CB"/>
    <w:rPr>
      <w:rFonts w:eastAsiaTheme="minorHAnsi"/>
      <w:lang w:eastAsia="en-US"/>
    </w:rPr>
  </w:style>
  <w:style w:type="paragraph" w:customStyle="1" w:styleId="79E9313B3F5D433A857025CA605753BE1">
    <w:name w:val="79E9313B3F5D433A857025CA605753BE1"/>
    <w:rsid w:val="00D905CB"/>
    <w:rPr>
      <w:rFonts w:eastAsiaTheme="minorHAnsi"/>
      <w:lang w:eastAsia="en-US"/>
    </w:rPr>
  </w:style>
  <w:style w:type="paragraph" w:customStyle="1" w:styleId="8FF40BDABF2C47D695D0A307480BEBD11">
    <w:name w:val="8FF40BDABF2C47D695D0A307480BEBD11"/>
    <w:rsid w:val="00D905CB"/>
    <w:rPr>
      <w:rFonts w:eastAsiaTheme="minorHAnsi"/>
      <w:lang w:eastAsia="en-US"/>
    </w:rPr>
  </w:style>
  <w:style w:type="paragraph" w:customStyle="1" w:styleId="A018E08DD5F0462FBE1E9847504DC8A81">
    <w:name w:val="A018E08DD5F0462FBE1E9847504DC8A81"/>
    <w:rsid w:val="00D905CB"/>
    <w:rPr>
      <w:rFonts w:eastAsiaTheme="minorHAnsi"/>
      <w:lang w:eastAsia="en-US"/>
    </w:rPr>
  </w:style>
  <w:style w:type="paragraph" w:customStyle="1" w:styleId="BBBDA759C971458A908218820AEEFB371">
    <w:name w:val="BBBDA759C971458A908218820AEEFB371"/>
    <w:rsid w:val="00D905CB"/>
    <w:rPr>
      <w:rFonts w:eastAsiaTheme="minorHAnsi"/>
      <w:lang w:eastAsia="en-US"/>
    </w:rPr>
  </w:style>
  <w:style w:type="paragraph" w:customStyle="1" w:styleId="21D6B21D4DA9470C8E4B9F506A9A61191">
    <w:name w:val="21D6B21D4DA9470C8E4B9F506A9A61191"/>
    <w:rsid w:val="00D905CB"/>
    <w:rPr>
      <w:rFonts w:eastAsiaTheme="minorHAnsi"/>
      <w:lang w:eastAsia="en-US"/>
    </w:rPr>
  </w:style>
  <w:style w:type="paragraph" w:customStyle="1" w:styleId="6407800DA66E408B8844A322AFF1D5E31">
    <w:name w:val="6407800DA66E408B8844A322AFF1D5E31"/>
    <w:rsid w:val="00D905CB"/>
    <w:rPr>
      <w:rFonts w:eastAsiaTheme="minorHAnsi"/>
      <w:lang w:eastAsia="en-US"/>
    </w:rPr>
  </w:style>
  <w:style w:type="paragraph" w:customStyle="1" w:styleId="5258BD733A8148F782644EED71BF47381">
    <w:name w:val="5258BD733A8148F782644EED71BF47381"/>
    <w:rsid w:val="00D905CB"/>
    <w:rPr>
      <w:rFonts w:eastAsiaTheme="minorHAnsi"/>
      <w:lang w:eastAsia="en-US"/>
    </w:rPr>
  </w:style>
  <w:style w:type="paragraph" w:customStyle="1" w:styleId="117F1171954845B1A6DCA6598AA5489D1">
    <w:name w:val="117F1171954845B1A6DCA6598AA5489D1"/>
    <w:rsid w:val="00D905CB"/>
    <w:rPr>
      <w:rFonts w:eastAsiaTheme="minorHAnsi"/>
      <w:lang w:eastAsia="en-US"/>
    </w:rPr>
  </w:style>
  <w:style w:type="paragraph" w:customStyle="1" w:styleId="BD39E5E2F85543AF94C3BAE50354DF291">
    <w:name w:val="BD39E5E2F85543AF94C3BAE50354DF291"/>
    <w:rsid w:val="00D905CB"/>
    <w:rPr>
      <w:rFonts w:eastAsiaTheme="minorHAnsi"/>
      <w:lang w:eastAsia="en-US"/>
    </w:rPr>
  </w:style>
  <w:style w:type="paragraph" w:customStyle="1" w:styleId="D55BD3B44F304348B6404CE4439D8E081">
    <w:name w:val="D55BD3B44F304348B6404CE4439D8E081"/>
    <w:rsid w:val="00D905CB"/>
    <w:rPr>
      <w:rFonts w:eastAsiaTheme="minorHAnsi"/>
      <w:lang w:eastAsia="en-US"/>
    </w:rPr>
  </w:style>
  <w:style w:type="paragraph" w:customStyle="1" w:styleId="448ABCDB183D4FD084FE7A9626DCB2391">
    <w:name w:val="448ABCDB183D4FD084FE7A9626DCB2391"/>
    <w:rsid w:val="00D905CB"/>
    <w:rPr>
      <w:rFonts w:eastAsiaTheme="minorHAnsi"/>
      <w:lang w:eastAsia="en-US"/>
    </w:rPr>
  </w:style>
  <w:style w:type="paragraph" w:customStyle="1" w:styleId="9D0B2B77CFC8442881357E73F1EB7D1B1">
    <w:name w:val="9D0B2B77CFC8442881357E73F1EB7D1B1"/>
    <w:rsid w:val="00D905CB"/>
    <w:rPr>
      <w:rFonts w:eastAsiaTheme="minorHAnsi"/>
      <w:lang w:eastAsia="en-US"/>
    </w:rPr>
  </w:style>
  <w:style w:type="paragraph" w:customStyle="1" w:styleId="DD29BA7AF9564F319B9D1AA07E53213C1">
    <w:name w:val="DD29BA7AF9564F319B9D1AA07E53213C1"/>
    <w:rsid w:val="00D905CB"/>
    <w:rPr>
      <w:rFonts w:eastAsiaTheme="minorHAnsi"/>
      <w:lang w:eastAsia="en-US"/>
    </w:rPr>
  </w:style>
  <w:style w:type="paragraph" w:customStyle="1" w:styleId="F73D9B110BC24AD8A819469BD56677AC1">
    <w:name w:val="F73D9B110BC24AD8A819469BD56677AC1"/>
    <w:rsid w:val="00D905CB"/>
    <w:rPr>
      <w:rFonts w:eastAsiaTheme="minorHAnsi"/>
      <w:lang w:eastAsia="en-US"/>
    </w:rPr>
  </w:style>
  <w:style w:type="paragraph" w:customStyle="1" w:styleId="3210A10D704B4A55BCB112F3BA686CD61">
    <w:name w:val="3210A10D704B4A55BCB112F3BA686CD61"/>
    <w:rsid w:val="00D905CB"/>
    <w:rPr>
      <w:rFonts w:eastAsiaTheme="minorHAnsi"/>
      <w:lang w:eastAsia="en-US"/>
    </w:rPr>
  </w:style>
  <w:style w:type="paragraph" w:customStyle="1" w:styleId="38083A3263A44A01A9A606A02BE7771F1">
    <w:name w:val="38083A3263A44A01A9A606A02BE7771F1"/>
    <w:rsid w:val="00D905CB"/>
    <w:rPr>
      <w:rFonts w:eastAsiaTheme="minorHAnsi"/>
      <w:lang w:eastAsia="en-US"/>
    </w:rPr>
  </w:style>
  <w:style w:type="paragraph" w:customStyle="1" w:styleId="7DB9D4DB0856400597D7A781AD118E5B1">
    <w:name w:val="7DB9D4DB0856400597D7A781AD118E5B1"/>
    <w:rsid w:val="00D905CB"/>
    <w:rPr>
      <w:rFonts w:eastAsiaTheme="minorHAnsi"/>
      <w:lang w:eastAsia="en-US"/>
    </w:rPr>
  </w:style>
  <w:style w:type="paragraph" w:customStyle="1" w:styleId="4B03FF1CF05644EC8409AC1EDF39AF171">
    <w:name w:val="4B03FF1CF05644EC8409AC1EDF39AF171"/>
    <w:rsid w:val="00D905CB"/>
    <w:rPr>
      <w:rFonts w:eastAsiaTheme="minorHAnsi"/>
      <w:lang w:eastAsia="en-US"/>
    </w:rPr>
  </w:style>
  <w:style w:type="paragraph" w:customStyle="1" w:styleId="E96936B01C2D458F8D98551245BB44A41">
    <w:name w:val="E96936B01C2D458F8D98551245BB44A41"/>
    <w:rsid w:val="00D905CB"/>
    <w:rPr>
      <w:rFonts w:eastAsiaTheme="minorHAnsi"/>
      <w:lang w:eastAsia="en-US"/>
    </w:rPr>
  </w:style>
  <w:style w:type="paragraph" w:customStyle="1" w:styleId="BB49903AA7C14DD082E7F006C6A9692A1">
    <w:name w:val="BB49903AA7C14DD082E7F006C6A9692A1"/>
    <w:rsid w:val="00D905CB"/>
    <w:rPr>
      <w:rFonts w:eastAsiaTheme="minorHAnsi"/>
      <w:lang w:eastAsia="en-US"/>
    </w:rPr>
  </w:style>
  <w:style w:type="paragraph" w:customStyle="1" w:styleId="33232EFA55F948A9BA975FEDDEA445331">
    <w:name w:val="33232EFA55F948A9BA975FEDDEA445331"/>
    <w:rsid w:val="00D905CB"/>
    <w:rPr>
      <w:rFonts w:eastAsiaTheme="minorHAnsi"/>
      <w:lang w:eastAsia="en-US"/>
    </w:rPr>
  </w:style>
  <w:style w:type="paragraph" w:customStyle="1" w:styleId="17BD9F54B85A4F82A2C44A2DD7208FC71">
    <w:name w:val="17BD9F54B85A4F82A2C44A2DD7208FC71"/>
    <w:rsid w:val="00D905CB"/>
    <w:rPr>
      <w:rFonts w:eastAsiaTheme="minorHAnsi"/>
      <w:lang w:eastAsia="en-US"/>
    </w:rPr>
  </w:style>
  <w:style w:type="paragraph" w:customStyle="1" w:styleId="4BA38242050F4B3C81851F914E2851FA1">
    <w:name w:val="4BA38242050F4B3C81851F914E2851FA1"/>
    <w:rsid w:val="00D905CB"/>
    <w:rPr>
      <w:rFonts w:eastAsiaTheme="minorHAnsi"/>
      <w:lang w:eastAsia="en-US"/>
    </w:rPr>
  </w:style>
  <w:style w:type="paragraph" w:customStyle="1" w:styleId="EDFD2EC61D634B5F9D8CAD85BCE6F7681">
    <w:name w:val="EDFD2EC61D634B5F9D8CAD85BCE6F7681"/>
    <w:rsid w:val="00D905CB"/>
    <w:rPr>
      <w:rFonts w:eastAsiaTheme="minorHAnsi"/>
      <w:lang w:eastAsia="en-US"/>
    </w:rPr>
  </w:style>
  <w:style w:type="paragraph" w:customStyle="1" w:styleId="743A4580624E4B19B9CC5F519BD256701">
    <w:name w:val="743A4580624E4B19B9CC5F519BD256701"/>
    <w:rsid w:val="00D905CB"/>
    <w:rPr>
      <w:rFonts w:eastAsiaTheme="minorHAnsi"/>
      <w:lang w:eastAsia="en-US"/>
    </w:rPr>
  </w:style>
  <w:style w:type="paragraph" w:customStyle="1" w:styleId="91F1712F59284A578ED069098DD076C11">
    <w:name w:val="91F1712F59284A578ED069098DD076C11"/>
    <w:rsid w:val="00D905CB"/>
    <w:rPr>
      <w:rFonts w:eastAsiaTheme="minorHAnsi"/>
      <w:lang w:eastAsia="en-US"/>
    </w:rPr>
  </w:style>
  <w:style w:type="paragraph" w:customStyle="1" w:styleId="B1270D04D7274A7DBF5F7B0767E2197D1">
    <w:name w:val="B1270D04D7274A7DBF5F7B0767E2197D1"/>
    <w:rsid w:val="00D905CB"/>
    <w:rPr>
      <w:rFonts w:eastAsiaTheme="minorHAnsi"/>
      <w:lang w:eastAsia="en-US"/>
    </w:rPr>
  </w:style>
  <w:style w:type="paragraph" w:customStyle="1" w:styleId="5DB1A6234574456599A98A2AB5E74C571">
    <w:name w:val="5DB1A6234574456599A98A2AB5E74C571"/>
    <w:rsid w:val="00D905CB"/>
    <w:rPr>
      <w:rFonts w:eastAsiaTheme="minorHAnsi"/>
      <w:lang w:eastAsia="en-US"/>
    </w:rPr>
  </w:style>
  <w:style w:type="paragraph" w:customStyle="1" w:styleId="70CCD3DF64664E12931A67E4FD0885551">
    <w:name w:val="70CCD3DF64664E12931A67E4FD0885551"/>
    <w:rsid w:val="00D905CB"/>
    <w:rPr>
      <w:rFonts w:eastAsiaTheme="minorHAnsi"/>
      <w:lang w:eastAsia="en-US"/>
    </w:rPr>
  </w:style>
  <w:style w:type="paragraph" w:customStyle="1" w:styleId="D76671527B47475BAD70E87060637BD11">
    <w:name w:val="D76671527B47475BAD70E87060637BD11"/>
    <w:rsid w:val="00D905CB"/>
    <w:rPr>
      <w:rFonts w:eastAsiaTheme="minorHAnsi"/>
      <w:lang w:eastAsia="en-US"/>
    </w:rPr>
  </w:style>
  <w:style w:type="paragraph" w:customStyle="1" w:styleId="452381EEF370444F88B16719450661AB1">
    <w:name w:val="452381EEF370444F88B16719450661AB1"/>
    <w:rsid w:val="00D905CB"/>
    <w:rPr>
      <w:rFonts w:eastAsiaTheme="minorHAnsi"/>
      <w:lang w:eastAsia="en-US"/>
    </w:rPr>
  </w:style>
  <w:style w:type="paragraph" w:customStyle="1" w:styleId="020B2362C80E4356AD00E2458D81ECF21">
    <w:name w:val="020B2362C80E4356AD00E2458D81ECF21"/>
    <w:rsid w:val="00D905CB"/>
    <w:rPr>
      <w:rFonts w:eastAsiaTheme="minorHAnsi"/>
      <w:lang w:eastAsia="en-US"/>
    </w:rPr>
  </w:style>
  <w:style w:type="paragraph" w:customStyle="1" w:styleId="E95191E110C44F1FAAB5E9C62685A3AF1">
    <w:name w:val="E95191E110C44F1FAAB5E9C62685A3AF1"/>
    <w:rsid w:val="00D905CB"/>
    <w:rPr>
      <w:rFonts w:eastAsiaTheme="minorHAnsi"/>
      <w:lang w:eastAsia="en-US"/>
    </w:rPr>
  </w:style>
  <w:style w:type="paragraph" w:customStyle="1" w:styleId="8A96FB67FB044358B8E8A37E1C25B14F1">
    <w:name w:val="8A96FB67FB044358B8E8A37E1C25B14F1"/>
    <w:rsid w:val="00D905CB"/>
    <w:rPr>
      <w:rFonts w:eastAsiaTheme="minorHAnsi"/>
      <w:lang w:eastAsia="en-US"/>
    </w:rPr>
  </w:style>
  <w:style w:type="paragraph" w:customStyle="1" w:styleId="BCDB6704B03D486683438194852107A11">
    <w:name w:val="BCDB6704B03D486683438194852107A11"/>
    <w:rsid w:val="00D905CB"/>
    <w:rPr>
      <w:rFonts w:eastAsiaTheme="minorHAnsi"/>
      <w:lang w:eastAsia="en-US"/>
    </w:rPr>
  </w:style>
  <w:style w:type="paragraph" w:customStyle="1" w:styleId="4811300BF55844AE91DC5E111BF9C5931">
    <w:name w:val="4811300BF55844AE91DC5E111BF9C5931"/>
    <w:rsid w:val="00D905CB"/>
    <w:rPr>
      <w:rFonts w:eastAsiaTheme="minorHAnsi"/>
      <w:lang w:eastAsia="en-US"/>
    </w:rPr>
  </w:style>
  <w:style w:type="paragraph" w:customStyle="1" w:styleId="E642CA1E336E4B159B3CD66B2ABB8CE11">
    <w:name w:val="E642CA1E336E4B159B3CD66B2ABB8CE11"/>
    <w:rsid w:val="00D905CB"/>
    <w:rPr>
      <w:rFonts w:eastAsiaTheme="minorHAnsi"/>
      <w:lang w:eastAsia="en-US"/>
    </w:rPr>
  </w:style>
  <w:style w:type="paragraph" w:customStyle="1" w:styleId="B613D3510C7F4F03A9A1FB6C02D43CE61">
    <w:name w:val="B613D3510C7F4F03A9A1FB6C02D43CE61"/>
    <w:rsid w:val="00D905CB"/>
    <w:rPr>
      <w:rFonts w:eastAsiaTheme="minorHAnsi"/>
      <w:lang w:eastAsia="en-US"/>
    </w:rPr>
  </w:style>
  <w:style w:type="paragraph" w:customStyle="1" w:styleId="C569ACA71CA44F3D9B7B6F2B329C9C6E1">
    <w:name w:val="C569ACA71CA44F3D9B7B6F2B329C9C6E1"/>
    <w:rsid w:val="00D905CB"/>
    <w:rPr>
      <w:rFonts w:eastAsiaTheme="minorHAnsi"/>
      <w:lang w:eastAsia="en-US"/>
    </w:rPr>
  </w:style>
  <w:style w:type="paragraph" w:customStyle="1" w:styleId="C901868C35C84D79838073204168FB631">
    <w:name w:val="C901868C35C84D79838073204168FB631"/>
    <w:rsid w:val="00D905CB"/>
    <w:rPr>
      <w:rFonts w:eastAsiaTheme="minorHAnsi"/>
      <w:lang w:eastAsia="en-US"/>
    </w:rPr>
  </w:style>
  <w:style w:type="paragraph" w:customStyle="1" w:styleId="B75BA4E6EA854EBE8E49601A0C7A60A71">
    <w:name w:val="B75BA4E6EA854EBE8E49601A0C7A60A71"/>
    <w:rsid w:val="00D905CB"/>
    <w:rPr>
      <w:rFonts w:eastAsiaTheme="minorHAnsi"/>
      <w:lang w:eastAsia="en-US"/>
    </w:rPr>
  </w:style>
  <w:style w:type="paragraph" w:customStyle="1" w:styleId="74A1A88D72184AFCB788C2C1AF71BD081">
    <w:name w:val="74A1A88D72184AFCB788C2C1AF71BD081"/>
    <w:rsid w:val="00D905CB"/>
    <w:rPr>
      <w:rFonts w:eastAsiaTheme="minorHAnsi"/>
      <w:lang w:eastAsia="en-US"/>
    </w:rPr>
  </w:style>
  <w:style w:type="paragraph" w:customStyle="1" w:styleId="48A5D17C0A754E9087CCC673B93C6D2B1">
    <w:name w:val="48A5D17C0A754E9087CCC673B93C6D2B1"/>
    <w:rsid w:val="00D905CB"/>
    <w:rPr>
      <w:rFonts w:eastAsiaTheme="minorHAnsi"/>
      <w:lang w:eastAsia="en-US"/>
    </w:rPr>
  </w:style>
  <w:style w:type="paragraph" w:customStyle="1" w:styleId="5649FAB0014D43E8AE400BBAD4472E571">
    <w:name w:val="5649FAB0014D43E8AE400BBAD4472E571"/>
    <w:rsid w:val="00D905CB"/>
    <w:rPr>
      <w:rFonts w:eastAsiaTheme="minorHAnsi"/>
      <w:lang w:eastAsia="en-US"/>
    </w:rPr>
  </w:style>
  <w:style w:type="paragraph" w:customStyle="1" w:styleId="5F7D1586FDCF4ACD92DC1A820D07378A1">
    <w:name w:val="5F7D1586FDCF4ACD92DC1A820D07378A1"/>
    <w:rsid w:val="00D905CB"/>
    <w:rPr>
      <w:rFonts w:eastAsiaTheme="minorHAnsi"/>
      <w:lang w:eastAsia="en-US"/>
    </w:rPr>
  </w:style>
  <w:style w:type="paragraph" w:customStyle="1" w:styleId="F9674D90926E472E9BB8E8E843544AAF1">
    <w:name w:val="F9674D90926E472E9BB8E8E843544AAF1"/>
    <w:rsid w:val="00D905CB"/>
    <w:rPr>
      <w:rFonts w:eastAsiaTheme="minorHAnsi"/>
      <w:lang w:eastAsia="en-US"/>
    </w:rPr>
  </w:style>
  <w:style w:type="paragraph" w:customStyle="1" w:styleId="D12DE294095241E8B84E1F0CAA1DF1F71">
    <w:name w:val="D12DE294095241E8B84E1F0CAA1DF1F71"/>
    <w:rsid w:val="00D905CB"/>
    <w:rPr>
      <w:rFonts w:eastAsiaTheme="minorHAnsi"/>
      <w:lang w:eastAsia="en-US"/>
    </w:rPr>
  </w:style>
  <w:style w:type="paragraph" w:customStyle="1" w:styleId="0ECE4DB58BAE4DB68AE18C34E953D1301">
    <w:name w:val="0ECE4DB58BAE4DB68AE18C34E953D1301"/>
    <w:rsid w:val="00D905CB"/>
    <w:rPr>
      <w:rFonts w:eastAsiaTheme="minorHAnsi"/>
      <w:lang w:eastAsia="en-US"/>
    </w:rPr>
  </w:style>
  <w:style w:type="paragraph" w:customStyle="1" w:styleId="EADA9F8B2013432DA7B939F52ECB4ED61">
    <w:name w:val="EADA9F8B2013432DA7B939F52ECB4ED61"/>
    <w:rsid w:val="00D905CB"/>
    <w:rPr>
      <w:rFonts w:eastAsiaTheme="minorHAnsi"/>
      <w:lang w:eastAsia="en-US"/>
    </w:rPr>
  </w:style>
  <w:style w:type="paragraph" w:customStyle="1" w:styleId="F5CC7BF4478443C69821EFCE587ED5E11">
    <w:name w:val="F5CC7BF4478443C69821EFCE587ED5E11"/>
    <w:rsid w:val="00D905CB"/>
    <w:rPr>
      <w:rFonts w:eastAsiaTheme="minorHAnsi"/>
      <w:lang w:eastAsia="en-US"/>
    </w:rPr>
  </w:style>
  <w:style w:type="paragraph" w:customStyle="1" w:styleId="DA98BEC8F9C049F8BC9B743BF88D74E81">
    <w:name w:val="DA98BEC8F9C049F8BC9B743BF88D74E81"/>
    <w:rsid w:val="00D905CB"/>
    <w:rPr>
      <w:rFonts w:eastAsiaTheme="minorHAnsi"/>
      <w:lang w:eastAsia="en-US"/>
    </w:rPr>
  </w:style>
  <w:style w:type="paragraph" w:customStyle="1" w:styleId="EFC74AB3F91D47B4A6A7A15962639A801">
    <w:name w:val="EFC74AB3F91D47B4A6A7A15962639A801"/>
    <w:rsid w:val="00D905CB"/>
    <w:rPr>
      <w:rFonts w:eastAsiaTheme="minorHAnsi"/>
      <w:lang w:eastAsia="en-US"/>
    </w:rPr>
  </w:style>
  <w:style w:type="paragraph" w:customStyle="1" w:styleId="9FA1B6758DC84AF085C2763E65C62A371">
    <w:name w:val="9FA1B6758DC84AF085C2763E65C62A371"/>
    <w:rsid w:val="00D905CB"/>
    <w:rPr>
      <w:rFonts w:eastAsiaTheme="minorHAnsi"/>
      <w:lang w:eastAsia="en-US"/>
    </w:rPr>
  </w:style>
  <w:style w:type="paragraph" w:customStyle="1" w:styleId="27256F1F770846DAB11528564FAF890B1">
    <w:name w:val="27256F1F770846DAB11528564FAF890B1"/>
    <w:rsid w:val="00D905CB"/>
    <w:rPr>
      <w:rFonts w:eastAsiaTheme="minorHAnsi"/>
      <w:lang w:eastAsia="en-US"/>
    </w:rPr>
  </w:style>
  <w:style w:type="paragraph" w:customStyle="1" w:styleId="CF44FF0365F846D398A66AA818E1D18A1">
    <w:name w:val="CF44FF0365F846D398A66AA818E1D18A1"/>
    <w:rsid w:val="00D905CB"/>
    <w:rPr>
      <w:rFonts w:eastAsiaTheme="minorHAnsi"/>
      <w:lang w:eastAsia="en-US"/>
    </w:rPr>
  </w:style>
  <w:style w:type="paragraph" w:customStyle="1" w:styleId="22C1E373C77345F7B2A3B81785B032AE1">
    <w:name w:val="22C1E373C77345F7B2A3B81785B032AE1"/>
    <w:rsid w:val="00D905CB"/>
    <w:rPr>
      <w:rFonts w:eastAsiaTheme="minorHAnsi"/>
      <w:lang w:eastAsia="en-US"/>
    </w:rPr>
  </w:style>
  <w:style w:type="paragraph" w:customStyle="1" w:styleId="ACF9F2E5B1F44EA0922EECF7388ACD7E1">
    <w:name w:val="ACF9F2E5B1F44EA0922EECF7388ACD7E1"/>
    <w:rsid w:val="00D905CB"/>
    <w:rPr>
      <w:rFonts w:eastAsiaTheme="minorHAnsi"/>
      <w:lang w:eastAsia="en-US"/>
    </w:rPr>
  </w:style>
  <w:style w:type="paragraph" w:customStyle="1" w:styleId="AA64216327BA4D4880F83FD2F181C4431">
    <w:name w:val="AA64216327BA4D4880F83FD2F181C4431"/>
    <w:rsid w:val="00D905CB"/>
    <w:rPr>
      <w:rFonts w:eastAsiaTheme="minorHAnsi"/>
      <w:lang w:eastAsia="en-US"/>
    </w:rPr>
  </w:style>
  <w:style w:type="paragraph" w:customStyle="1" w:styleId="E90BC053B70D4FFAAB080DF113B48ACF1">
    <w:name w:val="E90BC053B70D4FFAAB080DF113B48ACF1"/>
    <w:rsid w:val="00D905CB"/>
    <w:rPr>
      <w:rFonts w:eastAsiaTheme="minorHAnsi"/>
      <w:lang w:eastAsia="en-US"/>
    </w:rPr>
  </w:style>
  <w:style w:type="paragraph" w:customStyle="1" w:styleId="4EF85AE5F2ED46749FD4F68BC776AD5E1">
    <w:name w:val="4EF85AE5F2ED46749FD4F68BC776AD5E1"/>
    <w:rsid w:val="00D905CB"/>
    <w:rPr>
      <w:rFonts w:eastAsiaTheme="minorHAnsi"/>
      <w:lang w:eastAsia="en-US"/>
    </w:rPr>
  </w:style>
  <w:style w:type="paragraph" w:customStyle="1" w:styleId="54914F7A9FA645289E3AA3754FB2E8ED1">
    <w:name w:val="54914F7A9FA645289E3AA3754FB2E8ED1"/>
    <w:rsid w:val="00D905CB"/>
    <w:rPr>
      <w:rFonts w:eastAsiaTheme="minorHAnsi"/>
      <w:lang w:eastAsia="en-US"/>
    </w:rPr>
  </w:style>
  <w:style w:type="paragraph" w:customStyle="1" w:styleId="CB5C727CD2D443B99094EDC9EC25D3631">
    <w:name w:val="CB5C727CD2D443B99094EDC9EC25D3631"/>
    <w:rsid w:val="00D905CB"/>
    <w:rPr>
      <w:rFonts w:eastAsiaTheme="minorHAnsi"/>
      <w:lang w:eastAsia="en-US"/>
    </w:rPr>
  </w:style>
  <w:style w:type="paragraph" w:customStyle="1" w:styleId="A03297124A0B49D69E4BF4DE27D766771">
    <w:name w:val="A03297124A0B49D69E4BF4DE27D766771"/>
    <w:rsid w:val="00D905CB"/>
    <w:rPr>
      <w:rFonts w:eastAsiaTheme="minorHAnsi"/>
      <w:lang w:eastAsia="en-US"/>
    </w:rPr>
  </w:style>
  <w:style w:type="paragraph" w:customStyle="1" w:styleId="6E30AB204A90469293108065EB18DD651">
    <w:name w:val="6E30AB204A90469293108065EB18DD651"/>
    <w:rsid w:val="00D905CB"/>
    <w:rPr>
      <w:rFonts w:eastAsiaTheme="minorHAnsi"/>
      <w:lang w:eastAsia="en-US"/>
    </w:rPr>
  </w:style>
  <w:style w:type="paragraph" w:customStyle="1" w:styleId="987F993015214DC68A990E6516029D041">
    <w:name w:val="987F993015214DC68A990E6516029D041"/>
    <w:rsid w:val="00D905CB"/>
    <w:rPr>
      <w:rFonts w:eastAsiaTheme="minorHAnsi"/>
      <w:lang w:eastAsia="en-US"/>
    </w:rPr>
  </w:style>
  <w:style w:type="paragraph" w:customStyle="1" w:styleId="5C786F6E5A8845E58DFEC32C4D7A38281">
    <w:name w:val="5C786F6E5A8845E58DFEC32C4D7A38281"/>
    <w:rsid w:val="00D905CB"/>
    <w:rPr>
      <w:rFonts w:eastAsiaTheme="minorHAnsi"/>
      <w:lang w:eastAsia="en-US"/>
    </w:rPr>
  </w:style>
  <w:style w:type="paragraph" w:customStyle="1" w:styleId="999219D5799E46AC83DB4E55FC7247AE1">
    <w:name w:val="999219D5799E46AC83DB4E55FC7247AE1"/>
    <w:rsid w:val="00D905CB"/>
    <w:rPr>
      <w:rFonts w:eastAsiaTheme="minorHAnsi"/>
      <w:lang w:eastAsia="en-US"/>
    </w:rPr>
  </w:style>
  <w:style w:type="paragraph" w:customStyle="1" w:styleId="0478751B48F6417796869AEEFD2D234E1">
    <w:name w:val="0478751B48F6417796869AEEFD2D234E1"/>
    <w:rsid w:val="00D905CB"/>
    <w:rPr>
      <w:rFonts w:eastAsiaTheme="minorHAnsi"/>
      <w:lang w:eastAsia="en-US"/>
    </w:rPr>
  </w:style>
  <w:style w:type="paragraph" w:customStyle="1" w:styleId="54098308F28D438E815513D6B24228901">
    <w:name w:val="54098308F28D438E815513D6B24228901"/>
    <w:rsid w:val="00D905CB"/>
    <w:rPr>
      <w:rFonts w:eastAsiaTheme="minorHAnsi"/>
      <w:lang w:eastAsia="en-US"/>
    </w:rPr>
  </w:style>
  <w:style w:type="paragraph" w:customStyle="1" w:styleId="F16A27B6B22D45F1B5E53F46EE73B93B1">
    <w:name w:val="F16A27B6B22D45F1B5E53F46EE73B93B1"/>
    <w:rsid w:val="00D905CB"/>
    <w:rPr>
      <w:rFonts w:eastAsiaTheme="minorHAnsi"/>
      <w:lang w:eastAsia="en-US"/>
    </w:rPr>
  </w:style>
  <w:style w:type="paragraph" w:customStyle="1" w:styleId="0ACC2A4C228949D9A3C3DE19D064C64E1">
    <w:name w:val="0ACC2A4C228949D9A3C3DE19D064C64E1"/>
    <w:rsid w:val="00D905CB"/>
    <w:rPr>
      <w:rFonts w:eastAsiaTheme="minorHAnsi"/>
      <w:lang w:eastAsia="en-US"/>
    </w:rPr>
  </w:style>
  <w:style w:type="paragraph" w:customStyle="1" w:styleId="5D537480F9F84DCF91B036096F2275CB1">
    <w:name w:val="5D537480F9F84DCF91B036096F2275CB1"/>
    <w:rsid w:val="00D905CB"/>
    <w:rPr>
      <w:rFonts w:eastAsiaTheme="minorHAnsi"/>
      <w:lang w:eastAsia="en-US"/>
    </w:rPr>
  </w:style>
  <w:style w:type="paragraph" w:customStyle="1" w:styleId="8D39D2A0B0094592A73CE432FC8EE0981">
    <w:name w:val="8D39D2A0B0094592A73CE432FC8EE0981"/>
    <w:rsid w:val="00D905CB"/>
    <w:rPr>
      <w:rFonts w:eastAsiaTheme="minorHAnsi"/>
      <w:lang w:eastAsia="en-US"/>
    </w:rPr>
  </w:style>
  <w:style w:type="paragraph" w:customStyle="1" w:styleId="754D5C859A8249AD92E08B2BFFD125CC1">
    <w:name w:val="754D5C859A8249AD92E08B2BFFD125CC1"/>
    <w:rsid w:val="00D905CB"/>
    <w:rPr>
      <w:rFonts w:eastAsiaTheme="minorHAnsi"/>
      <w:lang w:eastAsia="en-US"/>
    </w:rPr>
  </w:style>
  <w:style w:type="paragraph" w:customStyle="1" w:styleId="C0C3DEDAF2CA457ABDBB2BA4DF1905BD1">
    <w:name w:val="C0C3DEDAF2CA457ABDBB2BA4DF1905BD1"/>
    <w:rsid w:val="00D905CB"/>
    <w:rPr>
      <w:rFonts w:eastAsiaTheme="minorHAnsi"/>
      <w:lang w:eastAsia="en-US"/>
    </w:rPr>
  </w:style>
  <w:style w:type="paragraph" w:customStyle="1" w:styleId="1ACC14CEFF394AB29C2DC3EDC4BBA2921">
    <w:name w:val="1ACC14CEFF394AB29C2DC3EDC4BBA2921"/>
    <w:rsid w:val="00D905CB"/>
    <w:rPr>
      <w:rFonts w:eastAsiaTheme="minorHAnsi"/>
      <w:lang w:eastAsia="en-US"/>
    </w:rPr>
  </w:style>
  <w:style w:type="paragraph" w:customStyle="1" w:styleId="F62676E99FA544B1A3EB63B1F6422A0B1">
    <w:name w:val="F62676E99FA544B1A3EB63B1F6422A0B1"/>
    <w:rsid w:val="00D905CB"/>
    <w:rPr>
      <w:rFonts w:eastAsiaTheme="minorHAnsi"/>
      <w:lang w:eastAsia="en-US"/>
    </w:rPr>
  </w:style>
  <w:style w:type="paragraph" w:customStyle="1" w:styleId="6D7953D44D91419B953A1E37442CC5241">
    <w:name w:val="6D7953D44D91419B953A1E37442CC5241"/>
    <w:rsid w:val="00D905CB"/>
    <w:rPr>
      <w:rFonts w:eastAsiaTheme="minorHAnsi"/>
      <w:lang w:eastAsia="en-US"/>
    </w:rPr>
  </w:style>
  <w:style w:type="paragraph" w:customStyle="1" w:styleId="09A32681EFFC4C84AB048D851F072D101">
    <w:name w:val="09A32681EFFC4C84AB048D851F072D101"/>
    <w:rsid w:val="00D905CB"/>
    <w:rPr>
      <w:rFonts w:eastAsiaTheme="minorHAnsi"/>
      <w:lang w:eastAsia="en-US"/>
    </w:rPr>
  </w:style>
  <w:style w:type="paragraph" w:customStyle="1" w:styleId="4AEE953F924F42969586709F14E1B2821">
    <w:name w:val="4AEE953F924F42969586709F14E1B2821"/>
    <w:rsid w:val="00D905CB"/>
    <w:rPr>
      <w:rFonts w:eastAsiaTheme="minorHAnsi"/>
      <w:lang w:eastAsia="en-US"/>
    </w:rPr>
  </w:style>
  <w:style w:type="paragraph" w:customStyle="1" w:styleId="B375F9094D844118813F7670E210A1A21">
    <w:name w:val="B375F9094D844118813F7670E210A1A21"/>
    <w:rsid w:val="00D905CB"/>
    <w:rPr>
      <w:rFonts w:eastAsiaTheme="minorHAnsi"/>
      <w:lang w:eastAsia="en-US"/>
    </w:rPr>
  </w:style>
  <w:style w:type="paragraph" w:customStyle="1" w:styleId="9FCA3E0D581848D4821BD411638413881">
    <w:name w:val="9FCA3E0D581848D4821BD411638413881"/>
    <w:rsid w:val="00D905CB"/>
    <w:rPr>
      <w:rFonts w:eastAsiaTheme="minorHAnsi"/>
      <w:lang w:eastAsia="en-US"/>
    </w:rPr>
  </w:style>
  <w:style w:type="paragraph" w:customStyle="1" w:styleId="C8A9260C74A04500BD9B870AFCFFE3241">
    <w:name w:val="C8A9260C74A04500BD9B870AFCFFE3241"/>
    <w:rsid w:val="00D905CB"/>
    <w:rPr>
      <w:rFonts w:eastAsiaTheme="minorHAnsi"/>
      <w:lang w:eastAsia="en-US"/>
    </w:rPr>
  </w:style>
  <w:style w:type="paragraph" w:customStyle="1" w:styleId="C8A3112D80244B9CB502306E6A5CFD791">
    <w:name w:val="C8A3112D80244B9CB502306E6A5CFD791"/>
    <w:rsid w:val="00D905CB"/>
    <w:rPr>
      <w:rFonts w:eastAsiaTheme="minorHAnsi"/>
      <w:lang w:eastAsia="en-US"/>
    </w:rPr>
  </w:style>
  <w:style w:type="paragraph" w:customStyle="1" w:styleId="E308CD1CCBD34298A1A1B2A881A71D391">
    <w:name w:val="E308CD1CCBD34298A1A1B2A881A71D391"/>
    <w:rsid w:val="00D905CB"/>
    <w:rPr>
      <w:rFonts w:eastAsiaTheme="minorHAnsi"/>
      <w:lang w:eastAsia="en-US"/>
    </w:rPr>
  </w:style>
  <w:style w:type="paragraph" w:customStyle="1" w:styleId="FA033CEF8EF449369284451E7D162E821">
    <w:name w:val="FA033CEF8EF449369284451E7D162E821"/>
    <w:rsid w:val="00D905CB"/>
    <w:rPr>
      <w:rFonts w:eastAsiaTheme="minorHAnsi"/>
      <w:lang w:eastAsia="en-US"/>
    </w:rPr>
  </w:style>
  <w:style w:type="paragraph" w:customStyle="1" w:styleId="FF80316A304A4551BEA62233830D56B91">
    <w:name w:val="FF80316A304A4551BEA62233830D56B91"/>
    <w:rsid w:val="00D905CB"/>
    <w:rPr>
      <w:rFonts w:eastAsiaTheme="minorHAnsi"/>
      <w:lang w:eastAsia="en-US"/>
    </w:rPr>
  </w:style>
  <w:style w:type="paragraph" w:customStyle="1" w:styleId="CB92055A67B54D94B1290AC53D445ED21">
    <w:name w:val="CB92055A67B54D94B1290AC53D445ED21"/>
    <w:rsid w:val="00D905CB"/>
    <w:rPr>
      <w:rFonts w:eastAsiaTheme="minorHAnsi"/>
      <w:lang w:eastAsia="en-US"/>
    </w:rPr>
  </w:style>
  <w:style w:type="paragraph" w:customStyle="1" w:styleId="0B97508FDBDF4AB8A2DA50E137FF20B81">
    <w:name w:val="0B97508FDBDF4AB8A2DA50E137FF20B81"/>
    <w:rsid w:val="00D905CB"/>
    <w:rPr>
      <w:rFonts w:eastAsiaTheme="minorHAnsi"/>
      <w:lang w:eastAsia="en-US"/>
    </w:rPr>
  </w:style>
  <w:style w:type="paragraph" w:customStyle="1" w:styleId="E4EBF3244FFD4D908035680A1F7B5D881">
    <w:name w:val="E4EBF3244FFD4D908035680A1F7B5D881"/>
    <w:rsid w:val="00D905CB"/>
    <w:rPr>
      <w:rFonts w:eastAsiaTheme="minorHAnsi"/>
      <w:lang w:eastAsia="en-US"/>
    </w:rPr>
  </w:style>
  <w:style w:type="paragraph" w:customStyle="1" w:styleId="283705B24C6942E0971EA13D83B521AA1">
    <w:name w:val="283705B24C6942E0971EA13D83B521AA1"/>
    <w:rsid w:val="00D905CB"/>
    <w:rPr>
      <w:rFonts w:eastAsiaTheme="minorHAnsi"/>
      <w:lang w:eastAsia="en-US"/>
    </w:rPr>
  </w:style>
  <w:style w:type="paragraph" w:customStyle="1" w:styleId="85253D25BCDD4309BF5D46BD776333E31">
    <w:name w:val="85253D25BCDD4309BF5D46BD776333E31"/>
    <w:rsid w:val="00D905CB"/>
    <w:rPr>
      <w:rFonts w:eastAsiaTheme="minorHAnsi"/>
      <w:lang w:eastAsia="en-US"/>
    </w:rPr>
  </w:style>
  <w:style w:type="paragraph" w:customStyle="1" w:styleId="F3D7FB26A8C54C118F56EDF6A16EFD981">
    <w:name w:val="F3D7FB26A8C54C118F56EDF6A16EFD981"/>
    <w:rsid w:val="00D905CB"/>
    <w:rPr>
      <w:rFonts w:eastAsiaTheme="minorHAnsi"/>
      <w:lang w:eastAsia="en-US"/>
    </w:rPr>
  </w:style>
  <w:style w:type="paragraph" w:customStyle="1" w:styleId="D47ACA2241B44A88B6684CCA586D072C1">
    <w:name w:val="D47ACA2241B44A88B6684CCA586D072C1"/>
    <w:rsid w:val="00D905CB"/>
    <w:rPr>
      <w:rFonts w:eastAsiaTheme="minorHAnsi"/>
      <w:lang w:eastAsia="en-US"/>
    </w:rPr>
  </w:style>
  <w:style w:type="paragraph" w:customStyle="1" w:styleId="8EBF503A442A4B05A9AA39881FBE90AC1">
    <w:name w:val="8EBF503A442A4B05A9AA39881FBE90AC1"/>
    <w:rsid w:val="00D905CB"/>
    <w:rPr>
      <w:rFonts w:eastAsiaTheme="minorHAnsi"/>
      <w:lang w:eastAsia="en-US"/>
    </w:rPr>
  </w:style>
  <w:style w:type="paragraph" w:customStyle="1" w:styleId="0AD13E705CC848478D77638BB9A5EC9A1">
    <w:name w:val="0AD13E705CC848478D77638BB9A5EC9A1"/>
    <w:rsid w:val="00D905CB"/>
    <w:rPr>
      <w:rFonts w:eastAsiaTheme="minorHAnsi"/>
      <w:lang w:eastAsia="en-US"/>
    </w:rPr>
  </w:style>
  <w:style w:type="paragraph" w:customStyle="1" w:styleId="338D437BCB6147019967AD6E33C6A257">
    <w:name w:val="338D437BCB6147019967AD6E33C6A257"/>
    <w:rsid w:val="00D905CB"/>
  </w:style>
  <w:style w:type="paragraph" w:customStyle="1" w:styleId="A309339E527646D88763BDD48F0185A15">
    <w:name w:val="A309339E527646D88763BDD48F0185A15"/>
    <w:rsid w:val="00D905CB"/>
    <w:rPr>
      <w:rFonts w:eastAsiaTheme="minorHAnsi"/>
      <w:lang w:eastAsia="en-US"/>
    </w:rPr>
  </w:style>
  <w:style w:type="paragraph" w:customStyle="1" w:styleId="25978BB436E841C4B1859A6BA082D83D5">
    <w:name w:val="25978BB436E841C4B1859A6BA082D83D5"/>
    <w:rsid w:val="00D905CB"/>
    <w:rPr>
      <w:rFonts w:eastAsiaTheme="minorHAnsi"/>
      <w:lang w:eastAsia="en-US"/>
    </w:rPr>
  </w:style>
  <w:style w:type="paragraph" w:customStyle="1" w:styleId="04438B58C0E844DCB8E8C3B08A7C9A1B5">
    <w:name w:val="04438B58C0E844DCB8E8C3B08A7C9A1B5"/>
    <w:rsid w:val="00D905CB"/>
    <w:rPr>
      <w:rFonts w:eastAsiaTheme="minorHAnsi"/>
      <w:lang w:eastAsia="en-US"/>
    </w:rPr>
  </w:style>
  <w:style w:type="paragraph" w:customStyle="1" w:styleId="05492BCA883849F0BB6CAA20FAE2B7CA5">
    <w:name w:val="05492BCA883849F0BB6CAA20FAE2B7CA5"/>
    <w:rsid w:val="00D905CB"/>
    <w:rPr>
      <w:rFonts w:eastAsiaTheme="minorHAnsi"/>
      <w:lang w:eastAsia="en-US"/>
    </w:rPr>
  </w:style>
  <w:style w:type="paragraph" w:customStyle="1" w:styleId="0EE2A6DFF15646A9A2D72AC873C1B3B33">
    <w:name w:val="0EE2A6DFF15646A9A2D72AC873C1B3B33"/>
    <w:rsid w:val="00D905CB"/>
    <w:rPr>
      <w:rFonts w:eastAsiaTheme="minorHAnsi"/>
      <w:lang w:eastAsia="en-US"/>
    </w:rPr>
  </w:style>
  <w:style w:type="paragraph" w:customStyle="1" w:styleId="84392D8756DB447D9CE24D483A9EB7133">
    <w:name w:val="84392D8756DB447D9CE24D483A9EB7133"/>
    <w:rsid w:val="00D905CB"/>
    <w:rPr>
      <w:rFonts w:eastAsiaTheme="minorHAnsi"/>
      <w:lang w:eastAsia="en-US"/>
    </w:rPr>
  </w:style>
  <w:style w:type="paragraph" w:customStyle="1" w:styleId="D2F3C9EE40F041519A3ACBB702A25DE93">
    <w:name w:val="D2F3C9EE40F041519A3ACBB702A25DE93"/>
    <w:rsid w:val="00D905CB"/>
    <w:rPr>
      <w:rFonts w:eastAsiaTheme="minorHAnsi"/>
      <w:lang w:eastAsia="en-US"/>
    </w:rPr>
  </w:style>
  <w:style w:type="paragraph" w:customStyle="1" w:styleId="50E6FEBDA9864555B88D108E1DD370F43">
    <w:name w:val="50E6FEBDA9864555B88D108E1DD370F43"/>
    <w:rsid w:val="00D905CB"/>
    <w:rPr>
      <w:rFonts w:eastAsiaTheme="minorHAnsi"/>
      <w:lang w:eastAsia="en-US"/>
    </w:rPr>
  </w:style>
  <w:style w:type="paragraph" w:customStyle="1" w:styleId="C3828622C9DB4389AF7A314D8673B30D2">
    <w:name w:val="C3828622C9DB4389AF7A314D8673B30D2"/>
    <w:rsid w:val="00D905CB"/>
    <w:rPr>
      <w:rFonts w:eastAsiaTheme="minorHAnsi"/>
      <w:lang w:eastAsia="en-US"/>
    </w:rPr>
  </w:style>
  <w:style w:type="paragraph" w:customStyle="1" w:styleId="338D437BCB6147019967AD6E33C6A2571">
    <w:name w:val="338D437BCB6147019967AD6E33C6A2571"/>
    <w:rsid w:val="00D905CB"/>
    <w:rPr>
      <w:rFonts w:eastAsiaTheme="minorHAnsi"/>
      <w:lang w:eastAsia="en-US"/>
    </w:rPr>
  </w:style>
  <w:style w:type="paragraph" w:customStyle="1" w:styleId="EED765372A304375BA3C8D7D94FA70252">
    <w:name w:val="EED765372A304375BA3C8D7D94FA70252"/>
    <w:rsid w:val="00D905CB"/>
    <w:rPr>
      <w:rFonts w:eastAsiaTheme="minorHAnsi"/>
      <w:lang w:eastAsia="en-US"/>
    </w:rPr>
  </w:style>
  <w:style w:type="paragraph" w:customStyle="1" w:styleId="657598B8CA8C4049A1C62A5085D1CDF52">
    <w:name w:val="657598B8CA8C4049A1C62A5085D1CDF52"/>
    <w:rsid w:val="00D905CB"/>
    <w:rPr>
      <w:rFonts w:eastAsiaTheme="minorHAnsi"/>
      <w:lang w:eastAsia="en-US"/>
    </w:rPr>
  </w:style>
  <w:style w:type="paragraph" w:customStyle="1" w:styleId="6D38782B440D4381A370AC5803C2D2282">
    <w:name w:val="6D38782B440D4381A370AC5803C2D2282"/>
    <w:rsid w:val="00D905CB"/>
    <w:rPr>
      <w:rFonts w:eastAsiaTheme="minorHAnsi"/>
      <w:lang w:eastAsia="en-US"/>
    </w:rPr>
  </w:style>
  <w:style w:type="paragraph" w:customStyle="1" w:styleId="0DBF0FC4D4A247408AA5EE1E2E52391F2">
    <w:name w:val="0DBF0FC4D4A247408AA5EE1E2E52391F2"/>
    <w:rsid w:val="00D905CB"/>
    <w:rPr>
      <w:rFonts w:eastAsiaTheme="minorHAnsi"/>
      <w:lang w:eastAsia="en-US"/>
    </w:rPr>
  </w:style>
  <w:style w:type="paragraph" w:customStyle="1" w:styleId="2685ACC651C04E51AEDEDB58A9BCE84C2">
    <w:name w:val="2685ACC651C04E51AEDEDB58A9BCE84C2"/>
    <w:rsid w:val="00D905CB"/>
    <w:rPr>
      <w:rFonts w:eastAsiaTheme="minorHAnsi"/>
      <w:lang w:eastAsia="en-US"/>
    </w:rPr>
  </w:style>
  <w:style w:type="paragraph" w:customStyle="1" w:styleId="E36389A04F6A4D94B9779E34AB2B21072">
    <w:name w:val="E36389A04F6A4D94B9779E34AB2B21072"/>
    <w:rsid w:val="00D905CB"/>
    <w:rPr>
      <w:rFonts w:eastAsiaTheme="minorHAnsi"/>
      <w:lang w:eastAsia="en-US"/>
    </w:rPr>
  </w:style>
  <w:style w:type="paragraph" w:customStyle="1" w:styleId="021008F200334183961362C0AE7654042">
    <w:name w:val="021008F200334183961362C0AE7654042"/>
    <w:rsid w:val="00D905CB"/>
    <w:rPr>
      <w:rFonts w:eastAsiaTheme="minorHAnsi"/>
      <w:lang w:eastAsia="en-US"/>
    </w:rPr>
  </w:style>
  <w:style w:type="paragraph" w:customStyle="1" w:styleId="11310B082C854BE1857832C88518D69E2">
    <w:name w:val="11310B082C854BE1857832C88518D69E2"/>
    <w:rsid w:val="00D905CB"/>
    <w:rPr>
      <w:rFonts w:eastAsiaTheme="minorHAnsi"/>
      <w:lang w:eastAsia="en-US"/>
    </w:rPr>
  </w:style>
  <w:style w:type="paragraph" w:customStyle="1" w:styleId="638D25A39938485B88F8F98233A66C812">
    <w:name w:val="638D25A39938485B88F8F98233A66C812"/>
    <w:rsid w:val="00D905CB"/>
    <w:rPr>
      <w:rFonts w:eastAsiaTheme="minorHAnsi"/>
      <w:lang w:eastAsia="en-US"/>
    </w:rPr>
  </w:style>
  <w:style w:type="paragraph" w:customStyle="1" w:styleId="379882B02B7A4DBDBC9FC443CA1256E82">
    <w:name w:val="379882B02B7A4DBDBC9FC443CA1256E82"/>
    <w:rsid w:val="00D905CB"/>
    <w:rPr>
      <w:rFonts w:eastAsiaTheme="minorHAnsi"/>
      <w:lang w:eastAsia="en-US"/>
    </w:rPr>
  </w:style>
  <w:style w:type="paragraph" w:customStyle="1" w:styleId="F0A723890E32415098BD8CE44CCF15E72">
    <w:name w:val="F0A723890E32415098BD8CE44CCF15E72"/>
    <w:rsid w:val="00D905CB"/>
    <w:rPr>
      <w:rFonts w:eastAsiaTheme="minorHAnsi"/>
      <w:lang w:eastAsia="en-US"/>
    </w:rPr>
  </w:style>
  <w:style w:type="paragraph" w:customStyle="1" w:styleId="C26497C1CE644ABCAB0ED908441677E42">
    <w:name w:val="C26497C1CE644ABCAB0ED908441677E42"/>
    <w:rsid w:val="00D905CB"/>
    <w:rPr>
      <w:rFonts w:eastAsiaTheme="minorHAnsi"/>
      <w:lang w:eastAsia="en-US"/>
    </w:rPr>
  </w:style>
  <w:style w:type="paragraph" w:customStyle="1" w:styleId="79E9313B3F5D433A857025CA605753BE2">
    <w:name w:val="79E9313B3F5D433A857025CA605753BE2"/>
    <w:rsid w:val="00D905CB"/>
    <w:rPr>
      <w:rFonts w:eastAsiaTheme="minorHAnsi"/>
      <w:lang w:eastAsia="en-US"/>
    </w:rPr>
  </w:style>
  <w:style w:type="paragraph" w:customStyle="1" w:styleId="8FF40BDABF2C47D695D0A307480BEBD12">
    <w:name w:val="8FF40BDABF2C47D695D0A307480BEBD12"/>
    <w:rsid w:val="00D905CB"/>
    <w:rPr>
      <w:rFonts w:eastAsiaTheme="minorHAnsi"/>
      <w:lang w:eastAsia="en-US"/>
    </w:rPr>
  </w:style>
  <w:style w:type="paragraph" w:customStyle="1" w:styleId="A018E08DD5F0462FBE1E9847504DC8A82">
    <w:name w:val="A018E08DD5F0462FBE1E9847504DC8A82"/>
    <w:rsid w:val="00D905CB"/>
    <w:rPr>
      <w:rFonts w:eastAsiaTheme="minorHAnsi"/>
      <w:lang w:eastAsia="en-US"/>
    </w:rPr>
  </w:style>
  <w:style w:type="paragraph" w:customStyle="1" w:styleId="BBBDA759C971458A908218820AEEFB372">
    <w:name w:val="BBBDA759C971458A908218820AEEFB372"/>
    <w:rsid w:val="00D905CB"/>
    <w:rPr>
      <w:rFonts w:eastAsiaTheme="minorHAnsi"/>
      <w:lang w:eastAsia="en-US"/>
    </w:rPr>
  </w:style>
  <w:style w:type="paragraph" w:customStyle="1" w:styleId="21D6B21D4DA9470C8E4B9F506A9A61192">
    <w:name w:val="21D6B21D4DA9470C8E4B9F506A9A61192"/>
    <w:rsid w:val="00D905CB"/>
    <w:rPr>
      <w:rFonts w:eastAsiaTheme="minorHAnsi"/>
      <w:lang w:eastAsia="en-US"/>
    </w:rPr>
  </w:style>
  <w:style w:type="paragraph" w:customStyle="1" w:styleId="6407800DA66E408B8844A322AFF1D5E32">
    <w:name w:val="6407800DA66E408B8844A322AFF1D5E32"/>
    <w:rsid w:val="00D905CB"/>
    <w:rPr>
      <w:rFonts w:eastAsiaTheme="minorHAnsi"/>
      <w:lang w:eastAsia="en-US"/>
    </w:rPr>
  </w:style>
  <w:style w:type="paragraph" w:customStyle="1" w:styleId="5258BD733A8148F782644EED71BF47382">
    <w:name w:val="5258BD733A8148F782644EED71BF47382"/>
    <w:rsid w:val="00D905CB"/>
    <w:rPr>
      <w:rFonts w:eastAsiaTheme="minorHAnsi"/>
      <w:lang w:eastAsia="en-US"/>
    </w:rPr>
  </w:style>
  <w:style w:type="paragraph" w:customStyle="1" w:styleId="117F1171954845B1A6DCA6598AA5489D2">
    <w:name w:val="117F1171954845B1A6DCA6598AA5489D2"/>
    <w:rsid w:val="00D905CB"/>
    <w:rPr>
      <w:rFonts w:eastAsiaTheme="minorHAnsi"/>
      <w:lang w:eastAsia="en-US"/>
    </w:rPr>
  </w:style>
  <w:style w:type="paragraph" w:customStyle="1" w:styleId="BD39E5E2F85543AF94C3BAE50354DF292">
    <w:name w:val="BD39E5E2F85543AF94C3BAE50354DF292"/>
    <w:rsid w:val="00D905CB"/>
    <w:rPr>
      <w:rFonts w:eastAsiaTheme="minorHAnsi"/>
      <w:lang w:eastAsia="en-US"/>
    </w:rPr>
  </w:style>
  <w:style w:type="paragraph" w:customStyle="1" w:styleId="D55BD3B44F304348B6404CE4439D8E082">
    <w:name w:val="D55BD3B44F304348B6404CE4439D8E082"/>
    <w:rsid w:val="00D905CB"/>
    <w:rPr>
      <w:rFonts w:eastAsiaTheme="minorHAnsi"/>
      <w:lang w:eastAsia="en-US"/>
    </w:rPr>
  </w:style>
  <w:style w:type="paragraph" w:customStyle="1" w:styleId="448ABCDB183D4FD084FE7A9626DCB2392">
    <w:name w:val="448ABCDB183D4FD084FE7A9626DCB2392"/>
    <w:rsid w:val="00D905CB"/>
    <w:rPr>
      <w:rFonts w:eastAsiaTheme="minorHAnsi"/>
      <w:lang w:eastAsia="en-US"/>
    </w:rPr>
  </w:style>
  <w:style w:type="paragraph" w:customStyle="1" w:styleId="9D0B2B77CFC8442881357E73F1EB7D1B2">
    <w:name w:val="9D0B2B77CFC8442881357E73F1EB7D1B2"/>
    <w:rsid w:val="00D905CB"/>
    <w:rPr>
      <w:rFonts w:eastAsiaTheme="minorHAnsi"/>
      <w:lang w:eastAsia="en-US"/>
    </w:rPr>
  </w:style>
  <w:style w:type="paragraph" w:customStyle="1" w:styleId="DD29BA7AF9564F319B9D1AA07E53213C2">
    <w:name w:val="DD29BA7AF9564F319B9D1AA07E53213C2"/>
    <w:rsid w:val="00D905CB"/>
    <w:rPr>
      <w:rFonts w:eastAsiaTheme="minorHAnsi"/>
      <w:lang w:eastAsia="en-US"/>
    </w:rPr>
  </w:style>
  <w:style w:type="paragraph" w:customStyle="1" w:styleId="F73D9B110BC24AD8A819469BD56677AC2">
    <w:name w:val="F73D9B110BC24AD8A819469BD56677AC2"/>
    <w:rsid w:val="00D905CB"/>
    <w:rPr>
      <w:rFonts w:eastAsiaTheme="minorHAnsi"/>
      <w:lang w:eastAsia="en-US"/>
    </w:rPr>
  </w:style>
  <w:style w:type="paragraph" w:customStyle="1" w:styleId="3210A10D704B4A55BCB112F3BA686CD62">
    <w:name w:val="3210A10D704B4A55BCB112F3BA686CD62"/>
    <w:rsid w:val="00D905CB"/>
    <w:rPr>
      <w:rFonts w:eastAsiaTheme="minorHAnsi"/>
      <w:lang w:eastAsia="en-US"/>
    </w:rPr>
  </w:style>
  <w:style w:type="paragraph" w:customStyle="1" w:styleId="38083A3263A44A01A9A606A02BE7771F2">
    <w:name w:val="38083A3263A44A01A9A606A02BE7771F2"/>
    <w:rsid w:val="00D905CB"/>
    <w:rPr>
      <w:rFonts w:eastAsiaTheme="minorHAnsi"/>
      <w:lang w:eastAsia="en-US"/>
    </w:rPr>
  </w:style>
  <w:style w:type="paragraph" w:customStyle="1" w:styleId="7DB9D4DB0856400597D7A781AD118E5B2">
    <w:name w:val="7DB9D4DB0856400597D7A781AD118E5B2"/>
    <w:rsid w:val="00D905CB"/>
    <w:rPr>
      <w:rFonts w:eastAsiaTheme="minorHAnsi"/>
      <w:lang w:eastAsia="en-US"/>
    </w:rPr>
  </w:style>
  <w:style w:type="paragraph" w:customStyle="1" w:styleId="4B03FF1CF05644EC8409AC1EDF39AF172">
    <w:name w:val="4B03FF1CF05644EC8409AC1EDF39AF172"/>
    <w:rsid w:val="00D905CB"/>
    <w:rPr>
      <w:rFonts w:eastAsiaTheme="minorHAnsi"/>
      <w:lang w:eastAsia="en-US"/>
    </w:rPr>
  </w:style>
  <w:style w:type="paragraph" w:customStyle="1" w:styleId="E96936B01C2D458F8D98551245BB44A42">
    <w:name w:val="E96936B01C2D458F8D98551245BB44A42"/>
    <w:rsid w:val="00D905CB"/>
    <w:rPr>
      <w:rFonts w:eastAsiaTheme="minorHAnsi"/>
      <w:lang w:eastAsia="en-US"/>
    </w:rPr>
  </w:style>
  <w:style w:type="paragraph" w:customStyle="1" w:styleId="BB49903AA7C14DD082E7F006C6A9692A2">
    <w:name w:val="BB49903AA7C14DD082E7F006C6A9692A2"/>
    <w:rsid w:val="00D905CB"/>
    <w:rPr>
      <w:rFonts w:eastAsiaTheme="minorHAnsi"/>
      <w:lang w:eastAsia="en-US"/>
    </w:rPr>
  </w:style>
  <w:style w:type="paragraph" w:customStyle="1" w:styleId="33232EFA55F948A9BA975FEDDEA445332">
    <w:name w:val="33232EFA55F948A9BA975FEDDEA445332"/>
    <w:rsid w:val="00D905CB"/>
    <w:rPr>
      <w:rFonts w:eastAsiaTheme="minorHAnsi"/>
      <w:lang w:eastAsia="en-US"/>
    </w:rPr>
  </w:style>
  <w:style w:type="paragraph" w:customStyle="1" w:styleId="17BD9F54B85A4F82A2C44A2DD7208FC72">
    <w:name w:val="17BD9F54B85A4F82A2C44A2DD7208FC72"/>
    <w:rsid w:val="00D905CB"/>
    <w:rPr>
      <w:rFonts w:eastAsiaTheme="minorHAnsi"/>
      <w:lang w:eastAsia="en-US"/>
    </w:rPr>
  </w:style>
  <w:style w:type="paragraph" w:customStyle="1" w:styleId="4BA38242050F4B3C81851F914E2851FA2">
    <w:name w:val="4BA38242050F4B3C81851F914E2851FA2"/>
    <w:rsid w:val="00D905CB"/>
    <w:rPr>
      <w:rFonts w:eastAsiaTheme="minorHAnsi"/>
      <w:lang w:eastAsia="en-US"/>
    </w:rPr>
  </w:style>
  <w:style w:type="paragraph" w:customStyle="1" w:styleId="EDFD2EC61D634B5F9D8CAD85BCE6F7682">
    <w:name w:val="EDFD2EC61D634B5F9D8CAD85BCE6F7682"/>
    <w:rsid w:val="00D905CB"/>
    <w:rPr>
      <w:rFonts w:eastAsiaTheme="minorHAnsi"/>
      <w:lang w:eastAsia="en-US"/>
    </w:rPr>
  </w:style>
  <w:style w:type="paragraph" w:customStyle="1" w:styleId="743A4580624E4B19B9CC5F519BD256702">
    <w:name w:val="743A4580624E4B19B9CC5F519BD256702"/>
    <w:rsid w:val="00D905CB"/>
    <w:rPr>
      <w:rFonts w:eastAsiaTheme="minorHAnsi"/>
      <w:lang w:eastAsia="en-US"/>
    </w:rPr>
  </w:style>
  <w:style w:type="paragraph" w:customStyle="1" w:styleId="91F1712F59284A578ED069098DD076C12">
    <w:name w:val="91F1712F59284A578ED069098DD076C12"/>
    <w:rsid w:val="00D905CB"/>
    <w:rPr>
      <w:rFonts w:eastAsiaTheme="minorHAnsi"/>
      <w:lang w:eastAsia="en-US"/>
    </w:rPr>
  </w:style>
  <w:style w:type="paragraph" w:customStyle="1" w:styleId="B1270D04D7274A7DBF5F7B0767E2197D2">
    <w:name w:val="B1270D04D7274A7DBF5F7B0767E2197D2"/>
    <w:rsid w:val="00D905CB"/>
    <w:rPr>
      <w:rFonts w:eastAsiaTheme="minorHAnsi"/>
      <w:lang w:eastAsia="en-US"/>
    </w:rPr>
  </w:style>
  <w:style w:type="paragraph" w:customStyle="1" w:styleId="5DB1A6234574456599A98A2AB5E74C572">
    <w:name w:val="5DB1A6234574456599A98A2AB5E74C572"/>
    <w:rsid w:val="00D905CB"/>
    <w:rPr>
      <w:rFonts w:eastAsiaTheme="minorHAnsi"/>
      <w:lang w:eastAsia="en-US"/>
    </w:rPr>
  </w:style>
  <w:style w:type="paragraph" w:customStyle="1" w:styleId="70CCD3DF64664E12931A67E4FD0885552">
    <w:name w:val="70CCD3DF64664E12931A67E4FD0885552"/>
    <w:rsid w:val="00D905CB"/>
    <w:rPr>
      <w:rFonts w:eastAsiaTheme="minorHAnsi"/>
      <w:lang w:eastAsia="en-US"/>
    </w:rPr>
  </w:style>
  <w:style w:type="paragraph" w:customStyle="1" w:styleId="D76671527B47475BAD70E87060637BD12">
    <w:name w:val="D76671527B47475BAD70E87060637BD12"/>
    <w:rsid w:val="00D905CB"/>
    <w:rPr>
      <w:rFonts w:eastAsiaTheme="minorHAnsi"/>
      <w:lang w:eastAsia="en-US"/>
    </w:rPr>
  </w:style>
  <w:style w:type="paragraph" w:customStyle="1" w:styleId="452381EEF370444F88B16719450661AB2">
    <w:name w:val="452381EEF370444F88B16719450661AB2"/>
    <w:rsid w:val="00D905CB"/>
    <w:rPr>
      <w:rFonts w:eastAsiaTheme="minorHAnsi"/>
      <w:lang w:eastAsia="en-US"/>
    </w:rPr>
  </w:style>
  <w:style w:type="paragraph" w:customStyle="1" w:styleId="020B2362C80E4356AD00E2458D81ECF22">
    <w:name w:val="020B2362C80E4356AD00E2458D81ECF22"/>
    <w:rsid w:val="00D905CB"/>
    <w:rPr>
      <w:rFonts w:eastAsiaTheme="minorHAnsi"/>
      <w:lang w:eastAsia="en-US"/>
    </w:rPr>
  </w:style>
  <w:style w:type="paragraph" w:customStyle="1" w:styleId="E95191E110C44F1FAAB5E9C62685A3AF2">
    <w:name w:val="E95191E110C44F1FAAB5E9C62685A3AF2"/>
    <w:rsid w:val="00D905CB"/>
    <w:rPr>
      <w:rFonts w:eastAsiaTheme="minorHAnsi"/>
      <w:lang w:eastAsia="en-US"/>
    </w:rPr>
  </w:style>
  <w:style w:type="paragraph" w:customStyle="1" w:styleId="8A96FB67FB044358B8E8A37E1C25B14F2">
    <w:name w:val="8A96FB67FB044358B8E8A37E1C25B14F2"/>
    <w:rsid w:val="00D905CB"/>
    <w:rPr>
      <w:rFonts w:eastAsiaTheme="minorHAnsi"/>
      <w:lang w:eastAsia="en-US"/>
    </w:rPr>
  </w:style>
  <w:style w:type="paragraph" w:customStyle="1" w:styleId="BCDB6704B03D486683438194852107A12">
    <w:name w:val="BCDB6704B03D486683438194852107A12"/>
    <w:rsid w:val="00D905CB"/>
    <w:rPr>
      <w:rFonts w:eastAsiaTheme="minorHAnsi"/>
      <w:lang w:eastAsia="en-US"/>
    </w:rPr>
  </w:style>
  <w:style w:type="paragraph" w:customStyle="1" w:styleId="4811300BF55844AE91DC5E111BF9C5932">
    <w:name w:val="4811300BF55844AE91DC5E111BF9C5932"/>
    <w:rsid w:val="00D905CB"/>
    <w:rPr>
      <w:rFonts w:eastAsiaTheme="minorHAnsi"/>
      <w:lang w:eastAsia="en-US"/>
    </w:rPr>
  </w:style>
  <w:style w:type="paragraph" w:customStyle="1" w:styleId="E642CA1E336E4B159B3CD66B2ABB8CE12">
    <w:name w:val="E642CA1E336E4B159B3CD66B2ABB8CE12"/>
    <w:rsid w:val="00D905CB"/>
    <w:rPr>
      <w:rFonts w:eastAsiaTheme="minorHAnsi"/>
      <w:lang w:eastAsia="en-US"/>
    </w:rPr>
  </w:style>
  <w:style w:type="paragraph" w:customStyle="1" w:styleId="B613D3510C7F4F03A9A1FB6C02D43CE62">
    <w:name w:val="B613D3510C7F4F03A9A1FB6C02D43CE62"/>
    <w:rsid w:val="00D905CB"/>
    <w:rPr>
      <w:rFonts w:eastAsiaTheme="minorHAnsi"/>
      <w:lang w:eastAsia="en-US"/>
    </w:rPr>
  </w:style>
  <w:style w:type="paragraph" w:customStyle="1" w:styleId="C569ACA71CA44F3D9B7B6F2B329C9C6E2">
    <w:name w:val="C569ACA71CA44F3D9B7B6F2B329C9C6E2"/>
    <w:rsid w:val="00D905CB"/>
    <w:rPr>
      <w:rFonts w:eastAsiaTheme="minorHAnsi"/>
      <w:lang w:eastAsia="en-US"/>
    </w:rPr>
  </w:style>
  <w:style w:type="paragraph" w:customStyle="1" w:styleId="C901868C35C84D79838073204168FB632">
    <w:name w:val="C901868C35C84D79838073204168FB632"/>
    <w:rsid w:val="00D905CB"/>
    <w:rPr>
      <w:rFonts w:eastAsiaTheme="minorHAnsi"/>
      <w:lang w:eastAsia="en-US"/>
    </w:rPr>
  </w:style>
  <w:style w:type="paragraph" w:customStyle="1" w:styleId="B75BA4E6EA854EBE8E49601A0C7A60A72">
    <w:name w:val="B75BA4E6EA854EBE8E49601A0C7A60A72"/>
    <w:rsid w:val="00D905CB"/>
    <w:rPr>
      <w:rFonts w:eastAsiaTheme="minorHAnsi"/>
      <w:lang w:eastAsia="en-US"/>
    </w:rPr>
  </w:style>
  <w:style w:type="paragraph" w:customStyle="1" w:styleId="74A1A88D72184AFCB788C2C1AF71BD082">
    <w:name w:val="74A1A88D72184AFCB788C2C1AF71BD082"/>
    <w:rsid w:val="00D905CB"/>
    <w:rPr>
      <w:rFonts w:eastAsiaTheme="minorHAnsi"/>
      <w:lang w:eastAsia="en-US"/>
    </w:rPr>
  </w:style>
  <w:style w:type="paragraph" w:customStyle="1" w:styleId="48A5D17C0A754E9087CCC673B93C6D2B2">
    <w:name w:val="48A5D17C0A754E9087CCC673B93C6D2B2"/>
    <w:rsid w:val="00D905CB"/>
    <w:rPr>
      <w:rFonts w:eastAsiaTheme="minorHAnsi"/>
      <w:lang w:eastAsia="en-US"/>
    </w:rPr>
  </w:style>
  <w:style w:type="paragraph" w:customStyle="1" w:styleId="5649FAB0014D43E8AE400BBAD4472E572">
    <w:name w:val="5649FAB0014D43E8AE400BBAD4472E572"/>
    <w:rsid w:val="00D905CB"/>
    <w:rPr>
      <w:rFonts w:eastAsiaTheme="minorHAnsi"/>
      <w:lang w:eastAsia="en-US"/>
    </w:rPr>
  </w:style>
  <w:style w:type="paragraph" w:customStyle="1" w:styleId="5F7D1586FDCF4ACD92DC1A820D07378A2">
    <w:name w:val="5F7D1586FDCF4ACD92DC1A820D07378A2"/>
    <w:rsid w:val="00D905CB"/>
    <w:rPr>
      <w:rFonts w:eastAsiaTheme="minorHAnsi"/>
      <w:lang w:eastAsia="en-US"/>
    </w:rPr>
  </w:style>
  <w:style w:type="paragraph" w:customStyle="1" w:styleId="F9674D90926E472E9BB8E8E843544AAF2">
    <w:name w:val="F9674D90926E472E9BB8E8E843544AAF2"/>
    <w:rsid w:val="00D905CB"/>
    <w:rPr>
      <w:rFonts w:eastAsiaTheme="minorHAnsi"/>
      <w:lang w:eastAsia="en-US"/>
    </w:rPr>
  </w:style>
  <w:style w:type="paragraph" w:customStyle="1" w:styleId="D12DE294095241E8B84E1F0CAA1DF1F72">
    <w:name w:val="D12DE294095241E8B84E1F0CAA1DF1F72"/>
    <w:rsid w:val="00D905CB"/>
    <w:rPr>
      <w:rFonts w:eastAsiaTheme="minorHAnsi"/>
      <w:lang w:eastAsia="en-US"/>
    </w:rPr>
  </w:style>
  <w:style w:type="paragraph" w:customStyle="1" w:styleId="0ECE4DB58BAE4DB68AE18C34E953D1302">
    <w:name w:val="0ECE4DB58BAE4DB68AE18C34E953D1302"/>
    <w:rsid w:val="00D905CB"/>
    <w:rPr>
      <w:rFonts w:eastAsiaTheme="minorHAnsi"/>
      <w:lang w:eastAsia="en-US"/>
    </w:rPr>
  </w:style>
  <w:style w:type="paragraph" w:customStyle="1" w:styleId="EADA9F8B2013432DA7B939F52ECB4ED62">
    <w:name w:val="EADA9F8B2013432DA7B939F52ECB4ED62"/>
    <w:rsid w:val="00D905CB"/>
    <w:rPr>
      <w:rFonts w:eastAsiaTheme="minorHAnsi"/>
      <w:lang w:eastAsia="en-US"/>
    </w:rPr>
  </w:style>
  <w:style w:type="paragraph" w:customStyle="1" w:styleId="F5CC7BF4478443C69821EFCE587ED5E12">
    <w:name w:val="F5CC7BF4478443C69821EFCE587ED5E12"/>
    <w:rsid w:val="00D905CB"/>
    <w:rPr>
      <w:rFonts w:eastAsiaTheme="minorHAnsi"/>
      <w:lang w:eastAsia="en-US"/>
    </w:rPr>
  </w:style>
  <w:style w:type="paragraph" w:customStyle="1" w:styleId="DA98BEC8F9C049F8BC9B743BF88D74E82">
    <w:name w:val="DA98BEC8F9C049F8BC9B743BF88D74E82"/>
    <w:rsid w:val="00D905CB"/>
    <w:rPr>
      <w:rFonts w:eastAsiaTheme="minorHAnsi"/>
      <w:lang w:eastAsia="en-US"/>
    </w:rPr>
  </w:style>
  <w:style w:type="paragraph" w:customStyle="1" w:styleId="EFC74AB3F91D47B4A6A7A15962639A802">
    <w:name w:val="EFC74AB3F91D47B4A6A7A15962639A802"/>
    <w:rsid w:val="00D905CB"/>
    <w:rPr>
      <w:rFonts w:eastAsiaTheme="minorHAnsi"/>
      <w:lang w:eastAsia="en-US"/>
    </w:rPr>
  </w:style>
  <w:style w:type="paragraph" w:customStyle="1" w:styleId="9FA1B6758DC84AF085C2763E65C62A372">
    <w:name w:val="9FA1B6758DC84AF085C2763E65C62A372"/>
    <w:rsid w:val="00D905CB"/>
    <w:rPr>
      <w:rFonts w:eastAsiaTheme="minorHAnsi"/>
      <w:lang w:eastAsia="en-US"/>
    </w:rPr>
  </w:style>
  <w:style w:type="paragraph" w:customStyle="1" w:styleId="27256F1F770846DAB11528564FAF890B2">
    <w:name w:val="27256F1F770846DAB11528564FAF890B2"/>
    <w:rsid w:val="00D905CB"/>
    <w:rPr>
      <w:rFonts w:eastAsiaTheme="minorHAnsi"/>
      <w:lang w:eastAsia="en-US"/>
    </w:rPr>
  </w:style>
  <w:style w:type="paragraph" w:customStyle="1" w:styleId="CF44FF0365F846D398A66AA818E1D18A2">
    <w:name w:val="CF44FF0365F846D398A66AA818E1D18A2"/>
    <w:rsid w:val="00D905CB"/>
    <w:rPr>
      <w:rFonts w:eastAsiaTheme="minorHAnsi"/>
      <w:lang w:eastAsia="en-US"/>
    </w:rPr>
  </w:style>
  <w:style w:type="paragraph" w:customStyle="1" w:styleId="22C1E373C77345F7B2A3B81785B032AE2">
    <w:name w:val="22C1E373C77345F7B2A3B81785B032AE2"/>
    <w:rsid w:val="00D905CB"/>
    <w:rPr>
      <w:rFonts w:eastAsiaTheme="minorHAnsi"/>
      <w:lang w:eastAsia="en-US"/>
    </w:rPr>
  </w:style>
  <w:style w:type="paragraph" w:customStyle="1" w:styleId="ACF9F2E5B1F44EA0922EECF7388ACD7E2">
    <w:name w:val="ACF9F2E5B1F44EA0922EECF7388ACD7E2"/>
    <w:rsid w:val="00D905CB"/>
    <w:rPr>
      <w:rFonts w:eastAsiaTheme="minorHAnsi"/>
      <w:lang w:eastAsia="en-US"/>
    </w:rPr>
  </w:style>
  <w:style w:type="paragraph" w:customStyle="1" w:styleId="AA64216327BA4D4880F83FD2F181C4432">
    <w:name w:val="AA64216327BA4D4880F83FD2F181C4432"/>
    <w:rsid w:val="00D905CB"/>
    <w:rPr>
      <w:rFonts w:eastAsiaTheme="minorHAnsi"/>
      <w:lang w:eastAsia="en-US"/>
    </w:rPr>
  </w:style>
  <w:style w:type="paragraph" w:customStyle="1" w:styleId="E90BC053B70D4FFAAB080DF113B48ACF2">
    <w:name w:val="E90BC053B70D4FFAAB080DF113B48ACF2"/>
    <w:rsid w:val="00D905CB"/>
    <w:rPr>
      <w:rFonts w:eastAsiaTheme="minorHAnsi"/>
      <w:lang w:eastAsia="en-US"/>
    </w:rPr>
  </w:style>
  <w:style w:type="paragraph" w:customStyle="1" w:styleId="4EF85AE5F2ED46749FD4F68BC776AD5E2">
    <w:name w:val="4EF85AE5F2ED46749FD4F68BC776AD5E2"/>
    <w:rsid w:val="00D905CB"/>
    <w:rPr>
      <w:rFonts w:eastAsiaTheme="minorHAnsi"/>
      <w:lang w:eastAsia="en-US"/>
    </w:rPr>
  </w:style>
  <w:style w:type="paragraph" w:customStyle="1" w:styleId="54914F7A9FA645289E3AA3754FB2E8ED2">
    <w:name w:val="54914F7A9FA645289E3AA3754FB2E8ED2"/>
    <w:rsid w:val="00D905CB"/>
    <w:rPr>
      <w:rFonts w:eastAsiaTheme="minorHAnsi"/>
      <w:lang w:eastAsia="en-US"/>
    </w:rPr>
  </w:style>
  <w:style w:type="paragraph" w:customStyle="1" w:styleId="CB5C727CD2D443B99094EDC9EC25D3632">
    <w:name w:val="CB5C727CD2D443B99094EDC9EC25D3632"/>
    <w:rsid w:val="00D905CB"/>
    <w:rPr>
      <w:rFonts w:eastAsiaTheme="minorHAnsi"/>
      <w:lang w:eastAsia="en-US"/>
    </w:rPr>
  </w:style>
  <w:style w:type="paragraph" w:customStyle="1" w:styleId="A03297124A0B49D69E4BF4DE27D766772">
    <w:name w:val="A03297124A0B49D69E4BF4DE27D766772"/>
    <w:rsid w:val="00D905CB"/>
    <w:rPr>
      <w:rFonts w:eastAsiaTheme="minorHAnsi"/>
      <w:lang w:eastAsia="en-US"/>
    </w:rPr>
  </w:style>
  <w:style w:type="paragraph" w:customStyle="1" w:styleId="6E30AB204A90469293108065EB18DD652">
    <w:name w:val="6E30AB204A90469293108065EB18DD652"/>
    <w:rsid w:val="00D905CB"/>
    <w:rPr>
      <w:rFonts w:eastAsiaTheme="minorHAnsi"/>
      <w:lang w:eastAsia="en-US"/>
    </w:rPr>
  </w:style>
  <w:style w:type="paragraph" w:customStyle="1" w:styleId="987F993015214DC68A990E6516029D042">
    <w:name w:val="987F993015214DC68A990E6516029D042"/>
    <w:rsid w:val="00D905CB"/>
    <w:rPr>
      <w:rFonts w:eastAsiaTheme="minorHAnsi"/>
      <w:lang w:eastAsia="en-US"/>
    </w:rPr>
  </w:style>
  <w:style w:type="paragraph" w:customStyle="1" w:styleId="5C786F6E5A8845E58DFEC32C4D7A38282">
    <w:name w:val="5C786F6E5A8845E58DFEC32C4D7A38282"/>
    <w:rsid w:val="00D905CB"/>
    <w:rPr>
      <w:rFonts w:eastAsiaTheme="minorHAnsi"/>
      <w:lang w:eastAsia="en-US"/>
    </w:rPr>
  </w:style>
  <w:style w:type="paragraph" w:customStyle="1" w:styleId="999219D5799E46AC83DB4E55FC7247AE2">
    <w:name w:val="999219D5799E46AC83DB4E55FC7247AE2"/>
    <w:rsid w:val="00D905CB"/>
    <w:rPr>
      <w:rFonts w:eastAsiaTheme="minorHAnsi"/>
      <w:lang w:eastAsia="en-US"/>
    </w:rPr>
  </w:style>
  <w:style w:type="paragraph" w:customStyle="1" w:styleId="0478751B48F6417796869AEEFD2D234E2">
    <w:name w:val="0478751B48F6417796869AEEFD2D234E2"/>
    <w:rsid w:val="00D905CB"/>
    <w:rPr>
      <w:rFonts w:eastAsiaTheme="minorHAnsi"/>
      <w:lang w:eastAsia="en-US"/>
    </w:rPr>
  </w:style>
  <w:style w:type="paragraph" w:customStyle="1" w:styleId="54098308F28D438E815513D6B24228902">
    <w:name w:val="54098308F28D438E815513D6B24228902"/>
    <w:rsid w:val="00D905CB"/>
    <w:rPr>
      <w:rFonts w:eastAsiaTheme="minorHAnsi"/>
      <w:lang w:eastAsia="en-US"/>
    </w:rPr>
  </w:style>
  <w:style w:type="paragraph" w:customStyle="1" w:styleId="F16A27B6B22D45F1B5E53F46EE73B93B2">
    <w:name w:val="F16A27B6B22D45F1B5E53F46EE73B93B2"/>
    <w:rsid w:val="00D905CB"/>
    <w:rPr>
      <w:rFonts w:eastAsiaTheme="minorHAnsi"/>
      <w:lang w:eastAsia="en-US"/>
    </w:rPr>
  </w:style>
  <w:style w:type="paragraph" w:customStyle="1" w:styleId="0ACC2A4C228949D9A3C3DE19D064C64E2">
    <w:name w:val="0ACC2A4C228949D9A3C3DE19D064C64E2"/>
    <w:rsid w:val="00D905CB"/>
    <w:rPr>
      <w:rFonts w:eastAsiaTheme="minorHAnsi"/>
      <w:lang w:eastAsia="en-US"/>
    </w:rPr>
  </w:style>
  <w:style w:type="paragraph" w:customStyle="1" w:styleId="5D537480F9F84DCF91B036096F2275CB2">
    <w:name w:val="5D537480F9F84DCF91B036096F2275CB2"/>
    <w:rsid w:val="00D905CB"/>
    <w:rPr>
      <w:rFonts w:eastAsiaTheme="minorHAnsi"/>
      <w:lang w:eastAsia="en-US"/>
    </w:rPr>
  </w:style>
  <w:style w:type="paragraph" w:customStyle="1" w:styleId="8D39D2A0B0094592A73CE432FC8EE0982">
    <w:name w:val="8D39D2A0B0094592A73CE432FC8EE0982"/>
    <w:rsid w:val="00D905CB"/>
    <w:rPr>
      <w:rFonts w:eastAsiaTheme="minorHAnsi"/>
      <w:lang w:eastAsia="en-US"/>
    </w:rPr>
  </w:style>
  <w:style w:type="paragraph" w:customStyle="1" w:styleId="754D5C859A8249AD92E08B2BFFD125CC2">
    <w:name w:val="754D5C859A8249AD92E08B2BFFD125CC2"/>
    <w:rsid w:val="00D905CB"/>
    <w:rPr>
      <w:rFonts w:eastAsiaTheme="minorHAnsi"/>
      <w:lang w:eastAsia="en-US"/>
    </w:rPr>
  </w:style>
  <w:style w:type="paragraph" w:customStyle="1" w:styleId="C0C3DEDAF2CA457ABDBB2BA4DF1905BD2">
    <w:name w:val="C0C3DEDAF2CA457ABDBB2BA4DF1905BD2"/>
    <w:rsid w:val="00D905CB"/>
    <w:rPr>
      <w:rFonts w:eastAsiaTheme="minorHAnsi"/>
      <w:lang w:eastAsia="en-US"/>
    </w:rPr>
  </w:style>
  <w:style w:type="paragraph" w:customStyle="1" w:styleId="1ACC14CEFF394AB29C2DC3EDC4BBA2922">
    <w:name w:val="1ACC14CEFF394AB29C2DC3EDC4BBA2922"/>
    <w:rsid w:val="00D905CB"/>
    <w:rPr>
      <w:rFonts w:eastAsiaTheme="minorHAnsi"/>
      <w:lang w:eastAsia="en-US"/>
    </w:rPr>
  </w:style>
  <w:style w:type="paragraph" w:customStyle="1" w:styleId="F62676E99FA544B1A3EB63B1F6422A0B2">
    <w:name w:val="F62676E99FA544B1A3EB63B1F6422A0B2"/>
    <w:rsid w:val="00D905CB"/>
    <w:rPr>
      <w:rFonts w:eastAsiaTheme="minorHAnsi"/>
      <w:lang w:eastAsia="en-US"/>
    </w:rPr>
  </w:style>
  <w:style w:type="paragraph" w:customStyle="1" w:styleId="6D7953D44D91419B953A1E37442CC5242">
    <w:name w:val="6D7953D44D91419B953A1E37442CC5242"/>
    <w:rsid w:val="00D905CB"/>
    <w:rPr>
      <w:rFonts w:eastAsiaTheme="minorHAnsi"/>
      <w:lang w:eastAsia="en-US"/>
    </w:rPr>
  </w:style>
  <w:style w:type="paragraph" w:customStyle="1" w:styleId="09A32681EFFC4C84AB048D851F072D102">
    <w:name w:val="09A32681EFFC4C84AB048D851F072D102"/>
    <w:rsid w:val="00D905CB"/>
    <w:rPr>
      <w:rFonts w:eastAsiaTheme="minorHAnsi"/>
      <w:lang w:eastAsia="en-US"/>
    </w:rPr>
  </w:style>
  <w:style w:type="paragraph" w:customStyle="1" w:styleId="4AEE953F924F42969586709F14E1B2822">
    <w:name w:val="4AEE953F924F42969586709F14E1B2822"/>
    <w:rsid w:val="00D905CB"/>
    <w:rPr>
      <w:rFonts w:eastAsiaTheme="minorHAnsi"/>
      <w:lang w:eastAsia="en-US"/>
    </w:rPr>
  </w:style>
  <w:style w:type="paragraph" w:customStyle="1" w:styleId="B375F9094D844118813F7670E210A1A22">
    <w:name w:val="B375F9094D844118813F7670E210A1A22"/>
    <w:rsid w:val="00D905CB"/>
    <w:rPr>
      <w:rFonts w:eastAsiaTheme="minorHAnsi"/>
      <w:lang w:eastAsia="en-US"/>
    </w:rPr>
  </w:style>
  <w:style w:type="paragraph" w:customStyle="1" w:styleId="9FCA3E0D581848D4821BD411638413882">
    <w:name w:val="9FCA3E0D581848D4821BD411638413882"/>
    <w:rsid w:val="00D905CB"/>
    <w:rPr>
      <w:rFonts w:eastAsiaTheme="minorHAnsi"/>
      <w:lang w:eastAsia="en-US"/>
    </w:rPr>
  </w:style>
  <w:style w:type="paragraph" w:customStyle="1" w:styleId="C8A9260C74A04500BD9B870AFCFFE3242">
    <w:name w:val="C8A9260C74A04500BD9B870AFCFFE3242"/>
    <w:rsid w:val="00D905CB"/>
    <w:rPr>
      <w:rFonts w:eastAsiaTheme="minorHAnsi"/>
      <w:lang w:eastAsia="en-US"/>
    </w:rPr>
  </w:style>
  <w:style w:type="paragraph" w:customStyle="1" w:styleId="C8A3112D80244B9CB502306E6A5CFD792">
    <w:name w:val="C8A3112D80244B9CB502306E6A5CFD792"/>
    <w:rsid w:val="00D905CB"/>
    <w:rPr>
      <w:rFonts w:eastAsiaTheme="minorHAnsi"/>
      <w:lang w:eastAsia="en-US"/>
    </w:rPr>
  </w:style>
  <w:style w:type="paragraph" w:customStyle="1" w:styleId="E308CD1CCBD34298A1A1B2A881A71D392">
    <w:name w:val="E308CD1CCBD34298A1A1B2A881A71D392"/>
    <w:rsid w:val="00D905CB"/>
    <w:rPr>
      <w:rFonts w:eastAsiaTheme="minorHAnsi"/>
      <w:lang w:eastAsia="en-US"/>
    </w:rPr>
  </w:style>
  <w:style w:type="paragraph" w:customStyle="1" w:styleId="FA033CEF8EF449369284451E7D162E822">
    <w:name w:val="FA033CEF8EF449369284451E7D162E822"/>
    <w:rsid w:val="00D905CB"/>
    <w:rPr>
      <w:rFonts w:eastAsiaTheme="minorHAnsi"/>
      <w:lang w:eastAsia="en-US"/>
    </w:rPr>
  </w:style>
  <w:style w:type="paragraph" w:customStyle="1" w:styleId="FF80316A304A4551BEA62233830D56B92">
    <w:name w:val="FF80316A304A4551BEA62233830D56B92"/>
    <w:rsid w:val="00D905CB"/>
    <w:rPr>
      <w:rFonts w:eastAsiaTheme="minorHAnsi"/>
      <w:lang w:eastAsia="en-US"/>
    </w:rPr>
  </w:style>
  <w:style w:type="paragraph" w:customStyle="1" w:styleId="CB92055A67B54D94B1290AC53D445ED22">
    <w:name w:val="CB92055A67B54D94B1290AC53D445ED22"/>
    <w:rsid w:val="00D905CB"/>
    <w:rPr>
      <w:rFonts w:eastAsiaTheme="minorHAnsi"/>
      <w:lang w:eastAsia="en-US"/>
    </w:rPr>
  </w:style>
  <w:style w:type="paragraph" w:customStyle="1" w:styleId="0B97508FDBDF4AB8A2DA50E137FF20B82">
    <w:name w:val="0B97508FDBDF4AB8A2DA50E137FF20B82"/>
    <w:rsid w:val="00D905CB"/>
    <w:rPr>
      <w:rFonts w:eastAsiaTheme="minorHAnsi"/>
      <w:lang w:eastAsia="en-US"/>
    </w:rPr>
  </w:style>
  <w:style w:type="paragraph" w:customStyle="1" w:styleId="E4EBF3244FFD4D908035680A1F7B5D882">
    <w:name w:val="E4EBF3244FFD4D908035680A1F7B5D882"/>
    <w:rsid w:val="00D905CB"/>
    <w:rPr>
      <w:rFonts w:eastAsiaTheme="minorHAnsi"/>
      <w:lang w:eastAsia="en-US"/>
    </w:rPr>
  </w:style>
  <w:style w:type="paragraph" w:customStyle="1" w:styleId="283705B24C6942E0971EA13D83B521AA2">
    <w:name w:val="283705B24C6942E0971EA13D83B521AA2"/>
    <w:rsid w:val="00D905CB"/>
    <w:rPr>
      <w:rFonts w:eastAsiaTheme="minorHAnsi"/>
      <w:lang w:eastAsia="en-US"/>
    </w:rPr>
  </w:style>
  <w:style w:type="paragraph" w:customStyle="1" w:styleId="85253D25BCDD4309BF5D46BD776333E32">
    <w:name w:val="85253D25BCDD4309BF5D46BD776333E32"/>
    <w:rsid w:val="00D905CB"/>
    <w:rPr>
      <w:rFonts w:eastAsiaTheme="minorHAnsi"/>
      <w:lang w:eastAsia="en-US"/>
    </w:rPr>
  </w:style>
  <w:style w:type="paragraph" w:customStyle="1" w:styleId="F3D7FB26A8C54C118F56EDF6A16EFD982">
    <w:name w:val="F3D7FB26A8C54C118F56EDF6A16EFD982"/>
    <w:rsid w:val="00D905CB"/>
    <w:rPr>
      <w:rFonts w:eastAsiaTheme="minorHAnsi"/>
      <w:lang w:eastAsia="en-US"/>
    </w:rPr>
  </w:style>
  <w:style w:type="paragraph" w:customStyle="1" w:styleId="D47ACA2241B44A88B6684CCA586D072C2">
    <w:name w:val="D47ACA2241B44A88B6684CCA586D072C2"/>
    <w:rsid w:val="00D905CB"/>
    <w:rPr>
      <w:rFonts w:eastAsiaTheme="minorHAnsi"/>
      <w:lang w:eastAsia="en-US"/>
    </w:rPr>
  </w:style>
  <w:style w:type="paragraph" w:customStyle="1" w:styleId="8EBF503A442A4B05A9AA39881FBE90AC2">
    <w:name w:val="8EBF503A442A4B05A9AA39881FBE90AC2"/>
    <w:rsid w:val="00D905CB"/>
    <w:rPr>
      <w:rFonts w:eastAsiaTheme="minorHAnsi"/>
      <w:lang w:eastAsia="en-US"/>
    </w:rPr>
  </w:style>
  <w:style w:type="paragraph" w:customStyle="1" w:styleId="0AD13E705CC848478D77638BB9A5EC9A2">
    <w:name w:val="0AD13E705CC848478D77638BB9A5EC9A2"/>
    <w:rsid w:val="00D905CB"/>
    <w:rPr>
      <w:rFonts w:eastAsiaTheme="minorHAnsi"/>
      <w:lang w:eastAsia="en-US"/>
    </w:rPr>
  </w:style>
  <w:style w:type="paragraph" w:customStyle="1" w:styleId="4E65707AC0EE483A883DA14F491329FF">
    <w:name w:val="4E65707AC0EE483A883DA14F491329FF"/>
    <w:rsid w:val="00F5032A"/>
  </w:style>
  <w:style w:type="paragraph" w:customStyle="1" w:styleId="D2A859472A954407854EA385E4732112">
    <w:name w:val="D2A859472A954407854EA385E4732112"/>
    <w:rsid w:val="00F5032A"/>
  </w:style>
  <w:style w:type="paragraph" w:customStyle="1" w:styleId="8402215812154C228B3B4585D757F69F">
    <w:name w:val="8402215812154C228B3B4585D757F69F"/>
    <w:rsid w:val="00F5032A"/>
  </w:style>
  <w:style w:type="paragraph" w:customStyle="1" w:styleId="E2FAD14ED31848FEAB7D63529A979005">
    <w:name w:val="E2FAD14ED31848FEAB7D63529A979005"/>
    <w:rsid w:val="00F5032A"/>
  </w:style>
  <w:style w:type="paragraph" w:customStyle="1" w:styleId="C65BF629FB4B404582D8F423DAB43337">
    <w:name w:val="C65BF629FB4B404582D8F423DAB43337"/>
    <w:rsid w:val="00F5032A"/>
  </w:style>
  <w:style w:type="paragraph" w:customStyle="1" w:styleId="A963314C6A554144A4B53D7448360B84">
    <w:name w:val="A963314C6A554144A4B53D7448360B84"/>
    <w:rsid w:val="00F5032A"/>
  </w:style>
  <w:style w:type="paragraph" w:customStyle="1" w:styleId="D6F8B1EA92104ABDBEE3B8161F5A6188">
    <w:name w:val="D6F8B1EA92104ABDBEE3B8161F5A6188"/>
    <w:rsid w:val="00F5032A"/>
  </w:style>
  <w:style w:type="paragraph" w:customStyle="1" w:styleId="342E2939FCBA4FC9A92EEDED759A721A">
    <w:name w:val="342E2939FCBA4FC9A92EEDED759A721A"/>
    <w:rsid w:val="00F5032A"/>
  </w:style>
  <w:style w:type="paragraph" w:customStyle="1" w:styleId="9705D9C74FAC4FD09C54453630C1CAE5">
    <w:name w:val="9705D9C74FAC4FD09C54453630C1CAE5"/>
    <w:rsid w:val="00F5032A"/>
  </w:style>
  <w:style w:type="paragraph" w:customStyle="1" w:styleId="165DFE687A7C4C3FA5857F40A83CF5BF">
    <w:name w:val="165DFE687A7C4C3FA5857F40A83CF5BF"/>
    <w:rsid w:val="00F5032A"/>
  </w:style>
  <w:style w:type="paragraph" w:customStyle="1" w:styleId="4B005ECFFFD4407E9D68FC0690EB27C3">
    <w:name w:val="4B005ECFFFD4407E9D68FC0690EB27C3"/>
    <w:rsid w:val="00F5032A"/>
  </w:style>
  <w:style w:type="paragraph" w:customStyle="1" w:styleId="E6ECF144FD644F139070181AA81A8303">
    <w:name w:val="E6ECF144FD644F139070181AA81A8303"/>
    <w:rsid w:val="00F5032A"/>
  </w:style>
  <w:style w:type="paragraph" w:customStyle="1" w:styleId="7D3C5CD9799049D0B49B082D98739C20">
    <w:name w:val="7D3C5CD9799049D0B49B082D98739C20"/>
    <w:rsid w:val="00F5032A"/>
  </w:style>
  <w:style w:type="paragraph" w:customStyle="1" w:styleId="640E682681E645E9B38516D95D65D719">
    <w:name w:val="640E682681E645E9B38516D95D65D719"/>
    <w:rsid w:val="00F5032A"/>
  </w:style>
  <w:style w:type="paragraph" w:customStyle="1" w:styleId="E721310C7EDB489D8AD1E510BF46B3A6">
    <w:name w:val="E721310C7EDB489D8AD1E510BF46B3A6"/>
    <w:rsid w:val="00F5032A"/>
  </w:style>
  <w:style w:type="paragraph" w:customStyle="1" w:styleId="98531072134041FDB830EABB6E4F172A">
    <w:name w:val="98531072134041FDB830EABB6E4F172A"/>
    <w:rsid w:val="00F5032A"/>
  </w:style>
  <w:style w:type="paragraph" w:customStyle="1" w:styleId="E26FE0C4666A4B1FB8A0861B5F1894C6">
    <w:name w:val="E26FE0C4666A4B1FB8A0861B5F1894C6"/>
    <w:rsid w:val="00F5032A"/>
  </w:style>
  <w:style w:type="paragraph" w:customStyle="1" w:styleId="70CD1767B1034320BE772CB37FE4B720">
    <w:name w:val="70CD1767B1034320BE772CB37FE4B720"/>
    <w:rsid w:val="00F5032A"/>
  </w:style>
  <w:style w:type="paragraph" w:customStyle="1" w:styleId="552AF32919214EE4B855BB0C498DBB9E">
    <w:name w:val="552AF32919214EE4B855BB0C498DBB9E"/>
    <w:rsid w:val="00F5032A"/>
  </w:style>
  <w:style w:type="paragraph" w:customStyle="1" w:styleId="7DE6B55AAE3B49EB96DB16B4B902E7DE">
    <w:name w:val="7DE6B55AAE3B49EB96DB16B4B902E7DE"/>
    <w:rsid w:val="00F5032A"/>
  </w:style>
  <w:style w:type="paragraph" w:customStyle="1" w:styleId="D009C3950DA34F44BF70F63B2085585A">
    <w:name w:val="D009C3950DA34F44BF70F63B2085585A"/>
    <w:rsid w:val="00F5032A"/>
  </w:style>
  <w:style w:type="paragraph" w:customStyle="1" w:styleId="39F755A12E374DBABCC2A88ED3B6FBD3">
    <w:name w:val="39F755A12E374DBABCC2A88ED3B6FBD3"/>
    <w:rsid w:val="00F5032A"/>
  </w:style>
  <w:style w:type="paragraph" w:customStyle="1" w:styleId="830515839C744ECFADE6DA8297B7BEDA">
    <w:name w:val="830515839C744ECFADE6DA8297B7BEDA"/>
    <w:rsid w:val="00F5032A"/>
  </w:style>
  <w:style w:type="paragraph" w:customStyle="1" w:styleId="F9266E1BBC5649D5B469666DED0735EB">
    <w:name w:val="F9266E1BBC5649D5B469666DED0735EB"/>
    <w:rsid w:val="00F5032A"/>
  </w:style>
  <w:style w:type="paragraph" w:customStyle="1" w:styleId="441837BCF74E4B4AA84DC7E14F9D49FB">
    <w:name w:val="441837BCF74E4B4AA84DC7E14F9D49FB"/>
    <w:rsid w:val="00F5032A"/>
  </w:style>
  <w:style w:type="paragraph" w:customStyle="1" w:styleId="FC9AD69886AF4D25BE7D5D73F5C3FC38">
    <w:name w:val="FC9AD69886AF4D25BE7D5D73F5C3FC38"/>
    <w:rsid w:val="00F5032A"/>
  </w:style>
  <w:style w:type="paragraph" w:customStyle="1" w:styleId="0B188D947FBD4DE7BEEA455670B03312">
    <w:name w:val="0B188D947FBD4DE7BEEA455670B03312"/>
    <w:rsid w:val="00F5032A"/>
  </w:style>
  <w:style w:type="paragraph" w:customStyle="1" w:styleId="9C2F8C3FA832491D8DD505DBE797A02C">
    <w:name w:val="9C2F8C3FA832491D8DD505DBE797A02C"/>
    <w:rsid w:val="00F5032A"/>
  </w:style>
  <w:style w:type="paragraph" w:customStyle="1" w:styleId="D6EB7CE201FE468F9EB33428F8790D04">
    <w:name w:val="D6EB7CE201FE468F9EB33428F8790D04"/>
    <w:rsid w:val="00F5032A"/>
  </w:style>
  <w:style w:type="paragraph" w:customStyle="1" w:styleId="8A0A5559698349D99A33CA5C899637D4">
    <w:name w:val="8A0A5559698349D99A33CA5C899637D4"/>
    <w:rsid w:val="00F5032A"/>
  </w:style>
  <w:style w:type="paragraph" w:customStyle="1" w:styleId="A3DA8C6893AD422793F306E1721556EE">
    <w:name w:val="A3DA8C6893AD422793F306E1721556EE"/>
    <w:rsid w:val="00F5032A"/>
  </w:style>
  <w:style w:type="paragraph" w:customStyle="1" w:styleId="8E1526A474F84B8F9EC2193E0104709B">
    <w:name w:val="8E1526A474F84B8F9EC2193E0104709B"/>
    <w:rsid w:val="00F5032A"/>
  </w:style>
  <w:style w:type="paragraph" w:customStyle="1" w:styleId="49DC3DCCA2B249B28B1EAA08452DA906">
    <w:name w:val="49DC3DCCA2B249B28B1EAA08452DA906"/>
    <w:rsid w:val="00F5032A"/>
  </w:style>
  <w:style w:type="paragraph" w:customStyle="1" w:styleId="A4A047360D7F461DA6883C568DA03433">
    <w:name w:val="A4A047360D7F461DA6883C568DA03433"/>
    <w:rsid w:val="00F5032A"/>
  </w:style>
  <w:style w:type="paragraph" w:customStyle="1" w:styleId="76297FDD8BE144A88AC3AD8B9D6EC8D6">
    <w:name w:val="76297FDD8BE144A88AC3AD8B9D6EC8D6"/>
    <w:rsid w:val="00F5032A"/>
  </w:style>
  <w:style w:type="paragraph" w:customStyle="1" w:styleId="6EDC52985A374F288320DEDBC9864D4E">
    <w:name w:val="6EDC52985A374F288320DEDBC9864D4E"/>
    <w:rsid w:val="00F5032A"/>
  </w:style>
  <w:style w:type="paragraph" w:customStyle="1" w:styleId="9673C113356244C0AB0F87EC14F139F5">
    <w:name w:val="9673C113356244C0AB0F87EC14F139F5"/>
    <w:rsid w:val="00F5032A"/>
  </w:style>
  <w:style w:type="paragraph" w:customStyle="1" w:styleId="9AE4959F17684CDEB0B654E1544D9E89">
    <w:name w:val="9AE4959F17684CDEB0B654E1544D9E89"/>
    <w:rsid w:val="00F5032A"/>
  </w:style>
  <w:style w:type="paragraph" w:customStyle="1" w:styleId="C2AA0EEF9A324B479DBC529DD2E19EFD">
    <w:name w:val="C2AA0EEF9A324B479DBC529DD2E19EFD"/>
    <w:rsid w:val="00F5032A"/>
  </w:style>
  <w:style w:type="paragraph" w:customStyle="1" w:styleId="426858C56DA740F59A853A48922D20E2">
    <w:name w:val="426858C56DA740F59A853A48922D20E2"/>
    <w:rsid w:val="00F5032A"/>
  </w:style>
  <w:style w:type="paragraph" w:customStyle="1" w:styleId="BB0D810DEE5B415F954B0FEA59E3DB1E">
    <w:name w:val="BB0D810DEE5B415F954B0FEA59E3DB1E"/>
    <w:rsid w:val="00F5032A"/>
  </w:style>
  <w:style w:type="paragraph" w:customStyle="1" w:styleId="C93EEC0123514C488BBA51BC25EE5360">
    <w:name w:val="C93EEC0123514C488BBA51BC25EE5360"/>
    <w:rsid w:val="00F5032A"/>
  </w:style>
  <w:style w:type="paragraph" w:customStyle="1" w:styleId="CE4B8679F4F140CF82DD0899B75B49EF">
    <w:name w:val="CE4B8679F4F140CF82DD0899B75B49EF"/>
    <w:rsid w:val="00F5032A"/>
  </w:style>
  <w:style w:type="paragraph" w:customStyle="1" w:styleId="C2C7F7E5BE374607845DE141FAFFE444">
    <w:name w:val="C2C7F7E5BE374607845DE141FAFFE444"/>
    <w:rsid w:val="00F5032A"/>
  </w:style>
  <w:style w:type="paragraph" w:customStyle="1" w:styleId="C16B1747AD3F4F0CBE0317D7D01A2488">
    <w:name w:val="C16B1747AD3F4F0CBE0317D7D01A2488"/>
    <w:rsid w:val="00F5032A"/>
  </w:style>
  <w:style w:type="paragraph" w:customStyle="1" w:styleId="8E9C40A1ECDA46F0B53CC0B2506F0B86">
    <w:name w:val="8E9C40A1ECDA46F0B53CC0B2506F0B86"/>
    <w:rsid w:val="00F5032A"/>
  </w:style>
  <w:style w:type="paragraph" w:customStyle="1" w:styleId="CF55EFA870FA46298D7BA935E2F5A1A0">
    <w:name w:val="CF55EFA870FA46298D7BA935E2F5A1A0"/>
    <w:rsid w:val="00F5032A"/>
  </w:style>
  <w:style w:type="paragraph" w:customStyle="1" w:styleId="4A2AC83B78414C3F9534776A7C2CF77B">
    <w:name w:val="4A2AC83B78414C3F9534776A7C2CF77B"/>
    <w:rsid w:val="00F5032A"/>
  </w:style>
  <w:style w:type="paragraph" w:customStyle="1" w:styleId="1F79378ED760417CBA3A6FA6F3E215FC">
    <w:name w:val="1F79378ED760417CBA3A6FA6F3E215FC"/>
    <w:rsid w:val="00F5032A"/>
  </w:style>
  <w:style w:type="paragraph" w:customStyle="1" w:styleId="11CA873B1AEA4AA687AA1921724578F1">
    <w:name w:val="11CA873B1AEA4AA687AA1921724578F1"/>
    <w:rsid w:val="00F5032A"/>
  </w:style>
  <w:style w:type="paragraph" w:customStyle="1" w:styleId="008B417043E4418BA205A53BD49B7956">
    <w:name w:val="008B417043E4418BA205A53BD49B7956"/>
    <w:rsid w:val="00F5032A"/>
  </w:style>
  <w:style w:type="paragraph" w:customStyle="1" w:styleId="F93FEBC798D1476587A873C593EAA216">
    <w:name w:val="F93FEBC798D1476587A873C593EAA216"/>
    <w:rsid w:val="00F5032A"/>
  </w:style>
  <w:style w:type="paragraph" w:customStyle="1" w:styleId="22B4556A7EB444E9B10A61D7603DFA71">
    <w:name w:val="22B4556A7EB444E9B10A61D7603DFA71"/>
    <w:rsid w:val="00F5032A"/>
  </w:style>
  <w:style w:type="paragraph" w:customStyle="1" w:styleId="F37498340F934553A2F4F0832937CF03">
    <w:name w:val="F37498340F934553A2F4F0832937CF03"/>
    <w:rsid w:val="00F5032A"/>
  </w:style>
  <w:style w:type="paragraph" w:customStyle="1" w:styleId="4BF2DB680AE84D1B89A73B03D28C8A17">
    <w:name w:val="4BF2DB680AE84D1B89A73B03D28C8A17"/>
    <w:rsid w:val="00F5032A"/>
  </w:style>
  <w:style w:type="paragraph" w:customStyle="1" w:styleId="B68A1E49CEE14251A8D18B21CED6AD94">
    <w:name w:val="B68A1E49CEE14251A8D18B21CED6AD94"/>
    <w:rsid w:val="00F5032A"/>
  </w:style>
  <w:style w:type="paragraph" w:customStyle="1" w:styleId="D98049D1F4A4439082250B4E2883F0F9">
    <w:name w:val="D98049D1F4A4439082250B4E2883F0F9"/>
    <w:rsid w:val="00F5032A"/>
  </w:style>
  <w:style w:type="paragraph" w:customStyle="1" w:styleId="C4478408398645F3B78929FBE3420609">
    <w:name w:val="C4478408398645F3B78929FBE3420609"/>
    <w:rsid w:val="00F5032A"/>
  </w:style>
  <w:style w:type="paragraph" w:customStyle="1" w:styleId="0E28B91C7B8C419088C22D6414F547C8">
    <w:name w:val="0E28B91C7B8C419088C22D6414F547C8"/>
    <w:rsid w:val="00F5032A"/>
  </w:style>
  <w:style w:type="paragraph" w:customStyle="1" w:styleId="FD5532BF8E4E45D1A9BEABE1C3464038">
    <w:name w:val="FD5532BF8E4E45D1A9BEABE1C3464038"/>
    <w:rsid w:val="00F5032A"/>
  </w:style>
  <w:style w:type="paragraph" w:customStyle="1" w:styleId="6C1CFB578BAC4D76832C733BC049F200">
    <w:name w:val="6C1CFB578BAC4D76832C733BC049F200"/>
    <w:rsid w:val="00F5032A"/>
  </w:style>
  <w:style w:type="paragraph" w:customStyle="1" w:styleId="EAB1C51431CF4B6B9AC2FC5E6B7622F5">
    <w:name w:val="EAB1C51431CF4B6B9AC2FC5E6B7622F5"/>
    <w:rsid w:val="00F5032A"/>
  </w:style>
  <w:style w:type="paragraph" w:customStyle="1" w:styleId="0A90060F0A68449CBDB49899E1F49DAB">
    <w:name w:val="0A90060F0A68449CBDB49899E1F49DAB"/>
    <w:rsid w:val="00F5032A"/>
  </w:style>
  <w:style w:type="paragraph" w:customStyle="1" w:styleId="F9FBBAFF47EC4F33A0613AF6EDC4D504">
    <w:name w:val="F9FBBAFF47EC4F33A0613AF6EDC4D504"/>
    <w:rsid w:val="00F5032A"/>
  </w:style>
  <w:style w:type="paragraph" w:customStyle="1" w:styleId="32A1600FE48647BA8F98510C16F95850">
    <w:name w:val="32A1600FE48647BA8F98510C16F95850"/>
    <w:rsid w:val="00F5032A"/>
  </w:style>
  <w:style w:type="paragraph" w:customStyle="1" w:styleId="45A77D516CA3474EB5C2E1FD16F7B13C">
    <w:name w:val="45A77D516CA3474EB5C2E1FD16F7B13C"/>
    <w:rsid w:val="00F5032A"/>
  </w:style>
  <w:style w:type="paragraph" w:customStyle="1" w:styleId="31EA99D75CA042CC9CF6BD117A6D85C7">
    <w:name w:val="31EA99D75CA042CC9CF6BD117A6D85C7"/>
    <w:rsid w:val="00F5032A"/>
  </w:style>
  <w:style w:type="paragraph" w:customStyle="1" w:styleId="F79B868160874DFBB2161DDDF30956A5">
    <w:name w:val="F79B868160874DFBB2161DDDF30956A5"/>
    <w:rsid w:val="00F5032A"/>
  </w:style>
  <w:style w:type="paragraph" w:customStyle="1" w:styleId="C3C75F1E0D734F77A005C81B4EBD3B71">
    <w:name w:val="C3C75F1E0D734F77A005C81B4EBD3B71"/>
    <w:rsid w:val="00F5032A"/>
  </w:style>
  <w:style w:type="paragraph" w:customStyle="1" w:styleId="C906C60A4E5D464D95AE5F093417BF68">
    <w:name w:val="C906C60A4E5D464D95AE5F093417BF68"/>
    <w:rsid w:val="00F5032A"/>
  </w:style>
  <w:style w:type="paragraph" w:customStyle="1" w:styleId="D48E2806A8014915A63D4389C2EBEE43">
    <w:name w:val="D48E2806A8014915A63D4389C2EBEE43"/>
    <w:rsid w:val="00F5032A"/>
  </w:style>
  <w:style w:type="paragraph" w:customStyle="1" w:styleId="CEE0AF4F290E4A5D9B67A5CF33ED7FDE">
    <w:name w:val="CEE0AF4F290E4A5D9B67A5CF33ED7FDE"/>
    <w:rsid w:val="00F5032A"/>
  </w:style>
  <w:style w:type="paragraph" w:customStyle="1" w:styleId="AE266918F7FD4D4FBE011BE43665BFA8">
    <w:name w:val="AE266918F7FD4D4FBE011BE43665BFA8"/>
    <w:rsid w:val="00F5032A"/>
  </w:style>
  <w:style w:type="paragraph" w:customStyle="1" w:styleId="7C5F20051ED04B56857377FE9F1A1094">
    <w:name w:val="7C5F20051ED04B56857377FE9F1A1094"/>
    <w:rsid w:val="00F5032A"/>
  </w:style>
  <w:style w:type="paragraph" w:customStyle="1" w:styleId="93A60CDC72EE449D899538C563F8F0C9">
    <w:name w:val="93A60CDC72EE449D899538C563F8F0C9"/>
    <w:rsid w:val="00F5032A"/>
  </w:style>
  <w:style w:type="paragraph" w:customStyle="1" w:styleId="9529B86695DE423799B6CEA7582ED0F9">
    <w:name w:val="9529B86695DE423799B6CEA7582ED0F9"/>
    <w:rsid w:val="00F5032A"/>
  </w:style>
  <w:style w:type="paragraph" w:customStyle="1" w:styleId="42E2100F9075478C9323ED62F88DC2DB">
    <w:name w:val="42E2100F9075478C9323ED62F88DC2DB"/>
    <w:rsid w:val="00F5032A"/>
  </w:style>
  <w:style w:type="paragraph" w:customStyle="1" w:styleId="17DB29C5F61A40D2B0BB5C9FD68BE593">
    <w:name w:val="17DB29C5F61A40D2B0BB5C9FD68BE593"/>
    <w:rsid w:val="00F5032A"/>
  </w:style>
  <w:style w:type="paragraph" w:customStyle="1" w:styleId="A2B59699ACE3426080C48636469C8FF1">
    <w:name w:val="A2B59699ACE3426080C48636469C8FF1"/>
    <w:rsid w:val="00F5032A"/>
  </w:style>
  <w:style w:type="paragraph" w:customStyle="1" w:styleId="BBA4CCC8213A45868C7DAC25326C711F">
    <w:name w:val="BBA4CCC8213A45868C7DAC25326C711F"/>
    <w:rsid w:val="00F5032A"/>
  </w:style>
  <w:style w:type="paragraph" w:customStyle="1" w:styleId="37C64FC513554BFEAAD7128F97B55726">
    <w:name w:val="37C64FC513554BFEAAD7128F97B55726"/>
    <w:rsid w:val="00F5032A"/>
  </w:style>
  <w:style w:type="paragraph" w:customStyle="1" w:styleId="F86EA875C9074759BEDAB2DA201100BA">
    <w:name w:val="F86EA875C9074759BEDAB2DA201100BA"/>
    <w:rsid w:val="00F5032A"/>
  </w:style>
  <w:style w:type="paragraph" w:customStyle="1" w:styleId="E94BF677D3D54117AA2FDE47A1F88D27">
    <w:name w:val="E94BF677D3D54117AA2FDE47A1F88D27"/>
    <w:rsid w:val="00F5032A"/>
  </w:style>
  <w:style w:type="paragraph" w:customStyle="1" w:styleId="CDB8155DDAA54B9DBE028E5763995210">
    <w:name w:val="CDB8155DDAA54B9DBE028E5763995210"/>
    <w:rsid w:val="00F5032A"/>
  </w:style>
  <w:style w:type="paragraph" w:customStyle="1" w:styleId="72EB807BBAAA481DA7985D9D7EDE8533">
    <w:name w:val="72EB807BBAAA481DA7985D9D7EDE8533"/>
    <w:rsid w:val="00F5032A"/>
  </w:style>
  <w:style w:type="paragraph" w:customStyle="1" w:styleId="00C537FF287A461A8CA18362DDB9F7BE">
    <w:name w:val="00C537FF287A461A8CA18362DDB9F7BE"/>
    <w:rsid w:val="00F5032A"/>
  </w:style>
  <w:style w:type="paragraph" w:customStyle="1" w:styleId="2EF8559C43224290BFDF5EE7CBA69E9E">
    <w:name w:val="2EF8559C43224290BFDF5EE7CBA69E9E"/>
    <w:rsid w:val="00F5032A"/>
  </w:style>
  <w:style w:type="paragraph" w:customStyle="1" w:styleId="25DBFCC0FD7946D5A86317C8C843A87C">
    <w:name w:val="25DBFCC0FD7946D5A86317C8C843A87C"/>
    <w:rsid w:val="00F5032A"/>
  </w:style>
  <w:style w:type="paragraph" w:customStyle="1" w:styleId="D5380A70005041A099783B5391ACCEF2">
    <w:name w:val="D5380A70005041A099783B5391ACCEF2"/>
    <w:rsid w:val="00F5032A"/>
  </w:style>
  <w:style w:type="paragraph" w:customStyle="1" w:styleId="58D0D80462B242048A6712DAD4C29D8E">
    <w:name w:val="58D0D80462B242048A6712DAD4C29D8E"/>
    <w:rsid w:val="00F5032A"/>
  </w:style>
  <w:style w:type="paragraph" w:customStyle="1" w:styleId="3407BAB1A3744B8399D675794553A409">
    <w:name w:val="3407BAB1A3744B8399D675794553A409"/>
    <w:rsid w:val="00F5032A"/>
  </w:style>
  <w:style w:type="paragraph" w:customStyle="1" w:styleId="6E2EF0F4EA104627B28F3B13062D58C6">
    <w:name w:val="6E2EF0F4EA104627B28F3B13062D58C6"/>
    <w:rsid w:val="00F5032A"/>
  </w:style>
  <w:style w:type="paragraph" w:customStyle="1" w:styleId="4BEDC0916396430FB3164E2D52C08D3A">
    <w:name w:val="4BEDC0916396430FB3164E2D52C08D3A"/>
    <w:rsid w:val="00F5032A"/>
  </w:style>
  <w:style w:type="paragraph" w:customStyle="1" w:styleId="52CAE0BD753B4C31B1ECA3D8FEF84DD7">
    <w:name w:val="52CAE0BD753B4C31B1ECA3D8FEF84DD7"/>
    <w:rsid w:val="00F5032A"/>
  </w:style>
  <w:style w:type="paragraph" w:customStyle="1" w:styleId="A9ED9C8D868E4DB5A5560792B2E1DAE6">
    <w:name w:val="A9ED9C8D868E4DB5A5560792B2E1DAE6"/>
    <w:rsid w:val="00F5032A"/>
  </w:style>
  <w:style w:type="paragraph" w:customStyle="1" w:styleId="1744C9D2B7724111A3F7571498CAB26E">
    <w:name w:val="1744C9D2B7724111A3F7571498CAB26E"/>
    <w:rsid w:val="00F5032A"/>
  </w:style>
  <w:style w:type="paragraph" w:customStyle="1" w:styleId="0F1B38FA226C4F9497F03BCE5F25B217">
    <w:name w:val="0F1B38FA226C4F9497F03BCE5F25B217"/>
    <w:rsid w:val="00F5032A"/>
  </w:style>
  <w:style w:type="paragraph" w:customStyle="1" w:styleId="6D445625BC8F46BE8C015F91A49C0DD9">
    <w:name w:val="6D445625BC8F46BE8C015F91A49C0DD9"/>
    <w:rsid w:val="00F5032A"/>
  </w:style>
  <w:style w:type="paragraph" w:customStyle="1" w:styleId="5963CF1AF1214D7D86F353C95B5F4EFD">
    <w:name w:val="5963CF1AF1214D7D86F353C95B5F4EFD"/>
    <w:rsid w:val="00F5032A"/>
  </w:style>
  <w:style w:type="paragraph" w:customStyle="1" w:styleId="6546FC93F12E4644BE9ED98450CFF692">
    <w:name w:val="6546FC93F12E4644BE9ED98450CFF692"/>
    <w:rsid w:val="00F5032A"/>
  </w:style>
  <w:style w:type="paragraph" w:customStyle="1" w:styleId="5A1870183A9343168B2D27C73ADE450C">
    <w:name w:val="5A1870183A9343168B2D27C73ADE450C"/>
    <w:rsid w:val="00F5032A"/>
  </w:style>
  <w:style w:type="paragraph" w:customStyle="1" w:styleId="20E15649544B427DABBDC722CB888D41">
    <w:name w:val="20E15649544B427DABBDC722CB888D41"/>
    <w:rsid w:val="00F5032A"/>
  </w:style>
  <w:style w:type="paragraph" w:customStyle="1" w:styleId="2C8C7387C72D469DA9148E199C3F9CC1">
    <w:name w:val="2C8C7387C72D469DA9148E199C3F9CC1"/>
    <w:rsid w:val="00F5032A"/>
  </w:style>
  <w:style w:type="paragraph" w:customStyle="1" w:styleId="DEC00482E509456C8BE560E4D4C77BC8">
    <w:name w:val="DEC00482E509456C8BE560E4D4C77BC8"/>
    <w:rsid w:val="00F5032A"/>
  </w:style>
  <w:style w:type="paragraph" w:customStyle="1" w:styleId="939241246EFB47D69406EDE356BF6907">
    <w:name w:val="939241246EFB47D69406EDE356BF6907"/>
    <w:rsid w:val="00F5032A"/>
  </w:style>
  <w:style w:type="paragraph" w:customStyle="1" w:styleId="4295F9525CED4DD6BBF4E69D9FAEC666">
    <w:name w:val="4295F9525CED4DD6BBF4E69D9FAEC666"/>
    <w:rsid w:val="00F5032A"/>
  </w:style>
  <w:style w:type="paragraph" w:customStyle="1" w:styleId="2308BAA17B5C46A7AA0D8A17AF2A22D9">
    <w:name w:val="2308BAA17B5C46A7AA0D8A17AF2A22D9"/>
    <w:rsid w:val="00F5032A"/>
  </w:style>
  <w:style w:type="paragraph" w:customStyle="1" w:styleId="5C12736AF4BB456EBC19ECE788DD88C8">
    <w:name w:val="5C12736AF4BB456EBC19ECE788DD88C8"/>
    <w:rsid w:val="00F5032A"/>
  </w:style>
  <w:style w:type="paragraph" w:customStyle="1" w:styleId="7B95C6EF3B2645F2934EE0B832E84B84">
    <w:name w:val="7B95C6EF3B2645F2934EE0B832E84B84"/>
    <w:rsid w:val="00F5032A"/>
  </w:style>
  <w:style w:type="paragraph" w:customStyle="1" w:styleId="16DAD9D4DB0B4103A02F64043DCCAC38">
    <w:name w:val="16DAD9D4DB0B4103A02F64043DCCAC38"/>
    <w:rsid w:val="00245ECF"/>
  </w:style>
  <w:style w:type="paragraph" w:customStyle="1" w:styleId="E632CA1C9B644EEDB36096924DEF4CCB">
    <w:name w:val="E632CA1C9B644EEDB36096924DEF4CCB"/>
    <w:rsid w:val="00245ECF"/>
  </w:style>
  <w:style w:type="paragraph" w:customStyle="1" w:styleId="D96AD356F73E4914A8FA9A73BB416C92">
    <w:name w:val="D96AD356F73E4914A8FA9A73BB416C92"/>
    <w:rsid w:val="00245ECF"/>
  </w:style>
  <w:style w:type="paragraph" w:customStyle="1" w:styleId="4F96BDF711E44DFBA3B18072B8DE49E8">
    <w:name w:val="4F96BDF711E44DFBA3B18072B8DE49E8"/>
    <w:rsid w:val="00245ECF"/>
  </w:style>
  <w:style w:type="paragraph" w:customStyle="1" w:styleId="C9635620F9CB40EE932004EA38EAD225">
    <w:name w:val="C9635620F9CB40EE932004EA38EAD225"/>
    <w:rsid w:val="00245ECF"/>
  </w:style>
  <w:style w:type="paragraph" w:customStyle="1" w:styleId="EB8D2D3BBA24431A9974E624C5944744">
    <w:name w:val="EB8D2D3BBA24431A9974E624C5944744"/>
    <w:rsid w:val="00245ECF"/>
  </w:style>
  <w:style w:type="paragraph" w:customStyle="1" w:styleId="0842110D767F4041A041940FFD52B0D0">
    <w:name w:val="0842110D767F4041A041940FFD52B0D0"/>
    <w:rsid w:val="00245ECF"/>
  </w:style>
  <w:style w:type="paragraph" w:customStyle="1" w:styleId="94CB0371CF6D459AAD9071F0E9963370">
    <w:name w:val="94CB0371CF6D459AAD9071F0E9963370"/>
    <w:rsid w:val="00245ECF"/>
  </w:style>
  <w:style w:type="paragraph" w:customStyle="1" w:styleId="9ED769F7151F452582A093EE97A05051">
    <w:name w:val="9ED769F7151F452582A093EE97A05051"/>
    <w:rsid w:val="00245ECF"/>
  </w:style>
  <w:style w:type="paragraph" w:customStyle="1" w:styleId="728997B443DC4D7FBEE53CAE20B7830F">
    <w:name w:val="728997B443DC4D7FBEE53CAE20B7830F"/>
    <w:rsid w:val="00245ECF"/>
  </w:style>
  <w:style w:type="paragraph" w:customStyle="1" w:styleId="C5E4822D65F54B109C3BFEF011AE4D49">
    <w:name w:val="C5E4822D65F54B109C3BFEF011AE4D49"/>
    <w:rsid w:val="00245ECF"/>
  </w:style>
  <w:style w:type="paragraph" w:customStyle="1" w:styleId="BC3FD79B945A41938B34864B211341F1">
    <w:name w:val="BC3FD79B945A41938B34864B211341F1"/>
    <w:rsid w:val="00245ECF"/>
  </w:style>
  <w:style w:type="paragraph" w:customStyle="1" w:styleId="C04EB19B06E744A99AA107FA89F82DA4">
    <w:name w:val="C04EB19B06E744A99AA107FA89F82DA4"/>
    <w:rsid w:val="00245ECF"/>
  </w:style>
  <w:style w:type="paragraph" w:customStyle="1" w:styleId="91FAD612126A4A0B897E2C1C1D29C337">
    <w:name w:val="91FAD612126A4A0B897E2C1C1D29C337"/>
    <w:rsid w:val="00245ECF"/>
  </w:style>
  <w:style w:type="paragraph" w:customStyle="1" w:styleId="D41B8B0CF1314D54B95D77910E082E76">
    <w:name w:val="D41B8B0CF1314D54B95D77910E082E76"/>
    <w:rsid w:val="00245ECF"/>
  </w:style>
  <w:style w:type="paragraph" w:customStyle="1" w:styleId="5F1BC67372BE4EFE8CFFBFD4D1B2170C">
    <w:name w:val="5F1BC67372BE4EFE8CFFBFD4D1B2170C"/>
    <w:rsid w:val="00245ECF"/>
  </w:style>
  <w:style w:type="paragraph" w:customStyle="1" w:styleId="DA1251C62BF74512A0CAF885BE729E89">
    <w:name w:val="DA1251C62BF74512A0CAF885BE729E89"/>
    <w:rsid w:val="00245ECF"/>
  </w:style>
  <w:style w:type="paragraph" w:customStyle="1" w:styleId="711EA203AB2342B08F0E66D40867C909">
    <w:name w:val="711EA203AB2342B08F0E66D40867C909"/>
    <w:rsid w:val="00245ECF"/>
  </w:style>
  <w:style w:type="paragraph" w:customStyle="1" w:styleId="2440F01B2C384002BAD578C6ADCB0BF3">
    <w:name w:val="2440F01B2C384002BAD578C6ADCB0BF3"/>
    <w:rsid w:val="00245ECF"/>
  </w:style>
  <w:style w:type="paragraph" w:customStyle="1" w:styleId="2E52A3D153194B65B24DAB7BB0498F90">
    <w:name w:val="2E52A3D153194B65B24DAB7BB0498F90"/>
    <w:rsid w:val="00245ECF"/>
  </w:style>
  <w:style w:type="paragraph" w:customStyle="1" w:styleId="6B03C599F5BB4CBBB35CE8B2F7730A41">
    <w:name w:val="6B03C599F5BB4CBBB35CE8B2F7730A41"/>
    <w:rsid w:val="00245ECF"/>
  </w:style>
  <w:style w:type="paragraph" w:customStyle="1" w:styleId="F42554F73080488D9E5A2AEFADA4188A">
    <w:name w:val="F42554F73080488D9E5A2AEFADA4188A"/>
    <w:rsid w:val="00245ECF"/>
  </w:style>
  <w:style w:type="paragraph" w:customStyle="1" w:styleId="5C719A1013DB4BF38A4C9EF704FE7C1C">
    <w:name w:val="5C719A1013DB4BF38A4C9EF704FE7C1C"/>
    <w:rsid w:val="00245ECF"/>
  </w:style>
  <w:style w:type="paragraph" w:customStyle="1" w:styleId="9D3319BC72074876905B2ABD26267500">
    <w:name w:val="9D3319BC72074876905B2ABD26267500"/>
    <w:rsid w:val="00245ECF"/>
  </w:style>
  <w:style w:type="paragraph" w:customStyle="1" w:styleId="2F91BBCC4F114F6EBD6AF3CB2E75F154">
    <w:name w:val="2F91BBCC4F114F6EBD6AF3CB2E75F154"/>
    <w:rsid w:val="00245ECF"/>
  </w:style>
  <w:style w:type="paragraph" w:customStyle="1" w:styleId="D59B029D1DF54C65ABA7688AD6B6A8A3">
    <w:name w:val="D59B029D1DF54C65ABA7688AD6B6A8A3"/>
    <w:rsid w:val="00245ECF"/>
  </w:style>
  <w:style w:type="paragraph" w:customStyle="1" w:styleId="1E127950E4E54CAC8C595A1C8A2487CA">
    <w:name w:val="1E127950E4E54CAC8C595A1C8A2487CA"/>
    <w:rsid w:val="00245ECF"/>
  </w:style>
  <w:style w:type="paragraph" w:customStyle="1" w:styleId="9A5E4E3D0BAF4E39A6DBF8C55C62FE21">
    <w:name w:val="9A5E4E3D0BAF4E39A6DBF8C55C62FE21"/>
    <w:rsid w:val="00245ECF"/>
  </w:style>
  <w:style w:type="paragraph" w:customStyle="1" w:styleId="FF4F1DF8B2E24F52933C9178B67CB598">
    <w:name w:val="FF4F1DF8B2E24F52933C9178B67CB598"/>
    <w:rsid w:val="00245ECF"/>
  </w:style>
  <w:style w:type="paragraph" w:customStyle="1" w:styleId="5998AF0AACBC4C37A2B517A247A1F57F">
    <w:name w:val="5998AF0AACBC4C37A2B517A247A1F57F"/>
    <w:rsid w:val="00245ECF"/>
  </w:style>
  <w:style w:type="paragraph" w:customStyle="1" w:styleId="C774362BC44D4E8C92C7FEEC499B902A">
    <w:name w:val="C774362BC44D4E8C92C7FEEC499B902A"/>
    <w:rsid w:val="00245ECF"/>
  </w:style>
  <w:style w:type="paragraph" w:customStyle="1" w:styleId="C241833C3D1F47F799CDF1CC4B3B8344">
    <w:name w:val="C241833C3D1F47F799CDF1CC4B3B8344"/>
    <w:rsid w:val="00245ECF"/>
  </w:style>
  <w:style w:type="paragraph" w:customStyle="1" w:styleId="BC74C33F56324321BB4478793AFE8199">
    <w:name w:val="BC74C33F56324321BB4478793AFE8199"/>
    <w:rsid w:val="00245ECF"/>
  </w:style>
  <w:style w:type="paragraph" w:customStyle="1" w:styleId="E70B99ACA3374C93B90FE2436B8FE305">
    <w:name w:val="E70B99ACA3374C93B90FE2436B8FE305"/>
    <w:rsid w:val="00245ECF"/>
  </w:style>
  <w:style w:type="paragraph" w:customStyle="1" w:styleId="699C83C65949412891D255FA35E6FDD5">
    <w:name w:val="699C83C65949412891D255FA35E6FDD5"/>
    <w:rsid w:val="00245ECF"/>
  </w:style>
  <w:style w:type="paragraph" w:customStyle="1" w:styleId="F7C8930AD28449D4AEDEB7DCA2BCA4A8">
    <w:name w:val="F7C8930AD28449D4AEDEB7DCA2BCA4A8"/>
    <w:rsid w:val="00245ECF"/>
  </w:style>
  <w:style w:type="paragraph" w:customStyle="1" w:styleId="7D5C75A7257F448093F81C614ADC5E71">
    <w:name w:val="7D5C75A7257F448093F81C614ADC5E71"/>
    <w:rsid w:val="00245ECF"/>
  </w:style>
  <w:style w:type="paragraph" w:customStyle="1" w:styleId="B0C92663CA7A4D7B86CBDB3D3FF8EB68">
    <w:name w:val="B0C92663CA7A4D7B86CBDB3D3FF8EB68"/>
    <w:rsid w:val="00245ECF"/>
  </w:style>
  <w:style w:type="paragraph" w:customStyle="1" w:styleId="BE2C774757894764A3C62E6203562A6D">
    <w:name w:val="BE2C774757894764A3C62E6203562A6D"/>
    <w:rsid w:val="00245ECF"/>
  </w:style>
  <w:style w:type="paragraph" w:customStyle="1" w:styleId="602A58B73A9F4DFA8021F89FCE8550D9">
    <w:name w:val="602A58B73A9F4DFA8021F89FCE8550D9"/>
    <w:rsid w:val="00245ECF"/>
  </w:style>
  <w:style w:type="paragraph" w:customStyle="1" w:styleId="33F72A5CEA904157AAECCCB3E40DC44D">
    <w:name w:val="33F72A5CEA904157AAECCCB3E40DC44D"/>
    <w:rsid w:val="00245ECF"/>
  </w:style>
  <w:style w:type="paragraph" w:customStyle="1" w:styleId="E094FD92E63443898000968D666687C7">
    <w:name w:val="E094FD92E63443898000968D666687C7"/>
    <w:rsid w:val="00245ECF"/>
  </w:style>
  <w:style w:type="paragraph" w:customStyle="1" w:styleId="F93D1F297C794CD4B60A1AE8E8A949FA">
    <w:name w:val="F93D1F297C794CD4B60A1AE8E8A949FA"/>
    <w:rsid w:val="00245ECF"/>
  </w:style>
  <w:style w:type="paragraph" w:customStyle="1" w:styleId="AD184372457D4F86A5FB7C055569C667">
    <w:name w:val="AD184372457D4F86A5FB7C055569C667"/>
    <w:rsid w:val="00245ECF"/>
  </w:style>
  <w:style w:type="paragraph" w:customStyle="1" w:styleId="65B285B3D0324E56AC2483EF51995A16">
    <w:name w:val="65B285B3D0324E56AC2483EF51995A16"/>
    <w:rsid w:val="00245ECF"/>
  </w:style>
  <w:style w:type="paragraph" w:customStyle="1" w:styleId="FD557332104C4EAFBB25A9A3C9EE775C">
    <w:name w:val="FD557332104C4EAFBB25A9A3C9EE775C"/>
    <w:rsid w:val="00245ECF"/>
  </w:style>
  <w:style w:type="paragraph" w:customStyle="1" w:styleId="A17AF97352C5406180594E121C9DFF2C">
    <w:name w:val="A17AF97352C5406180594E121C9DFF2C"/>
    <w:rsid w:val="00245ECF"/>
  </w:style>
  <w:style w:type="paragraph" w:customStyle="1" w:styleId="585CEFFF9084488981E5691B56C8F0C7">
    <w:name w:val="585CEFFF9084488981E5691B56C8F0C7"/>
    <w:rsid w:val="00245ECF"/>
  </w:style>
  <w:style w:type="paragraph" w:customStyle="1" w:styleId="F386EE51E9594B5B83688FAB780AA7D6">
    <w:name w:val="F386EE51E9594B5B83688FAB780AA7D6"/>
    <w:rsid w:val="00245ECF"/>
  </w:style>
  <w:style w:type="paragraph" w:customStyle="1" w:styleId="537C616DBC024D2C9C47964F1FB0AB23">
    <w:name w:val="537C616DBC024D2C9C47964F1FB0AB23"/>
    <w:rsid w:val="00245ECF"/>
  </w:style>
  <w:style w:type="paragraph" w:customStyle="1" w:styleId="EFEEA5D112374B0A8EAEE5BCAB52F9C7">
    <w:name w:val="EFEEA5D112374B0A8EAEE5BCAB52F9C7"/>
    <w:rsid w:val="00245ECF"/>
  </w:style>
  <w:style w:type="paragraph" w:customStyle="1" w:styleId="5E83A9B1FE6B4722A99FB08D388BE996">
    <w:name w:val="5E83A9B1FE6B4722A99FB08D388BE996"/>
    <w:rsid w:val="00245ECF"/>
  </w:style>
  <w:style w:type="paragraph" w:customStyle="1" w:styleId="9CBB7929FFA844A287E116BEF0C179CB">
    <w:name w:val="9CBB7929FFA844A287E116BEF0C179CB"/>
    <w:rsid w:val="00245ECF"/>
  </w:style>
  <w:style w:type="paragraph" w:customStyle="1" w:styleId="88BBE236D07C4C3FBB288818E148FB31">
    <w:name w:val="88BBE236D07C4C3FBB288818E148FB31"/>
    <w:rsid w:val="00245ECF"/>
  </w:style>
  <w:style w:type="paragraph" w:customStyle="1" w:styleId="CCD03838B1994685BFF41A533A7CA7DC">
    <w:name w:val="CCD03838B1994685BFF41A533A7CA7DC"/>
    <w:rsid w:val="00245ECF"/>
  </w:style>
  <w:style w:type="paragraph" w:customStyle="1" w:styleId="BB3DC4DE04734DA6BE5AE7D3195033F1">
    <w:name w:val="BB3DC4DE04734DA6BE5AE7D3195033F1"/>
    <w:rsid w:val="00245ECF"/>
  </w:style>
  <w:style w:type="paragraph" w:customStyle="1" w:styleId="5ECD0D3C508A4E85AFCA46AA27939962">
    <w:name w:val="5ECD0D3C508A4E85AFCA46AA27939962"/>
    <w:rsid w:val="00245ECF"/>
  </w:style>
  <w:style w:type="paragraph" w:customStyle="1" w:styleId="75CB17165EF945A38D0830FD1F49AB4F">
    <w:name w:val="75CB17165EF945A38D0830FD1F49AB4F"/>
    <w:rsid w:val="00245ECF"/>
  </w:style>
  <w:style w:type="paragraph" w:customStyle="1" w:styleId="8705C9EA3D624E9FA721234FEDE3DA18">
    <w:name w:val="8705C9EA3D624E9FA721234FEDE3DA18"/>
    <w:rsid w:val="00245ECF"/>
  </w:style>
  <w:style w:type="paragraph" w:customStyle="1" w:styleId="AAE02E539F6A4EA586CAB50F380E3740">
    <w:name w:val="AAE02E539F6A4EA586CAB50F380E3740"/>
    <w:rsid w:val="00245ECF"/>
  </w:style>
  <w:style w:type="paragraph" w:customStyle="1" w:styleId="A3F2086D8CE7421B869EB5B27C5C272F">
    <w:name w:val="A3F2086D8CE7421B869EB5B27C5C272F"/>
    <w:rsid w:val="00245ECF"/>
  </w:style>
  <w:style w:type="paragraph" w:customStyle="1" w:styleId="FABBCBEF45DB47CEA0903E9354486270">
    <w:name w:val="FABBCBEF45DB47CEA0903E9354486270"/>
    <w:rsid w:val="00245ECF"/>
  </w:style>
  <w:style w:type="paragraph" w:customStyle="1" w:styleId="A7437320C552498EB0F4077591412E3D">
    <w:name w:val="A7437320C552498EB0F4077591412E3D"/>
    <w:rsid w:val="00245ECF"/>
  </w:style>
  <w:style w:type="paragraph" w:customStyle="1" w:styleId="BCFEC5F6AF7C4060BA39274C7EE77BF8">
    <w:name w:val="BCFEC5F6AF7C4060BA39274C7EE77BF8"/>
    <w:rsid w:val="00245ECF"/>
  </w:style>
  <w:style w:type="paragraph" w:customStyle="1" w:styleId="7CAC7801C4154356BAAC19503146C80E">
    <w:name w:val="7CAC7801C4154356BAAC19503146C80E"/>
    <w:rsid w:val="00245ECF"/>
  </w:style>
  <w:style w:type="paragraph" w:customStyle="1" w:styleId="210A3AD6890144AF85084C94DE2BC422">
    <w:name w:val="210A3AD6890144AF85084C94DE2BC422"/>
    <w:rsid w:val="00245ECF"/>
  </w:style>
  <w:style w:type="paragraph" w:customStyle="1" w:styleId="98644ACF78AF41DEBA2C1A0BBA4F1373">
    <w:name w:val="98644ACF78AF41DEBA2C1A0BBA4F1373"/>
    <w:rsid w:val="00245ECF"/>
  </w:style>
  <w:style w:type="paragraph" w:customStyle="1" w:styleId="13B3D3621A894F2489467C8992063C68">
    <w:name w:val="13B3D3621A894F2489467C8992063C68"/>
    <w:rsid w:val="00245ECF"/>
  </w:style>
  <w:style w:type="paragraph" w:customStyle="1" w:styleId="28D56607E8694706B317B2A837780C07">
    <w:name w:val="28D56607E8694706B317B2A837780C07"/>
    <w:rsid w:val="00245ECF"/>
  </w:style>
  <w:style w:type="paragraph" w:customStyle="1" w:styleId="611A46C9FC514B9488A2560D077B5D7B">
    <w:name w:val="611A46C9FC514B9488A2560D077B5D7B"/>
    <w:rsid w:val="00245ECF"/>
  </w:style>
  <w:style w:type="paragraph" w:customStyle="1" w:styleId="79F29E66294F4243A1D7A28BAEF1882A">
    <w:name w:val="79F29E66294F4243A1D7A28BAEF1882A"/>
    <w:rsid w:val="00245ECF"/>
  </w:style>
  <w:style w:type="paragraph" w:customStyle="1" w:styleId="D31C052DC3394C3E87E29F9BE967F998">
    <w:name w:val="D31C052DC3394C3E87E29F9BE967F998"/>
    <w:rsid w:val="00245ECF"/>
  </w:style>
  <w:style w:type="paragraph" w:customStyle="1" w:styleId="B3C744BDDA6043489EA40C15D93347CA">
    <w:name w:val="B3C744BDDA6043489EA40C15D93347CA"/>
    <w:rsid w:val="00245ECF"/>
  </w:style>
  <w:style w:type="paragraph" w:customStyle="1" w:styleId="043BC715FAFB4D479FF12444460D4A1A">
    <w:name w:val="043BC715FAFB4D479FF12444460D4A1A"/>
    <w:rsid w:val="00245ECF"/>
  </w:style>
  <w:style w:type="paragraph" w:customStyle="1" w:styleId="099CDF34239A41A68CE4A8D2E9F594C9">
    <w:name w:val="099CDF34239A41A68CE4A8D2E9F594C9"/>
    <w:rsid w:val="00245ECF"/>
  </w:style>
  <w:style w:type="paragraph" w:customStyle="1" w:styleId="BB8E240D53B34A5EB8DE8D5E3B0F6C28">
    <w:name w:val="BB8E240D53B34A5EB8DE8D5E3B0F6C28"/>
    <w:rsid w:val="00245ECF"/>
  </w:style>
  <w:style w:type="paragraph" w:customStyle="1" w:styleId="49F88D2CF67F4581AE000C607AE643DD">
    <w:name w:val="49F88D2CF67F4581AE000C607AE643DD"/>
    <w:rsid w:val="00245ECF"/>
  </w:style>
  <w:style w:type="paragraph" w:customStyle="1" w:styleId="3A041C7C1BCC46748EEA0CA3E64F6540">
    <w:name w:val="3A041C7C1BCC46748EEA0CA3E64F6540"/>
    <w:rsid w:val="00245ECF"/>
  </w:style>
  <w:style w:type="paragraph" w:customStyle="1" w:styleId="56014F085E9647828F77C7BA8934F087">
    <w:name w:val="56014F085E9647828F77C7BA8934F087"/>
    <w:rsid w:val="00245ECF"/>
  </w:style>
  <w:style w:type="paragraph" w:customStyle="1" w:styleId="95C18721D51446A69B91265D26483FD3">
    <w:name w:val="95C18721D51446A69B91265D26483FD3"/>
    <w:rsid w:val="00245ECF"/>
  </w:style>
  <w:style w:type="paragraph" w:customStyle="1" w:styleId="10A74C70495445F6B48BED3F4F64BF53">
    <w:name w:val="10A74C70495445F6B48BED3F4F64BF53"/>
    <w:rsid w:val="00245ECF"/>
  </w:style>
  <w:style w:type="paragraph" w:customStyle="1" w:styleId="ECA49B9C99B34D51B72BE388BAF2B8D9">
    <w:name w:val="ECA49B9C99B34D51B72BE388BAF2B8D9"/>
    <w:rsid w:val="00245ECF"/>
  </w:style>
  <w:style w:type="paragraph" w:customStyle="1" w:styleId="C4BB5BC6C9FC40F6A2127AC1C1401E46">
    <w:name w:val="C4BB5BC6C9FC40F6A2127AC1C1401E46"/>
    <w:rsid w:val="00245ECF"/>
  </w:style>
  <w:style w:type="paragraph" w:customStyle="1" w:styleId="1DC0523723F344CAB2310910B459967D">
    <w:name w:val="1DC0523723F344CAB2310910B459967D"/>
    <w:rsid w:val="00245ECF"/>
  </w:style>
  <w:style w:type="paragraph" w:customStyle="1" w:styleId="D7458564358641AC9DB5BA3906311AB7">
    <w:name w:val="D7458564358641AC9DB5BA3906311AB7"/>
    <w:rsid w:val="00245ECF"/>
  </w:style>
  <w:style w:type="paragraph" w:customStyle="1" w:styleId="FA9362D57CD34B30BF54C0D28EF36A20">
    <w:name w:val="FA9362D57CD34B30BF54C0D28EF36A20"/>
    <w:rsid w:val="00245ECF"/>
  </w:style>
  <w:style w:type="paragraph" w:customStyle="1" w:styleId="7B91BE38892247D583DCF096A472C0B5">
    <w:name w:val="7B91BE38892247D583DCF096A472C0B5"/>
    <w:rsid w:val="00245ECF"/>
  </w:style>
  <w:style w:type="paragraph" w:customStyle="1" w:styleId="BD1F49BCA97A4896BFB43DCF958502E3">
    <w:name w:val="BD1F49BCA97A4896BFB43DCF958502E3"/>
    <w:rsid w:val="00245ECF"/>
  </w:style>
  <w:style w:type="paragraph" w:customStyle="1" w:styleId="4DD16454909E47DC80DA5CFC407F9DB5">
    <w:name w:val="4DD16454909E47DC80DA5CFC407F9DB5"/>
    <w:rsid w:val="00245ECF"/>
  </w:style>
  <w:style w:type="paragraph" w:customStyle="1" w:styleId="230D62FCE2AB40D2B029DF1BDB2A1506">
    <w:name w:val="230D62FCE2AB40D2B029DF1BDB2A1506"/>
    <w:rsid w:val="00245ECF"/>
  </w:style>
  <w:style w:type="paragraph" w:customStyle="1" w:styleId="C750CE1F1B8C48CD92CFBF321DFFCC7E">
    <w:name w:val="C750CE1F1B8C48CD92CFBF321DFFCC7E"/>
    <w:rsid w:val="00245ECF"/>
  </w:style>
  <w:style w:type="paragraph" w:customStyle="1" w:styleId="A791EF09F2BA4E109DCCCECB2395B78A">
    <w:name w:val="A791EF09F2BA4E109DCCCECB2395B78A"/>
    <w:rsid w:val="00245ECF"/>
  </w:style>
  <w:style w:type="paragraph" w:customStyle="1" w:styleId="31A35230E53A4E12B7C74F198E080170">
    <w:name w:val="31A35230E53A4E12B7C74F198E080170"/>
    <w:rsid w:val="00245ECF"/>
  </w:style>
  <w:style w:type="paragraph" w:customStyle="1" w:styleId="C84EE896D32D4EFE9217FFC6CB10A41B">
    <w:name w:val="C84EE896D32D4EFE9217FFC6CB10A41B"/>
    <w:rsid w:val="00245ECF"/>
  </w:style>
  <w:style w:type="paragraph" w:customStyle="1" w:styleId="832015930D254A22B4F1E6620FE88805">
    <w:name w:val="832015930D254A22B4F1E6620FE88805"/>
    <w:rsid w:val="00245ECF"/>
  </w:style>
  <w:style w:type="paragraph" w:customStyle="1" w:styleId="765AAEF3B8B642FFBAF02AA1A226711F">
    <w:name w:val="765AAEF3B8B642FFBAF02AA1A226711F"/>
    <w:rsid w:val="00245ECF"/>
  </w:style>
  <w:style w:type="paragraph" w:customStyle="1" w:styleId="149FBAE0FAAB4C69ACB3577AC207D074">
    <w:name w:val="149FBAE0FAAB4C69ACB3577AC207D074"/>
    <w:rsid w:val="00245ECF"/>
  </w:style>
  <w:style w:type="paragraph" w:customStyle="1" w:styleId="08A33ABC85A2444AA7ADFB092A1F22DF">
    <w:name w:val="08A33ABC85A2444AA7ADFB092A1F22DF"/>
    <w:rsid w:val="00245ECF"/>
  </w:style>
  <w:style w:type="paragraph" w:customStyle="1" w:styleId="5B3AE3B6E57343058E0E79C001344AA7">
    <w:name w:val="5B3AE3B6E57343058E0E79C001344AA7"/>
    <w:rsid w:val="00245ECF"/>
  </w:style>
  <w:style w:type="paragraph" w:customStyle="1" w:styleId="D7E2FB68F807473A871EF0FCEBD5D9C2">
    <w:name w:val="D7E2FB68F807473A871EF0FCEBD5D9C2"/>
    <w:rsid w:val="00245ECF"/>
  </w:style>
  <w:style w:type="paragraph" w:customStyle="1" w:styleId="C0725CDB9271416A91B521F14C968566">
    <w:name w:val="C0725CDB9271416A91B521F14C968566"/>
    <w:rsid w:val="00245ECF"/>
  </w:style>
  <w:style w:type="paragraph" w:customStyle="1" w:styleId="DEEA36B3F4C141F0B237E6CA8161BB9E">
    <w:name w:val="DEEA36B3F4C141F0B237E6CA8161BB9E"/>
    <w:rsid w:val="00245ECF"/>
  </w:style>
  <w:style w:type="paragraph" w:customStyle="1" w:styleId="F025D275E7844BD8939F1B3E8C56B178">
    <w:name w:val="F025D275E7844BD8939F1B3E8C56B178"/>
    <w:rsid w:val="00245ECF"/>
  </w:style>
  <w:style w:type="paragraph" w:customStyle="1" w:styleId="839119035C654016AA29267A94CB3E0D">
    <w:name w:val="839119035C654016AA29267A94CB3E0D"/>
    <w:rsid w:val="00245ECF"/>
  </w:style>
  <w:style w:type="paragraph" w:customStyle="1" w:styleId="DB15B91687764BD18EA0EA3B03978C99">
    <w:name w:val="DB15B91687764BD18EA0EA3B03978C99"/>
    <w:rsid w:val="00245ECF"/>
  </w:style>
  <w:style w:type="paragraph" w:customStyle="1" w:styleId="F775178221634FEA8FF8241BAD2DD93F">
    <w:name w:val="F775178221634FEA8FF8241BAD2DD93F"/>
    <w:rsid w:val="00245ECF"/>
  </w:style>
  <w:style w:type="paragraph" w:customStyle="1" w:styleId="DAA9A582AF0940D28F7D0DF8901E63DA">
    <w:name w:val="DAA9A582AF0940D28F7D0DF8901E63DA"/>
    <w:rsid w:val="00245ECF"/>
  </w:style>
  <w:style w:type="paragraph" w:customStyle="1" w:styleId="07F39B785B7F49DC8F8F0430BA4708D1">
    <w:name w:val="07F39B785B7F49DC8F8F0430BA4708D1"/>
    <w:rsid w:val="00245ECF"/>
  </w:style>
  <w:style w:type="paragraph" w:customStyle="1" w:styleId="7ACCC19185764221B65C1D2937DC6330">
    <w:name w:val="7ACCC19185764221B65C1D2937DC6330"/>
    <w:rsid w:val="00245ECF"/>
  </w:style>
  <w:style w:type="paragraph" w:customStyle="1" w:styleId="4F15D6B8F7F44EAE8979F9BCCDFF20FB">
    <w:name w:val="4F15D6B8F7F44EAE8979F9BCCDFF20FB"/>
    <w:rsid w:val="00245ECF"/>
  </w:style>
  <w:style w:type="paragraph" w:customStyle="1" w:styleId="5F849F7BF447410B877B500C457B6C95">
    <w:name w:val="5F849F7BF447410B877B500C457B6C95"/>
    <w:rsid w:val="00245ECF"/>
  </w:style>
  <w:style w:type="paragraph" w:customStyle="1" w:styleId="DA2749ED668B4021894CFA3321C10C34">
    <w:name w:val="DA2749ED668B4021894CFA3321C10C34"/>
    <w:rsid w:val="00245ECF"/>
  </w:style>
  <w:style w:type="paragraph" w:customStyle="1" w:styleId="870C58DBB9B24D78B4571FAA688F2AC2">
    <w:name w:val="870C58DBB9B24D78B4571FAA688F2AC2"/>
    <w:rsid w:val="00245ECF"/>
  </w:style>
  <w:style w:type="paragraph" w:customStyle="1" w:styleId="F326E5C2377B4CD190557E972C95CBF1">
    <w:name w:val="F326E5C2377B4CD190557E972C95CBF1"/>
    <w:rsid w:val="00245ECF"/>
  </w:style>
  <w:style w:type="paragraph" w:customStyle="1" w:styleId="B46D7CD895DE474C974DB2D66E63B392">
    <w:name w:val="B46D7CD895DE474C974DB2D66E63B392"/>
    <w:rsid w:val="00245ECF"/>
  </w:style>
  <w:style w:type="paragraph" w:customStyle="1" w:styleId="4AE8CF0EA67D4C09BB4B98B239CA32DD">
    <w:name w:val="4AE8CF0EA67D4C09BB4B98B239CA32DD"/>
    <w:rsid w:val="00245ECF"/>
  </w:style>
  <w:style w:type="paragraph" w:customStyle="1" w:styleId="A0945C85FEA048D487C5B296EE8074C8">
    <w:name w:val="A0945C85FEA048D487C5B296EE8074C8"/>
    <w:rsid w:val="00245ECF"/>
  </w:style>
  <w:style w:type="paragraph" w:customStyle="1" w:styleId="D67EEC3AEB834DA68CB6C44DF61BDD9A">
    <w:name w:val="D67EEC3AEB834DA68CB6C44DF61BDD9A"/>
    <w:rsid w:val="00245ECF"/>
  </w:style>
  <w:style w:type="paragraph" w:customStyle="1" w:styleId="4E8F0651FF38411D9237B1E412BC798C">
    <w:name w:val="4E8F0651FF38411D9237B1E412BC798C"/>
    <w:rsid w:val="006A701F"/>
  </w:style>
  <w:style w:type="paragraph" w:customStyle="1" w:styleId="9D68E93948464DF7AA37C2055606CE1D">
    <w:name w:val="9D68E93948464DF7AA37C2055606CE1D"/>
    <w:rsid w:val="006A701F"/>
  </w:style>
  <w:style w:type="paragraph" w:customStyle="1" w:styleId="DAA9AC9D94BF436FBC31A4210AA438E3">
    <w:name w:val="DAA9AC9D94BF436FBC31A4210AA438E3"/>
    <w:rsid w:val="006A701F"/>
  </w:style>
  <w:style w:type="paragraph" w:customStyle="1" w:styleId="7280AA8DB4A343AE933104FEF9E729AE">
    <w:name w:val="7280AA8DB4A343AE933104FEF9E729AE"/>
    <w:rsid w:val="006A701F"/>
  </w:style>
  <w:style w:type="paragraph" w:customStyle="1" w:styleId="A846D94D47214D9A9A690CC434DAACF8">
    <w:name w:val="A846D94D47214D9A9A690CC434DAACF8"/>
    <w:rsid w:val="006A701F"/>
  </w:style>
  <w:style w:type="paragraph" w:customStyle="1" w:styleId="B26B13FF5348407A9DBCA9213CE2344A">
    <w:name w:val="B26B13FF5348407A9DBCA9213CE2344A"/>
    <w:rsid w:val="006A701F"/>
  </w:style>
  <w:style w:type="paragraph" w:customStyle="1" w:styleId="0ECA3E9D51744928B179E83F1DFA3368">
    <w:name w:val="0ECA3E9D51744928B179E83F1DFA3368"/>
    <w:rsid w:val="006A701F"/>
  </w:style>
  <w:style w:type="paragraph" w:customStyle="1" w:styleId="070723C90D0E47D186131E2C82FBA4A1">
    <w:name w:val="070723C90D0E47D186131E2C82FBA4A1"/>
    <w:rsid w:val="006A701F"/>
  </w:style>
  <w:style w:type="paragraph" w:customStyle="1" w:styleId="809967000471467EB14ED8E99E82086A">
    <w:name w:val="809967000471467EB14ED8E99E82086A"/>
    <w:rsid w:val="006A701F"/>
  </w:style>
  <w:style w:type="paragraph" w:customStyle="1" w:styleId="EBFE2E89F5F744858A10491C0E79B1A0">
    <w:name w:val="EBFE2E89F5F744858A10491C0E79B1A0"/>
    <w:rsid w:val="006A701F"/>
  </w:style>
  <w:style w:type="paragraph" w:customStyle="1" w:styleId="38754BDFA10D47AE84822326566EAF94">
    <w:name w:val="38754BDFA10D47AE84822326566EAF94"/>
    <w:rsid w:val="006A701F"/>
  </w:style>
  <w:style w:type="paragraph" w:customStyle="1" w:styleId="F44CA2D78471442A8659BA7615E7CD71">
    <w:name w:val="F44CA2D78471442A8659BA7615E7CD71"/>
    <w:rsid w:val="006A701F"/>
  </w:style>
  <w:style w:type="paragraph" w:customStyle="1" w:styleId="476DA1F4606C47FABFBBBC359A22A6E9">
    <w:name w:val="476DA1F4606C47FABFBBBC359A22A6E9"/>
    <w:rsid w:val="006A701F"/>
  </w:style>
  <w:style w:type="paragraph" w:customStyle="1" w:styleId="C11987A962984E37B0B199F4D8709EDA">
    <w:name w:val="C11987A962984E37B0B199F4D8709EDA"/>
    <w:rsid w:val="006A701F"/>
  </w:style>
  <w:style w:type="paragraph" w:customStyle="1" w:styleId="2800CC6A7AD942F6A885555DAA1DC029">
    <w:name w:val="2800CC6A7AD942F6A885555DAA1DC029"/>
    <w:rsid w:val="006A701F"/>
  </w:style>
  <w:style w:type="paragraph" w:customStyle="1" w:styleId="CB752DAC1E5A42838261A0F3DB4B76CF">
    <w:name w:val="CB752DAC1E5A42838261A0F3DB4B76CF"/>
    <w:rsid w:val="006A701F"/>
  </w:style>
  <w:style w:type="paragraph" w:customStyle="1" w:styleId="082C6A819C27471AB6D8490B714B7C55">
    <w:name w:val="082C6A819C27471AB6D8490B714B7C55"/>
    <w:rsid w:val="006A701F"/>
  </w:style>
  <w:style w:type="paragraph" w:customStyle="1" w:styleId="281060601EB34640A38E66FA056AD24B">
    <w:name w:val="281060601EB34640A38E66FA056AD24B"/>
    <w:rsid w:val="006A701F"/>
  </w:style>
  <w:style w:type="paragraph" w:customStyle="1" w:styleId="DB8F4E27DF784F2B8FAF6D2D46C700D9">
    <w:name w:val="DB8F4E27DF784F2B8FAF6D2D46C700D9"/>
    <w:rsid w:val="006A701F"/>
  </w:style>
  <w:style w:type="paragraph" w:customStyle="1" w:styleId="CC2E7480A089421AAF4C37E0B65C7D4A">
    <w:name w:val="CC2E7480A089421AAF4C37E0B65C7D4A"/>
    <w:rsid w:val="006A701F"/>
  </w:style>
  <w:style w:type="paragraph" w:customStyle="1" w:styleId="50CF9A19D4A3455FA4E02512BBF5ED2A">
    <w:name w:val="50CF9A19D4A3455FA4E02512BBF5ED2A"/>
    <w:rsid w:val="006A701F"/>
  </w:style>
  <w:style w:type="paragraph" w:customStyle="1" w:styleId="D6D5187780A84F8C9F9AD9FAFDA37AD0">
    <w:name w:val="D6D5187780A84F8C9F9AD9FAFDA37AD0"/>
    <w:rsid w:val="006A701F"/>
  </w:style>
  <w:style w:type="paragraph" w:customStyle="1" w:styleId="A9E255B89C494B82B0D44F543CF402F2">
    <w:name w:val="A9E255B89C494B82B0D44F543CF402F2"/>
    <w:rsid w:val="006A701F"/>
  </w:style>
  <w:style w:type="paragraph" w:customStyle="1" w:styleId="2088C85F4A3249D3A11C2B763F7DE71C">
    <w:name w:val="2088C85F4A3249D3A11C2B763F7DE71C"/>
    <w:rsid w:val="006A701F"/>
  </w:style>
  <w:style w:type="paragraph" w:customStyle="1" w:styleId="38F9E3964078449CAB7C96D2488F2B79">
    <w:name w:val="38F9E3964078449CAB7C96D2488F2B79"/>
    <w:rsid w:val="006A701F"/>
  </w:style>
  <w:style w:type="paragraph" w:customStyle="1" w:styleId="CD572B5D062B483AB2F377A8123A13EA">
    <w:name w:val="CD572B5D062B483AB2F377A8123A13EA"/>
    <w:rsid w:val="006A701F"/>
  </w:style>
  <w:style w:type="paragraph" w:customStyle="1" w:styleId="35BB22104A55407CBC0803AB0388CAA4">
    <w:name w:val="35BB22104A55407CBC0803AB0388CAA4"/>
    <w:rsid w:val="006A701F"/>
  </w:style>
  <w:style w:type="paragraph" w:customStyle="1" w:styleId="212910D6E0494D3DA821B221AF676E51">
    <w:name w:val="212910D6E0494D3DA821B221AF676E51"/>
    <w:rsid w:val="006A701F"/>
  </w:style>
  <w:style w:type="paragraph" w:customStyle="1" w:styleId="B5FAC14322EF4604A8F69390CCD96ABF">
    <w:name w:val="B5FAC14322EF4604A8F69390CCD96ABF"/>
    <w:rsid w:val="006A701F"/>
  </w:style>
  <w:style w:type="paragraph" w:customStyle="1" w:styleId="A19DB32C64B04F9A8D3613D422740544">
    <w:name w:val="A19DB32C64B04F9A8D3613D422740544"/>
    <w:rsid w:val="006A701F"/>
  </w:style>
  <w:style w:type="paragraph" w:customStyle="1" w:styleId="3E6C0BDFD1EA47E583DEBD45EE0ACAC6">
    <w:name w:val="3E6C0BDFD1EA47E583DEBD45EE0ACAC6"/>
    <w:rsid w:val="006A701F"/>
  </w:style>
  <w:style w:type="paragraph" w:customStyle="1" w:styleId="EA6C225105574ACFA0E046A6ED82E83A">
    <w:name w:val="EA6C225105574ACFA0E046A6ED82E83A"/>
    <w:rsid w:val="006A701F"/>
  </w:style>
  <w:style w:type="paragraph" w:customStyle="1" w:styleId="1A44F6ADE4AF4EF1B904643076ABC11B">
    <w:name w:val="1A44F6ADE4AF4EF1B904643076ABC11B"/>
    <w:rsid w:val="006A701F"/>
  </w:style>
  <w:style w:type="paragraph" w:customStyle="1" w:styleId="B4831754C1FD4A0FA3258D716EE68503">
    <w:name w:val="B4831754C1FD4A0FA3258D716EE68503"/>
    <w:rsid w:val="006A701F"/>
  </w:style>
  <w:style w:type="paragraph" w:customStyle="1" w:styleId="9CFA6B32B16E49A59F9A9F80B6D9BE03">
    <w:name w:val="9CFA6B32B16E49A59F9A9F80B6D9BE03"/>
    <w:rsid w:val="006A701F"/>
  </w:style>
  <w:style w:type="paragraph" w:customStyle="1" w:styleId="FD49F8A2F4EE4A1C8F1E8D4EB9A0A01D">
    <w:name w:val="FD49F8A2F4EE4A1C8F1E8D4EB9A0A01D"/>
    <w:rsid w:val="006A701F"/>
  </w:style>
  <w:style w:type="paragraph" w:customStyle="1" w:styleId="755C1AAB95C44173B4BF189922CB738C">
    <w:name w:val="755C1AAB95C44173B4BF189922CB738C"/>
    <w:rsid w:val="006A701F"/>
  </w:style>
  <w:style w:type="paragraph" w:customStyle="1" w:styleId="E94711964F4942D082ABCC6D269A3D7D">
    <w:name w:val="E94711964F4942D082ABCC6D269A3D7D"/>
    <w:rsid w:val="006A701F"/>
  </w:style>
  <w:style w:type="paragraph" w:customStyle="1" w:styleId="551D8150383942948C7189C89E356AAF">
    <w:name w:val="551D8150383942948C7189C89E356AAF"/>
    <w:rsid w:val="006A701F"/>
  </w:style>
  <w:style w:type="paragraph" w:customStyle="1" w:styleId="A3C6CB1131734C6BA57B972CBCD6E336">
    <w:name w:val="A3C6CB1131734C6BA57B972CBCD6E336"/>
    <w:rsid w:val="006A701F"/>
  </w:style>
  <w:style w:type="paragraph" w:customStyle="1" w:styleId="8605EDD8CB484C07A5EB8B0BA1879142">
    <w:name w:val="8605EDD8CB484C07A5EB8B0BA1879142"/>
    <w:rsid w:val="006A701F"/>
  </w:style>
  <w:style w:type="paragraph" w:customStyle="1" w:styleId="A8F69E98FC3A41C097F916416E582BCD">
    <w:name w:val="A8F69E98FC3A41C097F916416E582BCD"/>
    <w:rsid w:val="006A701F"/>
  </w:style>
  <w:style w:type="paragraph" w:customStyle="1" w:styleId="51F5816834B046A1B7B301A06CDF8B6D">
    <w:name w:val="51F5816834B046A1B7B301A06CDF8B6D"/>
    <w:rsid w:val="006A701F"/>
  </w:style>
  <w:style w:type="paragraph" w:customStyle="1" w:styleId="B8875EE8007C4C6D8972377BA8456AA9">
    <w:name w:val="B8875EE8007C4C6D8972377BA8456AA9"/>
    <w:rsid w:val="006A701F"/>
  </w:style>
  <w:style w:type="paragraph" w:customStyle="1" w:styleId="34089D5DF7BA4173845D39687039DC49">
    <w:name w:val="34089D5DF7BA4173845D39687039DC49"/>
    <w:rsid w:val="006A701F"/>
  </w:style>
  <w:style w:type="paragraph" w:customStyle="1" w:styleId="1AD0225FCBD64C0B9DB23F312F568B7B">
    <w:name w:val="1AD0225FCBD64C0B9DB23F312F568B7B"/>
    <w:rsid w:val="006A701F"/>
  </w:style>
  <w:style w:type="paragraph" w:customStyle="1" w:styleId="C93122CCF6354F7A91EE62345A8F3E7C">
    <w:name w:val="C93122CCF6354F7A91EE62345A8F3E7C"/>
    <w:rsid w:val="006A701F"/>
  </w:style>
  <w:style w:type="paragraph" w:customStyle="1" w:styleId="7E9981E1C9334636A0EA53F89EC98E6F">
    <w:name w:val="7E9981E1C9334636A0EA53F89EC98E6F"/>
    <w:rsid w:val="006A701F"/>
  </w:style>
  <w:style w:type="paragraph" w:customStyle="1" w:styleId="FD7B4F6673B6437C8E4028AD4E88F58C">
    <w:name w:val="FD7B4F6673B6437C8E4028AD4E88F58C"/>
    <w:rsid w:val="006A701F"/>
  </w:style>
  <w:style w:type="paragraph" w:customStyle="1" w:styleId="CBE34E2751714F72A4383F95E29095FC">
    <w:name w:val="CBE34E2751714F72A4383F95E29095FC"/>
    <w:rsid w:val="006A701F"/>
  </w:style>
  <w:style w:type="paragraph" w:customStyle="1" w:styleId="44BAE0267D1E42AC8AD4746E6F1FDD78">
    <w:name w:val="44BAE0267D1E42AC8AD4746E6F1FDD78"/>
    <w:rsid w:val="006A701F"/>
  </w:style>
  <w:style w:type="paragraph" w:customStyle="1" w:styleId="EE3E246101624513966C5B8E30035023">
    <w:name w:val="EE3E246101624513966C5B8E30035023"/>
    <w:rsid w:val="006A701F"/>
  </w:style>
  <w:style w:type="paragraph" w:customStyle="1" w:styleId="849C66AAD0A641F9A668B457676E9D3D">
    <w:name w:val="849C66AAD0A641F9A668B457676E9D3D"/>
    <w:rsid w:val="006A701F"/>
  </w:style>
  <w:style w:type="paragraph" w:customStyle="1" w:styleId="2478809C4A35451FA20BAA76A2C41830">
    <w:name w:val="2478809C4A35451FA20BAA76A2C41830"/>
    <w:rsid w:val="006A701F"/>
  </w:style>
  <w:style w:type="paragraph" w:customStyle="1" w:styleId="FED88B40306A460FAA81E18A868CF30E">
    <w:name w:val="FED88B40306A460FAA81E18A868CF30E"/>
    <w:rsid w:val="006A701F"/>
  </w:style>
  <w:style w:type="paragraph" w:customStyle="1" w:styleId="B97C4751482B4C4991CBB4ADAB40BFA7">
    <w:name w:val="B97C4751482B4C4991CBB4ADAB40BFA7"/>
    <w:rsid w:val="006A701F"/>
  </w:style>
  <w:style w:type="paragraph" w:customStyle="1" w:styleId="0E502BF2654D4A2DBF75BFDC5C95F7A2">
    <w:name w:val="0E502BF2654D4A2DBF75BFDC5C95F7A2"/>
    <w:rsid w:val="006A701F"/>
  </w:style>
  <w:style w:type="paragraph" w:customStyle="1" w:styleId="8C7DA810D14042CF89DE31F17FDB9249">
    <w:name w:val="8C7DA810D14042CF89DE31F17FDB9249"/>
    <w:rsid w:val="006A701F"/>
  </w:style>
  <w:style w:type="paragraph" w:customStyle="1" w:styleId="B1E79C93CD0149E582C949E3A4076F9A">
    <w:name w:val="B1E79C93CD0149E582C949E3A4076F9A"/>
    <w:rsid w:val="006A701F"/>
  </w:style>
  <w:style w:type="paragraph" w:customStyle="1" w:styleId="5A79A2E4A9744DBBA2EB160BC0802E53">
    <w:name w:val="5A79A2E4A9744DBBA2EB160BC0802E53"/>
    <w:rsid w:val="006A701F"/>
  </w:style>
  <w:style w:type="paragraph" w:customStyle="1" w:styleId="A7B3627D9F9A4A40904140696EA4D02C">
    <w:name w:val="A7B3627D9F9A4A40904140696EA4D02C"/>
    <w:rsid w:val="006A701F"/>
  </w:style>
  <w:style w:type="paragraph" w:customStyle="1" w:styleId="30AB729B2DD741028C8BABD620B4E9D0">
    <w:name w:val="30AB729B2DD741028C8BABD620B4E9D0"/>
    <w:rsid w:val="006A701F"/>
  </w:style>
  <w:style w:type="paragraph" w:customStyle="1" w:styleId="3730B34CE6C14F9E98860167005F3728">
    <w:name w:val="3730B34CE6C14F9E98860167005F3728"/>
    <w:rsid w:val="006A701F"/>
  </w:style>
  <w:style w:type="paragraph" w:customStyle="1" w:styleId="E93495619361454A8366AA027AF58564">
    <w:name w:val="E93495619361454A8366AA027AF58564"/>
    <w:rsid w:val="006A701F"/>
  </w:style>
  <w:style w:type="paragraph" w:customStyle="1" w:styleId="FD989BD39DC5414AB44E8363CA583008">
    <w:name w:val="FD989BD39DC5414AB44E8363CA583008"/>
    <w:rsid w:val="006A701F"/>
  </w:style>
  <w:style w:type="paragraph" w:customStyle="1" w:styleId="7D03E665BFD04B0A92A876779849B367">
    <w:name w:val="7D03E665BFD04B0A92A876779849B367"/>
    <w:rsid w:val="006A701F"/>
  </w:style>
  <w:style w:type="paragraph" w:customStyle="1" w:styleId="EDD6FA19641C4999A46642C97E963383">
    <w:name w:val="EDD6FA19641C4999A46642C97E963383"/>
    <w:rsid w:val="006A701F"/>
  </w:style>
  <w:style w:type="paragraph" w:customStyle="1" w:styleId="2621761B188646BC8D232F664D06ADBC">
    <w:name w:val="2621761B188646BC8D232F664D06ADBC"/>
    <w:rsid w:val="006A701F"/>
  </w:style>
  <w:style w:type="paragraph" w:customStyle="1" w:styleId="843C03A92CD84C95AFE275560F6945B4">
    <w:name w:val="843C03A92CD84C95AFE275560F6945B4"/>
    <w:rsid w:val="006A701F"/>
  </w:style>
  <w:style w:type="paragraph" w:customStyle="1" w:styleId="AB2B7CEA5A974D9297F1D88FD9A7222D">
    <w:name w:val="AB2B7CEA5A974D9297F1D88FD9A7222D"/>
    <w:rsid w:val="006A701F"/>
  </w:style>
  <w:style w:type="paragraph" w:customStyle="1" w:styleId="30469BEB6A4A4FD19B759EE807414BED">
    <w:name w:val="30469BEB6A4A4FD19B759EE807414BED"/>
    <w:rsid w:val="006A701F"/>
  </w:style>
  <w:style w:type="paragraph" w:customStyle="1" w:styleId="85F72712999E4A6C95F47740C9AB584B">
    <w:name w:val="85F72712999E4A6C95F47740C9AB584B"/>
    <w:rsid w:val="006A701F"/>
  </w:style>
  <w:style w:type="paragraph" w:customStyle="1" w:styleId="7534080EA5404A12B8E9CFE871D5A4D2">
    <w:name w:val="7534080EA5404A12B8E9CFE871D5A4D2"/>
    <w:rsid w:val="006A701F"/>
  </w:style>
  <w:style w:type="paragraph" w:customStyle="1" w:styleId="084AC99D49A1409186A78BACB31317AC">
    <w:name w:val="084AC99D49A1409186A78BACB31317AC"/>
    <w:rsid w:val="006A701F"/>
  </w:style>
  <w:style w:type="paragraph" w:customStyle="1" w:styleId="5100BC9F75E74424B0320C66301C2258">
    <w:name w:val="5100BC9F75E74424B0320C66301C2258"/>
    <w:rsid w:val="006A701F"/>
  </w:style>
  <w:style w:type="paragraph" w:customStyle="1" w:styleId="CAAB8F14827A41E9B1D435AA21743F5B">
    <w:name w:val="CAAB8F14827A41E9B1D435AA21743F5B"/>
    <w:rsid w:val="006A701F"/>
  </w:style>
  <w:style w:type="paragraph" w:customStyle="1" w:styleId="01FCC47883C2486AB5788E672B4FF039">
    <w:name w:val="01FCC47883C2486AB5788E672B4FF039"/>
    <w:rsid w:val="006A701F"/>
  </w:style>
  <w:style w:type="paragraph" w:customStyle="1" w:styleId="9390336F78BC456B8B421FB3402D9685">
    <w:name w:val="9390336F78BC456B8B421FB3402D9685"/>
    <w:rsid w:val="006A701F"/>
  </w:style>
  <w:style w:type="paragraph" w:customStyle="1" w:styleId="F668B8FAA7A046A28D19E2C124B0FE8E">
    <w:name w:val="F668B8FAA7A046A28D19E2C124B0FE8E"/>
    <w:rsid w:val="006A701F"/>
  </w:style>
  <w:style w:type="paragraph" w:customStyle="1" w:styleId="52817100292E4EB4B3153CEB076031B3">
    <w:name w:val="52817100292E4EB4B3153CEB076031B3"/>
    <w:rsid w:val="006A701F"/>
  </w:style>
  <w:style w:type="paragraph" w:customStyle="1" w:styleId="E1CB5247498441D4902474DB7A3C8F2D">
    <w:name w:val="E1CB5247498441D4902474DB7A3C8F2D"/>
    <w:rsid w:val="006A701F"/>
  </w:style>
  <w:style w:type="paragraph" w:customStyle="1" w:styleId="1FE2936F56AE4741B6599D6131C119B5">
    <w:name w:val="1FE2936F56AE4741B6599D6131C119B5"/>
    <w:rsid w:val="006A701F"/>
  </w:style>
  <w:style w:type="paragraph" w:customStyle="1" w:styleId="727DF9141B834642A28478315471A5FA">
    <w:name w:val="727DF9141B834642A28478315471A5FA"/>
    <w:rsid w:val="006A701F"/>
  </w:style>
  <w:style w:type="paragraph" w:customStyle="1" w:styleId="DDD0F9AD06FF4FF0BA7B9D02D06D48DC">
    <w:name w:val="DDD0F9AD06FF4FF0BA7B9D02D06D48DC"/>
    <w:rsid w:val="006A701F"/>
  </w:style>
  <w:style w:type="paragraph" w:customStyle="1" w:styleId="82AAE77F9784498096FAF559A093B4D2">
    <w:name w:val="82AAE77F9784498096FAF559A093B4D2"/>
    <w:rsid w:val="006A701F"/>
  </w:style>
  <w:style w:type="paragraph" w:customStyle="1" w:styleId="16DAD9D4DB0B4103A02F64043DCCAC381">
    <w:name w:val="16DAD9D4DB0B4103A02F64043DCCAC381"/>
    <w:rsid w:val="006A701F"/>
    <w:rPr>
      <w:rFonts w:eastAsiaTheme="minorHAnsi"/>
      <w:lang w:eastAsia="en-US"/>
    </w:rPr>
  </w:style>
  <w:style w:type="paragraph" w:customStyle="1" w:styleId="E632CA1C9B644EEDB36096924DEF4CCB1">
    <w:name w:val="E632CA1C9B644EEDB36096924DEF4CCB1"/>
    <w:rsid w:val="006A701F"/>
    <w:rPr>
      <w:rFonts w:eastAsiaTheme="minorHAnsi"/>
      <w:lang w:eastAsia="en-US"/>
    </w:rPr>
  </w:style>
  <w:style w:type="paragraph" w:customStyle="1" w:styleId="D96AD356F73E4914A8FA9A73BB416C921">
    <w:name w:val="D96AD356F73E4914A8FA9A73BB416C921"/>
    <w:rsid w:val="006A701F"/>
    <w:rPr>
      <w:rFonts w:eastAsiaTheme="minorHAnsi"/>
      <w:lang w:eastAsia="en-US"/>
    </w:rPr>
  </w:style>
  <w:style w:type="paragraph" w:customStyle="1" w:styleId="4F96BDF711E44DFBA3B18072B8DE49E81">
    <w:name w:val="4F96BDF711E44DFBA3B18072B8DE49E81"/>
    <w:rsid w:val="006A701F"/>
    <w:rPr>
      <w:rFonts w:eastAsiaTheme="minorHAnsi"/>
      <w:lang w:eastAsia="en-US"/>
    </w:rPr>
  </w:style>
  <w:style w:type="paragraph" w:customStyle="1" w:styleId="C9635620F9CB40EE932004EA38EAD2251">
    <w:name w:val="C9635620F9CB40EE932004EA38EAD2251"/>
    <w:rsid w:val="006A701F"/>
    <w:rPr>
      <w:rFonts w:eastAsiaTheme="minorHAnsi"/>
      <w:lang w:eastAsia="en-US"/>
    </w:rPr>
  </w:style>
  <w:style w:type="paragraph" w:customStyle="1" w:styleId="EB8D2D3BBA24431A9974E624C59447441">
    <w:name w:val="EB8D2D3BBA24431A9974E624C59447441"/>
    <w:rsid w:val="006A701F"/>
    <w:rPr>
      <w:rFonts w:eastAsiaTheme="minorHAnsi"/>
      <w:lang w:eastAsia="en-US"/>
    </w:rPr>
  </w:style>
  <w:style w:type="paragraph" w:customStyle="1" w:styleId="0842110D767F4041A041940FFD52B0D01">
    <w:name w:val="0842110D767F4041A041940FFD52B0D01"/>
    <w:rsid w:val="006A701F"/>
    <w:rPr>
      <w:rFonts w:eastAsiaTheme="minorHAnsi"/>
      <w:lang w:eastAsia="en-US"/>
    </w:rPr>
  </w:style>
  <w:style w:type="paragraph" w:customStyle="1" w:styleId="94CB0371CF6D459AAD9071F0E99633701">
    <w:name w:val="94CB0371CF6D459AAD9071F0E99633701"/>
    <w:rsid w:val="006A701F"/>
    <w:rPr>
      <w:rFonts w:eastAsiaTheme="minorHAnsi"/>
      <w:lang w:eastAsia="en-US"/>
    </w:rPr>
  </w:style>
  <w:style w:type="paragraph" w:customStyle="1" w:styleId="9ED769F7151F452582A093EE97A050511">
    <w:name w:val="9ED769F7151F452582A093EE97A050511"/>
    <w:rsid w:val="006A701F"/>
    <w:rPr>
      <w:rFonts w:eastAsiaTheme="minorHAnsi"/>
      <w:lang w:eastAsia="en-US"/>
    </w:rPr>
  </w:style>
  <w:style w:type="paragraph" w:customStyle="1" w:styleId="728997B443DC4D7FBEE53CAE20B7830F1">
    <w:name w:val="728997B443DC4D7FBEE53CAE20B7830F1"/>
    <w:rsid w:val="006A701F"/>
    <w:rPr>
      <w:rFonts w:eastAsiaTheme="minorHAnsi"/>
      <w:lang w:eastAsia="en-US"/>
    </w:rPr>
  </w:style>
  <w:style w:type="paragraph" w:customStyle="1" w:styleId="C5E4822D65F54B109C3BFEF011AE4D491">
    <w:name w:val="C5E4822D65F54B109C3BFEF011AE4D491"/>
    <w:rsid w:val="006A701F"/>
    <w:rPr>
      <w:rFonts w:eastAsiaTheme="minorHAnsi"/>
      <w:lang w:eastAsia="en-US"/>
    </w:rPr>
  </w:style>
  <w:style w:type="paragraph" w:customStyle="1" w:styleId="82AAE77F9784498096FAF559A093B4D21">
    <w:name w:val="82AAE77F9784498096FAF559A093B4D21"/>
    <w:rsid w:val="006A701F"/>
    <w:rPr>
      <w:rFonts w:eastAsiaTheme="minorHAnsi"/>
      <w:lang w:eastAsia="en-US"/>
    </w:rPr>
  </w:style>
  <w:style w:type="paragraph" w:customStyle="1" w:styleId="C04EB19B06E744A99AA107FA89F82DA41">
    <w:name w:val="C04EB19B06E744A99AA107FA89F82DA41"/>
    <w:rsid w:val="006A701F"/>
    <w:rPr>
      <w:rFonts w:eastAsiaTheme="minorHAnsi"/>
      <w:lang w:eastAsia="en-US"/>
    </w:rPr>
  </w:style>
  <w:style w:type="paragraph" w:customStyle="1" w:styleId="4E8F0651FF38411D9237B1E412BC798C1">
    <w:name w:val="4E8F0651FF38411D9237B1E412BC798C1"/>
    <w:rsid w:val="006A701F"/>
    <w:rPr>
      <w:rFonts w:eastAsiaTheme="minorHAnsi"/>
      <w:lang w:eastAsia="en-US"/>
    </w:rPr>
  </w:style>
  <w:style w:type="paragraph" w:customStyle="1" w:styleId="9D68E93948464DF7AA37C2055606CE1D1">
    <w:name w:val="9D68E93948464DF7AA37C2055606CE1D1"/>
    <w:rsid w:val="006A701F"/>
    <w:rPr>
      <w:rFonts w:eastAsiaTheme="minorHAnsi"/>
      <w:lang w:eastAsia="en-US"/>
    </w:rPr>
  </w:style>
  <w:style w:type="paragraph" w:customStyle="1" w:styleId="DAA9AC9D94BF436FBC31A4210AA438E31">
    <w:name w:val="DAA9AC9D94BF436FBC31A4210AA438E31"/>
    <w:rsid w:val="006A701F"/>
    <w:rPr>
      <w:rFonts w:eastAsiaTheme="minorHAnsi"/>
      <w:lang w:eastAsia="en-US"/>
    </w:rPr>
  </w:style>
  <w:style w:type="paragraph" w:customStyle="1" w:styleId="7280AA8DB4A343AE933104FEF9E729AE1">
    <w:name w:val="7280AA8DB4A343AE933104FEF9E729AE1"/>
    <w:rsid w:val="006A701F"/>
    <w:rPr>
      <w:rFonts w:eastAsiaTheme="minorHAnsi"/>
      <w:lang w:eastAsia="en-US"/>
    </w:rPr>
  </w:style>
  <w:style w:type="paragraph" w:customStyle="1" w:styleId="A846D94D47214D9A9A690CC434DAACF81">
    <w:name w:val="A846D94D47214D9A9A690CC434DAACF81"/>
    <w:rsid w:val="006A701F"/>
    <w:rPr>
      <w:rFonts w:eastAsiaTheme="minorHAnsi"/>
      <w:lang w:eastAsia="en-US"/>
    </w:rPr>
  </w:style>
  <w:style w:type="paragraph" w:customStyle="1" w:styleId="B26B13FF5348407A9DBCA9213CE2344A1">
    <w:name w:val="B26B13FF5348407A9DBCA9213CE2344A1"/>
    <w:rsid w:val="006A701F"/>
    <w:rPr>
      <w:rFonts w:eastAsiaTheme="minorHAnsi"/>
      <w:lang w:eastAsia="en-US"/>
    </w:rPr>
  </w:style>
  <w:style w:type="paragraph" w:customStyle="1" w:styleId="0ECA3E9D51744928B179E83F1DFA33681">
    <w:name w:val="0ECA3E9D51744928B179E83F1DFA33681"/>
    <w:rsid w:val="006A701F"/>
    <w:rPr>
      <w:rFonts w:eastAsiaTheme="minorHAnsi"/>
      <w:lang w:eastAsia="en-US"/>
    </w:rPr>
  </w:style>
  <w:style w:type="paragraph" w:customStyle="1" w:styleId="070723C90D0E47D186131E2C82FBA4A11">
    <w:name w:val="070723C90D0E47D186131E2C82FBA4A11"/>
    <w:rsid w:val="006A701F"/>
    <w:rPr>
      <w:rFonts w:eastAsiaTheme="minorHAnsi"/>
      <w:lang w:eastAsia="en-US"/>
    </w:rPr>
  </w:style>
  <w:style w:type="paragraph" w:customStyle="1" w:styleId="809967000471467EB14ED8E99E82086A1">
    <w:name w:val="809967000471467EB14ED8E99E82086A1"/>
    <w:rsid w:val="006A701F"/>
    <w:rPr>
      <w:rFonts w:eastAsiaTheme="minorHAnsi"/>
      <w:lang w:eastAsia="en-US"/>
    </w:rPr>
  </w:style>
  <w:style w:type="paragraph" w:customStyle="1" w:styleId="EBFE2E89F5F744858A10491C0E79B1A01">
    <w:name w:val="EBFE2E89F5F744858A10491C0E79B1A01"/>
    <w:rsid w:val="006A701F"/>
    <w:rPr>
      <w:rFonts w:eastAsiaTheme="minorHAnsi"/>
      <w:lang w:eastAsia="en-US"/>
    </w:rPr>
  </w:style>
  <w:style w:type="paragraph" w:customStyle="1" w:styleId="38754BDFA10D47AE84822326566EAF941">
    <w:name w:val="38754BDFA10D47AE84822326566EAF941"/>
    <w:rsid w:val="006A701F"/>
    <w:rPr>
      <w:rFonts w:eastAsiaTheme="minorHAnsi"/>
      <w:lang w:eastAsia="en-US"/>
    </w:rPr>
  </w:style>
  <w:style w:type="paragraph" w:customStyle="1" w:styleId="F44CA2D78471442A8659BA7615E7CD711">
    <w:name w:val="F44CA2D78471442A8659BA7615E7CD711"/>
    <w:rsid w:val="006A701F"/>
    <w:rPr>
      <w:rFonts w:eastAsiaTheme="minorHAnsi"/>
      <w:lang w:eastAsia="en-US"/>
    </w:rPr>
  </w:style>
  <w:style w:type="paragraph" w:customStyle="1" w:styleId="476DA1F4606C47FABFBBBC359A22A6E91">
    <w:name w:val="476DA1F4606C47FABFBBBC359A22A6E91"/>
    <w:rsid w:val="006A701F"/>
    <w:rPr>
      <w:rFonts w:eastAsiaTheme="minorHAnsi"/>
      <w:lang w:eastAsia="en-US"/>
    </w:rPr>
  </w:style>
  <w:style w:type="paragraph" w:customStyle="1" w:styleId="C11987A962984E37B0B199F4D8709EDA1">
    <w:name w:val="C11987A962984E37B0B199F4D8709EDA1"/>
    <w:rsid w:val="006A701F"/>
    <w:rPr>
      <w:rFonts w:eastAsiaTheme="minorHAnsi"/>
      <w:lang w:eastAsia="en-US"/>
    </w:rPr>
  </w:style>
  <w:style w:type="paragraph" w:customStyle="1" w:styleId="2800CC6A7AD942F6A885555DAA1DC0291">
    <w:name w:val="2800CC6A7AD942F6A885555DAA1DC0291"/>
    <w:rsid w:val="006A701F"/>
    <w:rPr>
      <w:rFonts w:eastAsiaTheme="minorHAnsi"/>
      <w:lang w:eastAsia="en-US"/>
    </w:rPr>
  </w:style>
  <w:style w:type="paragraph" w:customStyle="1" w:styleId="CB752DAC1E5A42838261A0F3DB4B76CF1">
    <w:name w:val="CB752DAC1E5A42838261A0F3DB4B76CF1"/>
    <w:rsid w:val="006A701F"/>
    <w:rPr>
      <w:rFonts w:eastAsiaTheme="minorHAnsi"/>
      <w:lang w:eastAsia="en-US"/>
    </w:rPr>
  </w:style>
  <w:style w:type="paragraph" w:customStyle="1" w:styleId="082C6A819C27471AB6D8490B714B7C551">
    <w:name w:val="082C6A819C27471AB6D8490B714B7C551"/>
    <w:rsid w:val="006A701F"/>
    <w:rPr>
      <w:rFonts w:eastAsiaTheme="minorHAnsi"/>
      <w:lang w:eastAsia="en-US"/>
    </w:rPr>
  </w:style>
  <w:style w:type="paragraph" w:customStyle="1" w:styleId="281060601EB34640A38E66FA056AD24B1">
    <w:name w:val="281060601EB34640A38E66FA056AD24B1"/>
    <w:rsid w:val="006A701F"/>
    <w:rPr>
      <w:rFonts w:eastAsiaTheme="minorHAnsi"/>
      <w:lang w:eastAsia="en-US"/>
    </w:rPr>
  </w:style>
  <w:style w:type="paragraph" w:customStyle="1" w:styleId="DB8F4E27DF784F2B8FAF6D2D46C700D91">
    <w:name w:val="DB8F4E27DF784F2B8FAF6D2D46C700D91"/>
    <w:rsid w:val="006A701F"/>
    <w:rPr>
      <w:rFonts w:eastAsiaTheme="minorHAnsi"/>
      <w:lang w:eastAsia="en-US"/>
    </w:rPr>
  </w:style>
  <w:style w:type="paragraph" w:customStyle="1" w:styleId="CC2E7480A089421AAF4C37E0B65C7D4A1">
    <w:name w:val="CC2E7480A089421AAF4C37E0B65C7D4A1"/>
    <w:rsid w:val="006A701F"/>
    <w:rPr>
      <w:rFonts w:eastAsiaTheme="minorHAnsi"/>
      <w:lang w:eastAsia="en-US"/>
    </w:rPr>
  </w:style>
  <w:style w:type="paragraph" w:customStyle="1" w:styleId="50CF9A19D4A3455FA4E02512BBF5ED2A1">
    <w:name w:val="50CF9A19D4A3455FA4E02512BBF5ED2A1"/>
    <w:rsid w:val="006A701F"/>
    <w:rPr>
      <w:rFonts w:eastAsiaTheme="minorHAnsi"/>
      <w:lang w:eastAsia="en-US"/>
    </w:rPr>
  </w:style>
  <w:style w:type="paragraph" w:customStyle="1" w:styleId="D6D5187780A84F8C9F9AD9FAFDA37AD01">
    <w:name w:val="D6D5187780A84F8C9F9AD9FAFDA37AD01"/>
    <w:rsid w:val="006A701F"/>
    <w:rPr>
      <w:rFonts w:eastAsiaTheme="minorHAnsi"/>
      <w:lang w:eastAsia="en-US"/>
    </w:rPr>
  </w:style>
  <w:style w:type="paragraph" w:customStyle="1" w:styleId="A9E255B89C494B82B0D44F543CF402F21">
    <w:name w:val="A9E255B89C494B82B0D44F543CF402F21"/>
    <w:rsid w:val="006A701F"/>
    <w:rPr>
      <w:rFonts w:eastAsiaTheme="minorHAnsi"/>
      <w:lang w:eastAsia="en-US"/>
    </w:rPr>
  </w:style>
  <w:style w:type="paragraph" w:customStyle="1" w:styleId="2088C85F4A3249D3A11C2B763F7DE71C1">
    <w:name w:val="2088C85F4A3249D3A11C2B763F7DE71C1"/>
    <w:rsid w:val="006A701F"/>
    <w:rPr>
      <w:rFonts w:eastAsiaTheme="minorHAnsi"/>
      <w:lang w:eastAsia="en-US"/>
    </w:rPr>
  </w:style>
  <w:style w:type="paragraph" w:customStyle="1" w:styleId="38F9E3964078449CAB7C96D2488F2B791">
    <w:name w:val="38F9E3964078449CAB7C96D2488F2B791"/>
    <w:rsid w:val="006A701F"/>
    <w:rPr>
      <w:rFonts w:eastAsiaTheme="minorHAnsi"/>
      <w:lang w:eastAsia="en-US"/>
    </w:rPr>
  </w:style>
  <w:style w:type="paragraph" w:customStyle="1" w:styleId="CD572B5D062B483AB2F377A8123A13EA1">
    <w:name w:val="CD572B5D062B483AB2F377A8123A13EA1"/>
    <w:rsid w:val="006A701F"/>
    <w:rPr>
      <w:rFonts w:eastAsiaTheme="minorHAnsi"/>
      <w:lang w:eastAsia="en-US"/>
    </w:rPr>
  </w:style>
  <w:style w:type="paragraph" w:customStyle="1" w:styleId="35BB22104A55407CBC0803AB0388CAA41">
    <w:name w:val="35BB22104A55407CBC0803AB0388CAA41"/>
    <w:rsid w:val="006A701F"/>
    <w:rPr>
      <w:rFonts w:eastAsiaTheme="minorHAnsi"/>
      <w:lang w:eastAsia="en-US"/>
    </w:rPr>
  </w:style>
  <w:style w:type="paragraph" w:customStyle="1" w:styleId="212910D6E0494D3DA821B221AF676E511">
    <w:name w:val="212910D6E0494D3DA821B221AF676E511"/>
    <w:rsid w:val="006A701F"/>
    <w:rPr>
      <w:rFonts w:eastAsiaTheme="minorHAnsi"/>
      <w:lang w:eastAsia="en-US"/>
    </w:rPr>
  </w:style>
  <w:style w:type="paragraph" w:customStyle="1" w:styleId="B5FAC14322EF4604A8F69390CCD96ABF1">
    <w:name w:val="B5FAC14322EF4604A8F69390CCD96ABF1"/>
    <w:rsid w:val="006A701F"/>
    <w:rPr>
      <w:rFonts w:eastAsiaTheme="minorHAnsi"/>
      <w:lang w:eastAsia="en-US"/>
    </w:rPr>
  </w:style>
  <w:style w:type="paragraph" w:customStyle="1" w:styleId="A19DB32C64B04F9A8D3613D4227405441">
    <w:name w:val="A19DB32C64B04F9A8D3613D4227405441"/>
    <w:rsid w:val="006A701F"/>
    <w:rPr>
      <w:rFonts w:eastAsiaTheme="minorHAnsi"/>
      <w:lang w:eastAsia="en-US"/>
    </w:rPr>
  </w:style>
  <w:style w:type="paragraph" w:customStyle="1" w:styleId="3E6C0BDFD1EA47E583DEBD45EE0ACAC61">
    <w:name w:val="3E6C0BDFD1EA47E583DEBD45EE0ACAC61"/>
    <w:rsid w:val="006A701F"/>
    <w:rPr>
      <w:rFonts w:eastAsiaTheme="minorHAnsi"/>
      <w:lang w:eastAsia="en-US"/>
    </w:rPr>
  </w:style>
  <w:style w:type="paragraph" w:customStyle="1" w:styleId="EA6C225105574ACFA0E046A6ED82E83A1">
    <w:name w:val="EA6C225105574ACFA0E046A6ED82E83A1"/>
    <w:rsid w:val="006A701F"/>
    <w:rPr>
      <w:rFonts w:eastAsiaTheme="minorHAnsi"/>
      <w:lang w:eastAsia="en-US"/>
    </w:rPr>
  </w:style>
  <w:style w:type="paragraph" w:customStyle="1" w:styleId="1A44F6ADE4AF4EF1B904643076ABC11B1">
    <w:name w:val="1A44F6ADE4AF4EF1B904643076ABC11B1"/>
    <w:rsid w:val="006A701F"/>
    <w:rPr>
      <w:rFonts w:eastAsiaTheme="minorHAnsi"/>
      <w:lang w:eastAsia="en-US"/>
    </w:rPr>
  </w:style>
  <w:style w:type="paragraph" w:customStyle="1" w:styleId="B4831754C1FD4A0FA3258D716EE685031">
    <w:name w:val="B4831754C1FD4A0FA3258D716EE685031"/>
    <w:rsid w:val="006A701F"/>
    <w:rPr>
      <w:rFonts w:eastAsiaTheme="minorHAnsi"/>
      <w:lang w:eastAsia="en-US"/>
    </w:rPr>
  </w:style>
  <w:style w:type="paragraph" w:customStyle="1" w:styleId="9CFA6B32B16E49A59F9A9F80B6D9BE031">
    <w:name w:val="9CFA6B32B16E49A59F9A9F80B6D9BE031"/>
    <w:rsid w:val="006A701F"/>
    <w:rPr>
      <w:rFonts w:eastAsiaTheme="minorHAnsi"/>
      <w:lang w:eastAsia="en-US"/>
    </w:rPr>
  </w:style>
  <w:style w:type="paragraph" w:customStyle="1" w:styleId="FD49F8A2F4EE4A1C8F1E8D4EB9A0A01D1">
    <w:name w:val="FD49F8A2F4EE4A1C8F1E8D4EB9A0A01D1"/>
    <w:rsid w:val="006A701F"/>
    <w:rPr>
      <w:rFonts w:eastAsiaTheme="minorHAnsi"/>
      <w:lang w:eastAsia="en-US"/>
    </w:rPr>
  </w:style>
  <w:style w:type="paragraph" w:customStyle="1" w:styleId="755C1AAB95C44173B4BF189922CB738C1">
    <w:name w:val="755C1AAB95C44173B4BF189922CB738C1"/>
    <w:rsid w:val="006A701F"/>
    <w:rPr>
      <w:rFonts w:eastAsiaTheme="minorHAnsi"/>
      <w:lang w:eastAsia="en-US"/>
    </w:rPr>
  </w:style>
  <w:style w:type="paragraph" w:customStyle="1" w:styleId="E94711964F4942D082ABCC6D269A3D7D1">
    <w:name w:val="E94711964F4942D082ABCC6D269A3D7D1"/>
    <w:rsid w:val="006A701F"/>
    <w:rPr>
      <w:rFonts w:eastAsiaTheme="minorHAnsi"/>
      <w:lang w:eastAsia="en-US"/>
    </w:rPr>
  </w:style>
  <w:style w:type="paragraph" w:customStyle="1" w:styleId="551D8150383942948C7189C89E356AAF1">
    <w:name w:val="551D8150383942948C7189C89E356AAF1"/>
    <w:rsid w:val="006A701F"/>
    <w:rPr>
      <w:rFonts w:eastAsiaTheme="minorHAnsi"/>
      <w:lang w:eastAsia="en-US"/>
    </w:rPr>
  </w:style>
  <w:style w:type="paragraph" w:customStyle="1" w:styleId="A3C6CB1131734C6BA57B972CBCD6E3361">
    <w:name w:val="A3C6CB1131734C6BA57B972CBCD6E3361"/>
    <w:rsid w:val="006A701F"/>
    <w:rPr>
      <w:rFonts w:eastAsiaTheme="minorHAnsi"/>
      <w:lang w:eastAsia="en-US"/>
    </w:rPr>
  </w:style>
  <w:style w:type="paragraph" w:customStyle="1" w:styleId="8605EDD8CB484C07A5EB8B0BA18791421">
    <w:name w:val="8605EDD8CB484C07A5EB8B0BA18791421"/>
    <w:rsid w:val="006A701F"/>
    <w:rPr>
      <w:rFonts w:eastAsiaTheme="minorHAnsi"/>
      <w:lang w:eastAsia="en-US"/>
    </w:rPr>
  </w:style>
  <w:style w:type="paragraph" w:customStyle="1" w:styleId="A8F69E98FC3A41C097F916416E582BCD1">
    <w:name w:val="A8F69E98FC3A41C097F916416E582BCD1"/>
    <w:rsid w:val="006A701F"/>
    <w:rPr>
      <w:rFonts w:eastAsiaTheme="minorHAnsi"/>
      <w:lang w:eastAsia="en-US"/>
    </w:rPr>
  </w:style>
  <w:style w:type="paragraph" w:customStyle="1" w:styleId="51F5816834B046A1B7B301A06CDF8B6D1">
    <w:name w:val="51F5816834B046A1B7B301A06CDF8B6D1"/>
    <w:rsid w:val="006A701F"/>
    <w:rPr>
      <w:rFonts w:eastAsiaTheme="minorHAnsi"/>
      <w:lang w:eastAsia="en-US"/>
    </w:rPr>
  </w:style>
  <w:style w:type="paragraph" w:customStyle="1" w:styleId="B8875EE8007C4C6D8972377BA8456AA91">
    <w:name w:val="B8875EE8007C4C6D8972377BA8456AA91"/>
    <w:rsid w:val="006A701F"/>
    <w:rPr>
      <w:rFonts w:eastAsiaTheme="minorHAnsi"/>
      <w:lang w:eastAsia="en-US"/>
    </w:rPr>
  </w:style>
  <w:style w:type="paragraph" w:customStyle="1" w:styleId="34089D5DF7BA4173845D39687039DC491">
    <w:name w:val="34089D5DF7BA4173845D39687039DC491"/>
    <w:rsid w:val="006A701F"/>
    <w:rPr>
      <w:rFonts w:eastAsiaTheme="minorHAnsi"/>
      <w:lang w:eastAsia="en-US"/>
    </w:rPr>
  </w:style>
  <w:style w:type="paragraph" w:customStyle="1" w:styleId="1AD0225FCBD64C0B9DB23F312F568B7B1">
    <w:name w:val="1AD0225FCBD64C0B9DB23F312F568B7B1"/>
    <w:rsid w:val="006A701F"/>
    <w:rPr>
      <w:rFonts w:eastAsiaTheme="minorHAnsi"/>
      <w:lang w:eastAsia="en-US"/>
    </w:rPr>
  </w:style>
  <w:style w:type="paragraph" w:customStyle="1" w:styleId="C93122CCF6354F7A91EE62345A8F3E7C1">
    <w:name w:val="C93122CCF6354F7A91EE62345A8F3E7C1"/>
    <w:rsid w:val="006A701F"/>
    <w:rPr>
      <w:rFonts w:eastAsiaTheme="minorHAnsi"/>
      <w:lang w:eastAsia="en-US"/>
    </w:rPr>
  </w:style>
  <w:style w:type="paragraph" w:customStyle="1" w:styleId="7E9981E1C9334636A0EA53F89EC98E6F1">
    <w:name w:val="7E9981E1C9334636A0EA53F89EC98E6F1"/>
    <w:rsid w:val="006A701F"/>
    <w:rPr>
      <w:rFonts w:eastAsiaTheme="minorHAnsi"/>
      <w:lang w:eastAsia="en-US"/>
    </w:rPr>
  </w:style>
  <w:style w:type="paragraph" w:customStyle="1" w:styleId="FD7B4F6673B6437C8E4028AD4E88F58C1">
    <w:name w:val="FD7B4F6673B6437C8E4028AD4E88F58C1"/>
    <w:rsid w:val="006A701F"/>
    <w:rPr>
      <w:rFonts w:eastAsiaTheme="minorHAnsi"/>
      <w:lang w:eastAsia="en-US"/>
    </w:rPr>
  </w:style>
  <w:style w:type="paragraph" w:customStyle="1" w:styleId="CBE34E2751714F72A4383F95E29095FC1">
    <w:name w:val="CBE34E2751714F72A4383F95E29095FC1"/>
    <w:rsid w:val="006A701F"/>
    <w:rPr>
      <w:rFonts w:eastAsiaTheme="minorHAnsi"/>
      <w:lang w:eastAsia="en-US"/>
    </w:rPr>
  </w:style>
  <w:style w:type="paragraph" w:customStyle="1" w:styleId="44BAE0267D1E42AC8AD4746E6F1FDD781">
    <w:name w:val="44BAE0267D1E42AC8AD4746E6F1FDD781"/>
    <w:rsid w:val="006A701F"/>
    <w:rPr>
      <w:rFonts w:eastAsiaTheme="minorHAnsi"/>
      <w:lang w:eastAsia="en-US"/>
    </w:rPr>
  </w:style>
  <w:style w:type="paragraph" w:customStyle="1" w:styleId="EE3E246101624513966C5B8E300350231">
    <w:name w:val="EE3E246101624513966C5B8E300350231"/>
    <w:rsid w:val="006A701F"/>
    <w:rPr>
      <w:rFonts w:eastAsiaTheme="minorHAnsi"/>
      <w:lang w:eastAsia="en-US"/>
    </w:rPr>
  </w:style>
  <w:style w:type="paragraph" w:customStyle="1" w:styleId="849C66AAD0A641F9A668B457676E9D3D1">
    <w:name w:val="849C66AAD0A641F9A668B457676E9D3D1"/>
    <w:rsid w:val="006A701F"/>
    <w:rPr>
      <w:rFonts w:eastAsiaTheme="minorHAnsi"/>
      <w:lang w:eastAsia="en-US"/>
    </w:rPr>
  </w:style>
  <w:style w:type="paragraph" w:customStyle="1" w:styleId="2478809C4A35451FA20BAA76A2C418301">
    <w:name w:val="2478809C4A35451FA20BAA76A2C418301"/>
    <w:rsid w:val="006A701F"/>
    <w:rPr>
      <w:rFonts w:eastAsiaTheme="minorHAnsi"/>
      <w:lang w:eastAsia="en-US"/>
    </w:rPr>
  </w:style>
  <w:style w:type="paragraph" w:customStyle="1" w:styleId="FED88B40306A460FAA81E18A868CF30E1">
    <w:name w:val="FED88B40306A460FAA81E18A868CF30E1"/>
    <w:rsid w:val="006A701F"/>
    <w:rPr>
      <w:rFonts w:eastAsiaTheme="minorHAnsi"/>
      <w:lang w:eastAsia="en-US"/>
    </w:rPr>
  </w:style>
  <w:style w:type="paragraph" w:customStyle="1" w:styleId="B97C4751482B4C4991CBB4ADAB40BFA71">
    <w:name w:val="B97C4751482B4C4991CBB4ADAB40BFA71"/>
    <w:rsid w:val="006A701F"/>
    <w:rPr>
      <w:rFonts w:eastAsiaTheme="minorHAnsi"/>
      <w:lang w:eastAsia="en-US"/>
    </w:rPr>
  </w:style>
  <w:style w:type="paragraph" w:customStyle="1" w:styleId="0E502BF2654D4A2DBF75BFDC5C95F7A21">
    <w:name w:val="0E502BF2654D4A2DBF75BFDC5C95F7A21"/>
    <w:rsid w:val="006A701F"/>
    <w:rPr>
      <w:rFonts w:eastAsiaTheme="minorHAnsi"/>
      <w:lang w:eastAsia="en-US"/>
    </w:rPr>
  </w:style>
  <w:style w:type="paragraph" w:customStyle="1" w:styleId="8C7DA810D14042CF89DE31F17FDB92491">
    <w:name w:val="8C7DA810D14042CF89DE31F17FDB92491"/>
    <w:rsid w:val="006A701F"/>
    <w:rPr>
      <w:rFonts w:eastAsiaTheme="minorHAnsi"/>
      <w:lang w:eastAsia="en-US"/>
    </w:rPr>
  </w:style>
  <w:style w:type="paragraph" w:customStyle="1" w:styleId="B1E79C93CD0149E582C949E3A4076F9A1">
    <w:name w:val="B1E79C93CD0149E582C949E3A4076F9A1"/>
    <w:rsid w:val="006A701F"/>
    <w:rPr>
      <w:rFonts w:eastAsiaTheme="minorHAnsi"/>
      <w:lang w:eastAsia="en-US"/>
    </w:rPr>
  </w:style>
  <w:style w:type="paragraph" w:customStyle="1" w:styleId="5A79A2E4A9744DBBA2EB160BC0802E531">
    <w:name w:val="5A79A2E4A9744DBBA2EB160BC0802E531"/>
    <w:rsid w:val="006A701F"/>
    <w:rPr>
      <w:rFonts w:eastAsiaTheme="minorHAnsi"/>
      <w:lang w:eastAsia="en-US"/>
    </w:rPr>
  </w:style>
  <w:style w:type="paragraph" w:customStyle="1" w:styleId="A7B3627D9F9A4A40904140696EA4D02C1">
    <w:name w:val="A7B3627D9F9A4A40904140696EA4D02C1"/>
    <w:rsid w:val="006A701F"/>
    <w:rPr>
      <w:rFonts w:eastAsiaTheme="minorHAnsi"/>
      <w:lang w:eastAsia="en-US"/>
    </w:rPr>
  </w:style>
  <w:style w:type="paragraph" w:customStyle="1" w:styleId="30AB729B2DD741028C8BABD620B4E9D01">
    <w:name w:val="30AB729B2DD741028C8BABD620B4E9D01"/>
    <w:rsid w:val="006A701F"/>
    <w:rPr>
      <w:rFonts w:eastAsiaTheme="minorHAnsi"/>
      <w:lang w:eastAsia="en-US"/>
    </w:rPr>
  </w:style>
  <w:style w:type="paragraph" w:customStyle="1" w:styleId="3730B34CE6C14F9E98860167005F37281">
    <w:name w:val="3730B34CE6C14F9E98860167005F37281"/>
    <w:rsid w:val="006A701F"/>
    <w:rPr>
      <w:rFonts w:eastAsiaTheme="minorHAnsi"/>
      <w:lang w:eastAsia="en-US"/>
    </w:rPr>
  </w:style>
  <w:style w:type="paragraph" w:customStyle="1" w:styleId="E93495619361454A8366AA027AF585641">
    <w:name w:val="E93495619361454A8366AA027AF585641"/>
    <w:rsid w:val="006A701F"/>
    <w:rPr>
      <w:rFonts w:eastAsiaTheme="minorHAnsi"/>
      <w:lang w:eastAsia="en-US"/>
    </w:rPr>
  </w:style>
  <w:style w:type="paragraph" w:customStyle="1" w:styleId="FD989BD39DC5414AB44E8363CA5830081">
    <w:name w:val="FD989BD39DC5414AB44E8363CA5830081"/>
    <w:rsid w:val="006A701F"/>
    <w:rPr>
      <w:rFonts w:eastAsiaTheme="minorHAnsi"/>
      <w:lang w:eastAsia="en-US"/>
    </w:rPr>
  </w:style>
  <w:style w:type="paragraph" w:customStyle="1" w:styleId="7D03E665BFD04B0A92A876779849B3671">
    <w:name w:val="7D03E665BFD04B0A92A876779849B3671"/>
    <w:rsid w:val="006A701F"/>
    <w:rPr>
      <w:rFonts w:eastAsiaTheme="minorHAnsi"/>
      <w:lang w:eastAsia="en-US"/>
    </w:rPr>
  </w:style>
  <w:style w:type="paragraph" w:customStyle="1" w:styleId="EDD6FA19641C4999A46642C97E9633831">
    <w:name w:val="EDD6FA19641C4999A46642C97E9633831"/>
    <w:rsid w:val="006A701F"/>
    <w:rPr>
      <w:rFonts w:eastAsiaTheme="minorHAnsi"/>
      <w:lang w:eastAsia="en-US"/>
    </w:rPr>
  </w:style>
  <w:style w:type="paragraph" w:customStyle="1" w:styleId="2621761B188646BC8D232F664D06ADBC1">
    <w:name w:val="2621761B188646BC8D232F664D06ADBC1"/>
    <w:rsid w:val="006A701F"/>
    <w:rPr>
      <w:rFonts w:eastAsiaTheme="minorHAnsi"/>
      <w:lang w:eastAsia="en-US"/>
    </w:rPr>
  </w:style>
  <w:style w:type="paragraph" w:customStyle="1" w:styleId="843C03A92CD84C95AFE275560F6945B41">
    <w:name w:val="843C03A92CD84C95AFE275560F6945B41"/>
    <w:rsid w:val="006A701F"/>
    <w:rPr>
      <w:rFonts w:eastAsiaTheme="minorHAnsi"/>
      <w:lang w:eastAsia="en-US"/>
    </w:rPr>
  </w:style>
  <w:style w:type="paragraph" w:customStyle="1" w:styleId="AB2B7CEA5A974D9297F1D88FD9A7222D1">
    <w:name w:val="AB2B7CEA5A974D9297F1D88FD9A7222D1"/>
    <w:rsid w:val="006A701F"/>
    <w:rPr>
      <w:rFonts w:eastAsiaTheme="minorHAnsi"/>
      <w:lang w:eastAsia="en-US"/>
    </w:rPr>
  </w:style>
  <w:style w:type="paragraph" w:customStyle="1" w:styleId="30469BEB6A4A4FD19B759EE807414BED1">
    <w:name w:val="30469BEB6A4A4FD19B759EE807414BED1"/>
    <w:rsid w:val="006A701F"/>
    <w:rPr>
      <w:rFonts w:eastAsiaTheme="minorHAnsi"/>
      <w:lang w:eastAsia="en-US"/>
    </w:rPr>
  </w:style>
  <w:style w:type="paragraph" w:customStyle="1" w:styleId="85F72712999E4A6C95F47740C9AB584B1">
    <w:name w:val="85F72712999E4A6C95F47740C9AB584B1"/>
    <w:rsid w:val="006A701F"/>
    <w:rPr>
      <w:rFonts w:eastAsiaTheme="minorHAnsi"/>
      <w:lang w:eastAsia="en-US"/>
    </w:rPr>
  </w:style>
  <w:style w:type="paragraph" w:customStyle="1" w:styleId="7534080EA5404A12B8E9CFE871D5A4D21">
    <w:name w:val="7534080EA5404A12B8E9CFE871D5A4D21"/>
    <w:rsid w:val="006A701F"/>
    <w:rPr>
      <w:rFonts w:eastAsiaTheme="minorHAnsi"/>
      <w:lang w:eastAsia="en-US"/>
    </w:rPr>
  </w:style>
  <w:style w:type="paragraph" w:customStyle="1" w:styleId="084AC99D49A1409186A78BACB31317AC1">
    <w:name w:val="084AC99D49A1409186A78BACB31317AC1"/>
    <w:rsid w:val="006A701F"/>
    <w:rPr>
      <w:rFonts w:eastAsiaTheme="minorHAnsi"/>
      <w:lang w:eastAsia="en-US"/>
    </w:rPr>
  </w:style>
  <w:style w:type="paragraph" w:customStyle="1" w:styleId="5100BC9F75E74424B0320C66301C22581">
    <w:name w:val="5100BC9F75E74424B0320C66301C22581"/>
    <w:rsid w:val="006A701F"/>
    <w:rPr>
      <w:rFonts w:eastAsiaTheme="minorHAnsi"/>
      <w:lang w:eastAsia="en-US"/>
    </w:rPr>
  </w:style>
  <w:style w:type="paragraph" w:customStyle="1" w:styleId="CAAB8F14827A41E9B1D435AA21743F5B1">
    <w:name w:val="CAAB8F14827A41E9B1D435AA21743F5B1"/>
    <w:rsid w:val="006A701F"/>
    <w:rPr>
      <w:rFonts w:eastAsiaTheme="minorHAnsi"/>
      <w:lang w:eastAsia="en-US"/>
    </w:rPr>
  </w:style>
  <w:style w:type="paragraph" w:customStyle="1" w:styleId="01FCC47883C2486AB5788E672B4FF0391">
    <w:name w:val="01FCC47883C2486AB5788E672B4FF0391"/>
    <w:rsid w:val="006A701F"/>
    <w:rPr>
      <w:rFonts w:eastAsiaTheme="minorHAnsi"/>
      <w:lang w:eastAsia="en-US"/>
    </w:rPr>
  </w:style>
  <w:style w:type="paragraph" w:customStyle="1" w:styleId="9390336F78BC456B8B421FB3402D96851">
    <w:name w:val="9390336F78BC456B8B421FB3402D96851"/>
    <w:rsid w:val="006A701F"/>
    <w:rPr>
      <w:rFonts w:eastAsiaTheme="minorHAnsi"/>
      <w:lang w:eastAsia="en-US"/>
    </w:rPr>
  </w:style>
  <w:style w:type="paragraph" w:customStyle="1" w:styleId="F668B8FAA7A046A28D19E2C124B0FE8E1">
    <w:name w:val="F668B8FAA7A046A28D19E2C124B0FE8E1"/>
    <w:rsid w:val="006A701F"/>
    <w:rPr>
      <w:rFonts w:eastAsiaTheme="minorHAnsi"/>
      <w:lang w:eastAsia="en-US"/>
    </w:rPr>
  </w:style>
  <w:style w:type="paragraph" w:customStyle="1" w:styleId="52817100292E4EB4B3153CEB076031B31">
    <w:name w:val="52817100292E4EB4B3153CEB076031B31"/>
    <w:rsid w:val="006A701F"/>
    <w:rPr>
      <w:rFonts w:eastAsiaTheme="minorHAnsi"/>
      <w:lang w:eastAsia="en-US"/>
    </w:rPr>
  </w:style>
  <w:style w:type="paragraph" w:customStyle="1" w:styleId="E1CB5247498441D4902474DB7A3C8F2D1">
    <w:name w:val="E1CB5247498441D4902474DB7A3C8F2D1"/>
    <w:rsid w:val="006A701F"/>
    <w:rPr>
      <w:rFonts w:eastAsiaTheme="minorHAnsi"/>
      <w:lang w:eastAsia="en-US"/>
    </w:rPr>
  </w:style>
  <w:style w:type="paragraph" w:customStyle="1" w:styleId="1FE2936F56AE4741B6599D6131C119B51">
    <w:name w:val="1FE2936F56AE4741B6599D6131C119B51"/>
    <w:rsid w:val="006A701F"/>
    <w:rPr>
      <w:rFonts w:eastAsiaTheme="minorHAnsi"/>
      <w:lang w:eastAsia="en-US"/>
    </w:rPr>
  </w:style>
  <w:style w:type="paragraph" w:customStyle="1" w:styleId="727DF9141B834642A28478315471A5FA1">
    <w:name w:val="727DF9141B834642A28478315471A5FA1"/>
    <w:rsid w:val="006A701F"/>
    <w:rPr>
      <w:rFonts w:eastAsiaTheme="minorHAnsi"/>
      <w:lang w:eastAsia="en-US"/>
    </w:rPr>
  </w:style>
  <w:style w:type="paragraph" w:customStyle="1" w:styleId="DDD0F9AD06FF4FF0BA7B9D02D06D48DC1">
    <w:name w:val="DDD0F9AD06FF4FF0BA7B9D02D06D48DC1"/>
    <w:rsid w:val="006A701F"/>
    <w:rPr>
      <w:rFonts w:eastAsiaTheme="minorHAnsi"/>
      <w:lang w:eastAsia="en-US"/>
    </w:rPr>
  </w:style>
  <w:style w:type="paragraph" w:customStyle="1" w:styleId="C987F66BEAE84D18A1692EA2755901DC">
    <w:name w:val="C987F66BEAE84D18A1692EA2755901DC"/>
    <w:rsid w:val="006A701F"/>
  </w:style>
  <w:style w:type="paragraph" w:customStyle="1" w:styleId="4F7A616AD6E24D389192E6D070F46681">
    <w:name w:val="4F7A616AD6E24D389192E6D070F46681"/>
    <w:rsid w:val="006A701F"/>
  </w:style>
  <w:style w:type="paragraph" w:customStyle="1" w:styleId="A6C50D7473FA47AB8EF157922A0263DB">
    <w:name w:val="A6C50D7473FA47AB8EF157922A0263DB"/>
    <w:rsid w:val="006A701F"/>
  </w:style>
  <w:style w:type="paragraph" w:customStyle="1" w:styleId="D2CF72E9C5F24BE38630F9BE51FAB990">
    <w:name w:val="D2CF72E9C5F24BE38630F9BE51FAB990"/>
    <w:rsid w:val="006A701F"/>
  </w:style>
  <w:style w:type="paragraph" w:customStyle="1" w:styleId="0A738B9E990D4BBC8452E8100F90F32D">
    <w:name w:val="0A738B9E990D4BBC8452E8100F90F32D"/>
    <w:rsid w:val="006A701F"/>
  </w:style>
  <w:style w:type="paragraph" w:customStyle="1" w:styleId="B2809233933C476EA3C595CA73CB46B6">
    <w:name w:val="B2809233933C476EA3C595CA73CB46B6"/>
    <w:rsid w:val="006A701F"/>
  </w:style>
  <w:style w:type="paragraph" w:customStyle="1" w:styleId="6B5ACBE81A85420185F6EB01AC81E1D3">
    <w:name w:val="6B5ACBE81A85420185F6EB01AC81E1D3"/>
    <w:rsid w:val="006A701F"/>
  </w:style>
  <w:style w:type="paragraph" w:customStyle="1" w:styleId="08EC01A6042F49A8B708A6C38B2372C9">
    <w:name w:val="08EC01A6042F49A8B708A6C38B2372C9"/>
    <w:rsid w:val="006A701F"/>
  </w:style>
  <w:style w:type="paragraph" w:customStyle="1" w:styleId="895A1BECF93E428F88446E1CEFBB5CFA">
    <w:name w:val="895A1BECF93E428F88446E1CEFBB5CFA"/>
    <w:rsid w:val="006A701F"/>
  </w:style>
  <w:style w:type="paragraph" w:customStyle="1" w:styleId="1EBDA515ACC540E593BAB4C523E1AFE4">
    <w:name w:val="1EBDA515ACC540E593BAB4C523E1AFE4"/>
    <w:rsid w:val="006A701F"/>
  </w:style>
  <w:style w:type="paragraph" w:customStyle="1" w:styleId="049C610CE92A4A3F941D4EB8A22A5716">
    <w:name w:val="049C610CE92A4A3F941D4EB8A22A5716"/>
    <w:rsid w:val="006A701F"/>
  </w:style>
  <w:style w:type="paragraph" w:customStyle="1" w:styleId="485FB3F6F6B144D4A34F833310F95FFB">
    <w:name w:val="485FB3F6F6B144D4A34F833310F95FFB"/>
    <w:rsid w:val="006A701F"/>
  </w:style>
  <w:style w:type="paragraph" w:customStyle="1" w:styleId="DEAF8EAC165B4F768EF9F3129697BC0F">
    <w:name w:val="DEAF8EAC165B4F768EF9F3129697BC0F"/>
    <w:rsid w:val="006A701F"/>
  </w:style>
  <w:style w:type="paragraph" w:customStyle="1" w:styleId="C9D665189E3E495DBB5469324922A844">
    <w:name w:val="C9D665189E3E495DBB5469324922A844"/>
    <w:rsid w:val="006A701F"/>
  </w:style>
  <w:style w:type="paragraph" w:customStyle="1" w:styleId="71E455E6174E4AB6823EB2ECBAF92DF4">
    <w:name w:val="71E455E6174E4AB6823EB2ECBAF92DF4"/>
    <w:rsid w:val="006A701F"/>
  </w:style>
  <w:style w:type="paragraph" w:customStyle="1" w:styleId="92FFCFB1FBC84862AF72DBCA84C27E97">
    <w:name w:val="92FFCFB1FBC84862AF72DBCA84C27E97"/>
    <w:rsid w:val="006A701F"/>
  </w:style>
  <w:style w:type="paragraph" w:customStyle="1" w:styleId="7C935C70728E4FEEB386DF4FFE57B6EB">
    <w:name w:val="7C935C70728E4FEEB386DF4FFE57B6EB"/>
    <w:rsid w:val="006A701F"/>
  </w:style>
  <w:style w:type="paragraph" w:customStyle="1" w:styleId="0FC11CA876274686A244FA5DCECEB0CD">
    <w:name w:val="0FC11CA876274686A244FA5DCECEB0CD"/>
    <w:rsid w:val="006A701F"/>
  </w:style>
  <w:style w:type="paragraph" w:customStyle="1" w:styleId="4F364C2E3D574B05AF54E0A5B1FC695E">
    <w:name w:val="4F364C2E3D574B05AF54E0A5B1FC695E"/>
    <w:rsid w:val="006A701F"/>
  </w:style>
  <w:style w:type="paragraph" w:customStyle="1" w:styleId="51B080D7929D4B4C9EC24D65A6E49933">
    <w:name w:val="51B080D7929D4B4C9EC24D65A6E49933"/>
    <w:rsid w:val="006A701F"/>
  </w:style>
  <w:style w:type="paragraph" w:customStyle="1" w:styleId="E4BB1E029E204529A3388DCD720616C9">
    <w:name w:val="E4BB1E029E204529A3388DCD720616C9"/>
    <w:rsid w:val="006A701F"/>
  </w:style>
  <w:style w:type="paragraph" w:customStyle="1" w:styleId="92BABCC2AF0D47AEB6E5CB44A6E9D811">
    <w:name w:val="92BABCC2AF0D47AEB6E5CB44A6E9D811"/>
    <w:rsid w:val="006A701F"/>
  </w:style>
  <w:style w:type="paragraph" w:customStyle="1" w:styleId="0BB7DC41F58146AEB2B006D739E8F2AE">
    <w:name w:val="0BB7DC41F58146AEB2B006D739E8F2AE"/>
    <w:rsid w:val="006A701F"/>
  </w:style>
  <w:style w:type="paragraph" w:customStyle="1" w:styleId="F77D1CD8503E4B968AC93E7361E6349B">
    <w:name w:val="F77D1CD8503E4B968AC93E7361E6349B"/>
    <w:rsid w:val="006A701F"/>
  </w:style>
  <w:style w:type="paragraph" w:customStyle="1" w:styleId="0B4E796B61A24E569BFC4543669B6044">
    <w:name w:val="0B4E796B61A24E569BFC4543669B6044"/>
    <w:rsid w:val="006A701F"/>
  </w:style>
  <w:style w:type="paragraph" w:customStyle="1" w:styleId="2C012D010864441380A2DFF9E6D2FD79">
    <w:name w:val="2C012D010864441380A2DFF9E6D2FD79"/>
    <w:rsid w:val="006A701F"/>
  </w:style>
  <w:style w:type="paragraph" w:customStyle="1" w:styleId="DFE411A78A654151A7BFB689E8BE8829">
    <w:name w:val="DFE411A78A654151A7BFB689E8BE8829"/>
    <w:rsid w:val="006A701F"/>
  </w:style>
  <w:style w:type="paragraph" w:customStyle="1" w:styleId="8AA67583E3104335A9F3C120F0DA25FF">
    <w:name w:val="8AA67583E3104335A9F3C120F0DA25FF"/>
    <w:rsid w:val="006A701F"/>
  </w:style>
  <w:style w:type="paragraph" w:customStyle="1" w:styleId="AA9549FEF66C4A209EEE53EE1B8DDAFC">
    <w:name w:val="AA9549FEF66C4A209EEE53EE1B8DDAFC"/>
    <w:rsid w:val="006A701F"/>
  </w:style>
  <w:style w:type="paragraph" w:customStyle="1" w:styleId="A4FC38C41970493981CE751F63578F77">
    <w:name w:val="A4FC38C41970493981CE751F63578F77"/>
    <w:rsid w:val="006A701F"/>
  </w:style>
  <w:style w:type="paragraph" w:customStyle="1" w:styleId="84448F3E55014305802073BE2F6C8094">
    <w:name w:val="84448F3E55014305802073BE2F6C8094"/>
    <w:rsid w:val="006A701F"/>
  </w:style>
  <w:style w:type="paragraph" w:customStyle="1" w:styleId="55269606DCA344AC9C8F9CDB5B051E25">
    <w:name w:val="55269606DCA344AC9C8F9CDB5B051E25"/>
    <w:rsid w:val="006A701F"/>
  </w:style>
  <w:style w:type="paragraph" w:customStyle="1" w:styleId="DED118BEB30E45339E1DC6566642DC18">
    <w:name w:val="DED118BEB30E45339E1DC6566642DC18"/>
    <w:rsid w:val="006A701F"/>
  </w:style>
  <w:style w:type="paragraph" w:customStyle="1" w:styleId="C839EDEA50DD4B589EC38A69DBCCD250">
    <w:name w:val="C839EDEA50DD4B589EC38A69DBCCD250"/>
    <w:rsid w:val="006A701F"/>
  </w:style>
  <w:style w:type="paragraph" w:customStyle="1" w:styleId="9FB4F350EB1C4C149ACB7E61B020A996">
    <w:name w:val="9FB4F350EB1C4C149ACB7E61B020A996"/>
    <w:rsid w:val="006A701F"/>
  </w:style>
  <w:style w:type="paragraph" w:customStyle="1" w:styleId="6F8A6C631C6D4DD1A0803B6F6EEB3ED8">
    <w:name w:val="6F8A6C631C6D4DD1A0803B6F6EEB3ED8"/>
    <w:rsid w:val="006A701F"/>
  </w:style>
  <w:style w:type="paragraph" w:customStyle="1" w:styleId="07853F8C3FCF492AB364D12088EAD178">
    <w:name w:val="07853F8C3FCF492AB364D12088EAD178"/>
    <w:rsid w:val="006A701F"/>
  </w:style>
  <w:style w:type="paragraph" w:customStyle="1" w:styleId="4404C6A536A24E2E89BD71C452DB4A51">
    <w:name w:val="4404C6A536A24E2E89BD71C452DB4A51"/>
    <w:rsid w:val="006A701F"/>
  </w:style>
  <w:style w:type="paragraph" w:customStyle="1" w:styleId="BADF712DCDC2440E8E8EC7A866D4F0AA">
    <w:name w:val="BADF712DCDC2440E8E8EC7A866D4F0AA"/>
    <w:rsid w:val="006A701F"/>
  </w:style>
  <w:style w:type="paragraph" w:customStyle="1" w:styleId="E596661BC2814A76B562E7E26F100D0A">
    <w:name w:val="E596661BC2814A76B562E7E26F100D0A"/>
    <w:rsid w:val="006A701F"/>
  </w:style>
  <w:style w:type="paragraph" w:customStyle="1" w:styleId="A71C1733A3CA4E1D908B7D6A6ECFC759">
    <w:name w:val="A71C1733A3CA4E1D908B7D6A6ECFC759"/>
    <w:rsid w:val="006A701F"/>
  </w:style>
  <w:style w:type="paragraph" w:customStyle="1" w:styleId="F12F61901E57436B982BF98ABCF6D0C8">
    <w:name w:val="F12F61901E57436B982BF98ABCF6D0C8"/>
    <w:rsid w:val="006A701F"/>
  </w:style>
  <w:style w:type="paragraph" w:customStyle="1" w:styleId="2F5B5231E9254F2BA9915FAA57CCF4C7">
    <w:name w:val="2F5B5231E9254F2BA9915FAA57CCF4C7"/>
    <w:rsid w:val="006A701F"/>
  </w:style>
  <w:style w:type="paragraph" w:customStyle="1" w:styleId="736D5464109547AC9EA56E73B355FB8F">
    <w:name w:val="736D5464109547AC9EA56E73B355FB8F"/>
    <w:rsid w:val="006A701F"/>
  </w:style>
  <w:style w:type="paragraph" w:customStyle="1" w:styleId="8E54ACBC0C2A4653B3FEE8828D6FBA97">
    <w:name w:val="8E54ACBC0C2A4653B3FEE8828D6FBA97"/>
    <w:rsid w:val="006A701F"/>
  </w:style>
  <w:style w:type="paragraph" w:customStyle="1" w:styleId="929CFE8A1F2242DEA3CF81ABE46624CF">
    <w:name w:val="929CFE8A1F2242DEA3CF81ABE46624CF"/>
    <w:rsid w:val="006A701F"/>
  </w:style>
  <w:style w:type="paragraph" w:customStyle="1" w:styleId="9027C84AC4624643A01B4C80ED00F790">
    <w:name w:val="9027C84AC4624643A01B4C80ED00F790"/>
    <w:rsid w:val="006A701F"/>
  </w:style>
  <w:style w:type="paragraph" w:customStyle="1" w:styleId="40C81EFDA1B44CD4A93E1C3C497306BD">
    <w:name w:val="40C81EFDA1B44CD4A93E1C3C497306BD"/>
    <w:rsid w:val="006A701F"/>
  </w:style>
  <w:style w:type="paragraph" w:customStyle="1" w:styleId="CE7A93D1EBB341D69A992F561418CCFA">
    <w:name w:val="CE7A93D1EBB341D69A992F561418CCFA"/>
    <w:rsid w:val="006A701F"/>
  </w:style>
  <w:style w:type="paragraph" w:customStyle="1" w:styleId="8B4CB0BBB0BA4903A5EB28F716FDA25E">
    <w:name w:val="8B4CB0BBB0BA4903A5EB28F716FDA25E"/>
    <w:rsid w:val="006A701F"/>
  </w:style>
  <w:style w:type="paragraph" w:customStyle="1" w:styleId="B05D324D486D464B8679C16EDE234AFB">
    <w:name w:val="B05D324D486D464B8679C16EDE234AFB"/>
    <w:rsid w:val="006A701F"/>
  </w:style>
  <w:style w:type="paragraph" w:customStyle="1" w:styleId="7F6376D75E864031B6C3C2E544DF6BA2">
    <w:name w:val="7F6376D75E864031B6C3C2E544DF6BA2"/>
    <w:rsid w:val="006A701F"/>
  </w:style>
  <w:style w:type="paragraph" w:customStyle="1" w:styleId="E8DBD54C19C94FE780F27117090B98EC">
    <w:name w:val="E8DBD54C19C94FE780F27117090B98EC"/>
    <w:rsid w:val="006A701F"/>
  </w:style>
  <w:style w:type="paragraph" w:customStyle="1" w:styleId="66084E51D1D9482899C95D103E3FC3D9">
    <w:name w:val="66084E51D1D9482899C95D103E3FC3D9"/>
    <w:rsid w:val="006A701F"/>
  </w:style>
  <w:style w:type="paragraph" w:customStyle="1" w:styleId="CC30C6E519C14CEF8DE0A43647A38E32">
    <w:name w:val="CC30C6E519C14CEF8DE0A43647A38E32"/>
    <w:rsid w:val="006A701F"/>
  </w:style>
  <w:style w:type="paragraph" w:customStyle="1" w:styleId="CE03E148AF1F469B83D6CC54105911E3">
    <w:name w:val="CE03E148AF1F469B83D6CC54105911E3"/>
    <w:rsid w:val="006A701F"/>
  </w:style>
  <w:style w:type="paragraph" w:customStyle="1" w:styleId="E4114E55A81F40CCBE176685F2FA4A95">
    <w:name w:val="E4114E55A81F40CCBE176685F2FA4A95"/>
    <w:rsid w:val="006A701F"/>
  </w:style>
  <w:style w:type="paragraph" w:customStyle="1" w:styleId="65D197AE7BE14ECF89F4DE802F5538F2">
    <w:name w:val="65D197AE7BE14ECF89F4DE802F5538F2"/>
    <w:rsid w:val="006A701F"/>
  </w:style>
  <w:style w:type="paragraph" w:customStyle="1" w:styleId="990491FC43E34B129967F3ABE7E30B13">
    <w:name w:val="990491FC43E34B129967F3ABE7E30B13"/>
    <w:rsid w:val="006A701F"/>
  </w:style>
  <w:style w:type="paragraph" w:customStyle="1" w:styleId="82079C6934944A44B7F339041A6F0B3A">
    <w:name w:val="82079C6934944A44B7F339041A6F0B3A"/>
    <w:rsid w:val="006A701F"/>
  </w:style>
  <w:style w:type="paragraph" w:customStyle="1" w:styleId="91DD254BB6B6434CBEBB01E49831D651">
    <w:name w:val="91DD254BB6B6434CBEBB01E49831D651"/>
    <w:rsid w:val="006A701F"/>
  </w:style>
  <w:style w:type="paragraph" w:customStyle="1" w:styleId="86F21DECE77F42A9A745B0ED5F3B8EC4">
    <w:name w:val="86F21DECE77F42A9A745B0ED5F3B8EC4"/>
    <w:rsid w:val="006A701F"/>
  </w:style>
  <w:style w:type="paragraph" w:customStyle="1" w:styleId="F3E0E5CB8D6B4CA186226FDD8B44000A">
    <w:name w:val="F3E0E5CB8D6B4CA186226FDD8B44000A"/>
    <w:rsid w:val="006A701F"/>
  </w:style>
  <w:style w:type="paragraph" w:customStyle="1" w:styleId="8F050F3228664E10B1F0767BC18F132F">
    <w:name w:val="8F050F3228664E10B1F0767BC18F132F"/>
    <w:rsid w:val="006A701F"/>
  </w:style>
  <w:style w:type="paragraph" w:customStyle="1" w:styleId="17027DA1E339432B95401174C18D400A">
    <w:name w:val="17027DA1E339432B95401174C18D400A"/>
    <w:rsid w:val="006A701F"/>
  </w:style>
  <w:style w:type="paragraph" w:customStyle="1" w:styleId="654C7EBAFEAB41BB97DE9DC65DEE4A46">
    <w:name w:val="654C7EBAFEAB41BB97DE9DC65DEE4A46"/>
    <w:rsid w:val="006A701F"/>
  </w:style>
  <w:style w:type="paragraph" w:customStyle="1" w:styleId="A9307EF31B294A7A91B2287296CE5263">
    <w:name w:val="A9307EF31B294A7A91B2287296CE5263"/>
    <w:rsid w:val="006A701F"/>
  </w:style>
  <w:style w:type="paragraph" w:customStyle="1" w:styleId="652FCCDBDE254E81AF63206744A99C83">
    <w:name w:val="652FCCDBDE254E81AF63206744A99C83"/>
    <w:rsid w:val="006A701F"/>
  </w:style>
  <w:style w:type="paragraph" w:customStyle="1" w:styleId="31AE5728414B45CD897A74DEF4E2BD07">
    <w:name w:val="31AE5728414B45CD897A74DEF4E2BD07"/>
    <w:rsid w:val="006A701F"/>
  </w:style>
  <w:style w:type="paragraph" w:customStyle="1" w:styleId="9AFAD456B0314A9E89E2A0DB138D3B56">
    <w:name w:val="9AFAD456B0314A9E89E2A0DB138D3B56"/>
    <w:rsid w:val="006A701F"/>
  </w:style>
  <w:style w:type="paragraph" w:customStyle="1" w:styleId="9160D7853A68467483DCCF7BD1ED7233">
    <w:name w:val="9160D7853A68467483DCCF7BD1ED7233"/>
    <w:rsid w:val="006A701F"/>
  </w:style>
  <w:style w:type="paragraph" w:customStyle="1" w:styleId="CE739015E1C44CD6BB807D488EDC2F52">
    <w:name w:val="CE739015E1C44CD6BB807D488EDC2F52"/>
    <w:rsid w:val="006A701F"/>
  </w:style>
  <w:style w:type="paragraph" w:customStyle="1" w:styleId="5F5CDC9C78664011A5F9580564783715">
    <w:name w:val="5F5CDC9C78664011A5F9580564783715"/>
    <w:rsid w:val="006A701F"/>
  </w:style>
  <w:style w:type="paragraph" w:customStyle="1" w:styleId="FD197A9936864486A38652AB4E3D7382">
    <w:name w:val="FD197A9936864486A38652AB4E3D7382"/>
    <w:rsid w:val="006A701F"/>
  </w:style>
  <w:style w:type="paragraph" w:customStyle="1" w:styleId="71ED22C022044AA69FC19F1F71C29608">
    <w:name w:val="71ED22C022044AA69FC19F1F71C29608"/>
    <w:rsid w:val="006A701F"/>
  </w:style>
  <w:style w:type="paragraph" w:customStyle="1" w:styleId="C7BFE624DFB34A43985C3FD45EFA62B3">
    <w:name w:val="C7BFE624DFB34A43985C3FD45EFA62B3"/>
    <w:rsid w:val="006A701F"/>
  </w:style>
  <w:style w:type="paragraph" w:customStyle="1" w:styleId="7D03895F529A4C5891F814E323754299">
    <w:name w:val="7D03895F529A4C5891F814E323754299"/>
    <w:rsid w:val="006A701F"/>
  </w:style>
  <w:style w:type="paragraph" w:customStyle="1" w:styleId="C7485362724A4581AF000C9CCAEBE6DD">
    <w:name w:val="C7485362724A4581AF000C9CCAEBE6DD"/>
    <w:rsid w:val="006A701F"/>
  </w:style>
  <w:style w:type="paragraph" w:customStyle="1" w:styleId="A04FFCB8D29B4B238CDD96A891E9347A">
    <w:name w:val="A04FFCB8D29B4B238CDD96A891E9347A"/>
    <w:rsid w:val="006A701F"/>
  </w:style>
  <w:style w:type="paragraph" w:customStyle="1" w:styleId="511BC54347AB46A9B5CDF114C295B963">
    <w:name w:val="511BC54347AB46A9B5CDF114C295B963"/>
    <w:rsid w:val="006A701F"/>
  </w:style>
  <w:style w:type="paragraph" w:customStyle="1" w:styleId="F3F106EF9B904A3FBD78D954BAA40139">
    <w:name w:val="F3F106EF9B904A3FBD78D954BAA40139"/>
    <w:rsid w:val="006A701F"/>
  </w:style>
  <w:style w:type="paragraph" w:customStyle="1" w:styleId="CFBC808DB16549C69600CD8279AE110B">
    <w:name w:val="CFBC808DB16549C69600CD8279AE110B"/>
    <w:rsid w:val="006A701F"/>
  </w:style>
  <w:style w:type="paragraph" w:customStyle="1" w:styleId="A7A6C9D1C44048F4A9414DC79CF050F9">
    <w:name w:val="A7A6C9D1C44048F4A9414DC79CF050F9"/>
    <w:rsid w:val="006A701F"/>
  </w:style>
  <w:style w:type="paragraph" w:customStyle="1" w:styleId="31EBC29B62664B40B223A6894D7DE18F">
    <w:name w:val="31EBC29B62664B40B223A6894D7DE18F"/>
    <w:rsid w:val="006A701F"/>
  </w:style>
  <w:style w:type="paragraph" w:customStyle="1" w:styleId="8A0E0E723B7C41FDAFD8AE969C36D769">
    <w:name w:val="8A0E0E723B7C41FDAFD8AE969C36D769"/>
    <w:rsid w:val="006A701F"/>
  </w:style>
  <w:style w:type="paragraph" w:customStyle="1" w:styleId="186E3E739E6E459EB6F2676A75301682">
    <w:name w:val="186E3E739E6E459EB6F2676A75301682"/>
    <w:rsid w:val="006A701F"/>
  </w:style>
  <w:style w:type="paragraph" w:customStyle="1" w:styleId="5EAB0E32620F489187C0831EDA037B29">
    <w:name w:val="5EAB0E32620F489187C0831EDA037B29"/>
    <w:rsid w:val="006A701F"/>
  </w:style>
  <w:style w:type="paragraph" w:customStyle="1" w:styleId="9192BB3BC9B74B4F9F7CED9750B7CF87">
    <w:name w:val="9192BB3BC9B74B4F9F7CED9750B7CF87"/>
    <w:rsid w:val="006A701F"/>
  </w:style>
  <w:style w:type="paragraph" w:customStyle="1" w:styleId="C3F4239A790240FCB875F91F08883881">
    <w:name w:val="C3F4239A790240FCB875F91F08883881"/>
    <w:rsid w:val="006A701F"/>
  </w:style>
  <w:style w:type="paragraph" w:customStyle="1" w:styleId="5648DEA42298478F84090DADC804ADD7">
    <w:name w:val="5648DEA42298478F84090DADC804ADD7"/>
    <w:rsid w:val="006A701F"/>
  </w:style>
  <w:style w:type="paragraph" w:customStyle="1" w:styleId="4E6FC6D513754A66B87BB71D2AF7E1B6">
    <w:name w:val="4E6FC6D513754A66B87BB71D2AF7E1B6"/>
    <w:rsid w:val="006A701F"/>
  </w:style>
  <w:style w:type="paragraph" w:customStyle="1" w:styleId="1E06168A05794E28B2A5E1B611DA015E">
    <w:name w:val="1E06168A05794E28B2A5E1B611DA015E"/>
    <w:rsid w:val="006A701F"/>
  </w:style>
  <w:style w:type="paragraph" w:customStyle="1" w:styleId="2F982538198F4CC0ABC4036EA8E14710">
    <w:name w:val="2F982538198F4CC0ABC4036EA8E14710"/>
    <w:rsid w:val="006A701F"/>
  </w:style>
  <w:style w:type="paragraph" w:customStyle="1" w:styleId="B2120266FD764CC3B816C6B966E1C4F8">
    <w:name w:val="B2120266FD764CC3B816C6B966E1C4F8"/>
    <w:rsid w:val="006A701F"/>
  </w:style>
  <w:style w:type="paragraph" w:customStyle="1" w:styleId="F60FDF3BE787461988682624287BBD58">
    <w:name w:val="F60FDF3BE787461988682624287BBD58"/>
    <w:rsid w:val="006A701F"/>
  </w:style>
  <w:style w:type="paragraph" w:customStyle="1" w:styleId="34045F77885D4D93A4FE41A54B6962E8">
    <w:name w:val="34045F77885D4D93A4FE41A54B6962E8"/>
    <w:rsid w:val="006A701F"/>
  </w:style>
  <w:style w:type="paragraph" w:customStyle="1" w:styleId="B95A426FCC78443DB79229BD3FE96A5F">
    <w:name w:val="B95A426FCC78443DB79229BD3FE96A5F"/>
    <w:rsid w:val="006A701F"/>
  </w:style>
  <w:style w:type="paragraph" w:customStyle="1" w:styleId="F01986641C314F26AA05076F33C82EC3">
    <w:name w:val="F01986641C314F26AA05076F33C82EC3"/>
    <w:rsid w:val="006A701F"/>
  </w:style>
  <w:style w:type="paragraph" w:customStyle="1" w:styleId="D789F341C97A444EAC374A471FDA4CE9">
    <w:name w:val="D789F341C97A444EAC374A471FDA4CE9"/>
    <w:rsid w:val="006A701F"/>
  </w:style>
  <w:style w:type="paragraph" w:customStyle="1" w:styleId="1896786E12024441BD121C81CCA99DC5">
    <w:name w:val="1896786E12024441BD121C81CCA99DC5"/>
    <w:rsid w:val="006A701F"/>
  </w:style>
  <w:style w:type="paragraph" w:customStyle="1" w:styleId="FD5F3FE3A6084B75BAC5ED7028044188">
    <w:name w:val="FD5F3FE3A6084B75BAC5ED7028044188"/>
    <w:rsid w:val="006A701F"/>
  </w:style>
  <w:style w:type="paragraph" w:customStyle="1" w:styleId="D521670126E74CD1B0AFB2837B056F79">
    <w:name w:val="D521670126E74CD1B0AFB2837B056F79"/>
    <w:rsid w:val="006A701F"/>
  </w:style>
  <w:style w:type="paragraph" w:customStyle="1" w:styleId="0904E103BD4544D8834A207CE5FAA1D8">
    <w:name w:val="0904E103BD4544D8834A207CE5FAA1D8"/>
    <w:rsid w:val="006A701F"/>
  </w:style>
  <w:style w:type="paragraph" w:customStyle="1" w:styleId="68C588CD968842D4A5F96784DA1157FE">
    <w:name w:val="68C588CD968842D4A5F96784DA1157FE"/>
    <w:rsid w:val="006A701F"/>
  </w:style>
  <w:style w:type="paragraph" w:customStyle="1" w:styleId="B9257A14208B4F439D71DD85F01B6C3B">
    <w:name w:val="B9257A14208B4F439D71DD85F01B6C3B"/>
    <w:rsid w:val="006A701F"/>
  </w:style>
  <w:style w:type="paragraph" w:customStyle="1" w:styleId="26F5DAFD1E1143B9BD40C99EC2623F22">
    <w:name w:val="26F5DAFD1E1143B9BD40C99EC2623F22"/>
    <w:rsid w:val="006A701F"/>
  </w:style>
  <w:style w:type="paragraph" w:customStyle="1" w:styleId="67DAFCF839674FC499C9F36A68564972">
    <w:name w:val="67DAFCF839674FC499C9F36A68564972"/>
    <w:rsid w:val="006A701F"/>
  </w:style>
  <w:style w:type="paragraph" w:customStyle="1" w:styleId="6263951FAE5041CDAD05110F673B80F1">
    <w:name w:val="6263951FAE5041CDAD05110F673B80F1"/>
    <w:rsid w:val="006A701F"/>
  </w:style>
  <w:style w:type="paragraph" w:customStyle="1" w:styleId="C3DCAE030A7E47C1B7A3092F65511CF2">
    <w:name w:val="C3DCAE030A7E47C1B7A3092F65511CF2"/>
    <w:rsid w:val="006A701F"/>
  </w:style>
  <w:style w:type="paragraph" w:customStyle="1" w:styleId="A79DD8C682C84606A29E36C34AEED665">
    <w:name w:val="A79DD8C682C84606A29E36C34AEED665"/>
    <w:rsid w:val="006A701F"/>
  </w:style>
  <w:style w:type="paragraph" w:customStyle="1" w:styleId="706DC680C5714769B1724A373B35DC93">
    <w:name w:val="706DC680C5714769B1724A373B35DC93"/>
    <w:rsid w:val="006A701F"/>
  </w:style>
  <w:style w:type="paragraph" w:customStyle="1" w:styleId="C937136A1322440A9FF256FFDC93B292">
    <w:name w:val="C937136A1322440A9FF256FFDC93B292"/>
    <w:rsid w:val="006A701F"/>
  </w:style>
  <w:style w:type="paragraph" w:customStyle="1" w:styleId="C431B23F54E04539872B072B61299E57">
    <w:name w:val="C431B23F54E04539872B072B61299E57"/>
    <w:rsid w:val="006A701F"/>
  </w:style>
  <w:style w:type="paragraph" w:customStyle="1" w:styleId="97A18E3970E04C27BC3D56CCC09AA405">
    <w:name w:val="97A18E3970E04C27BC3D56CCC09AA405"/>
    <w:rsid w:val="006A701F"/>
  </w:style>
  <w:style w:type="paragraph" w:customStyle="1" w:styleId="8EFAA5E7C6E54681B58F687B420EEF5A">
    <w:name w:val="8EFAA5E7C6E54681B58F687B420EEF5A"/>
    <w:rsid w:val="006A701F"/>
  </w:style>
  <w:style w:type="paragraph" w:customStyle="1" w:styleId="45866F0128DC44AAB3F55D9FC7BE666E">
    <w:name w:val="45866F0128DC44AAB3F55D9FC7BE666E"/>
    <w:rsid w:val="006A701F"/>
  </w:style>
  <w:style w:type="paragraph" w:customStyle="1" w:styleId="9DD1827433CA4FD294625CF68C34B62C">
    <w:name w:val="9DD1827433CA4FD294625CF68C34B62C"/>
    <w:rsid w:val="006A701F"/>
  </w:style>
  <w:style w:type="paragraph" w:customStyle="1" w:styleId="360C690AFF794EC3953283968EBD1001">
    <w:name w:val="360C690AFF794EC3953283968EBD1001"/>
    <w:rsid w:val="006A701F"/>
  </w:style>
  <w:style w:type="paragraph" w:customStyle="1" w:styleId="5D0AACEB359F4EDBB4194DB5245282F7">
    <w:name w:val="5D0AACEB359F4EDBB4194DB5245282F7"/>
    <w:rsid w:val="006A701F"/>
  </w:style>
  <w:style w:type="paragraph" w:customStyle="1" w:styleId="49B07BC99FCD4BDB8CDD9614C49974D4">
    <w:name w:val="49B07BC99FCD4BDB8CDD9614C49974D4"/>
    <w:rsid w:val="006A701F"/>
  </w:style>
  <w:style w:type="paragraph" w:customStyle="1" w:styleId="E5D1E145687B4F0DBB4A610A35C8B53E">
    <w:name w:val="E5D1E145687B4F0DBB4A610A35C8B53E"/>
    <w:rsid w:val="006A701F"/>
  </w:style>
  <w:style w:type="paragraph" w:customStyle="1" w:styleId="6F1AC1DD265D4DE3A2752A158B7209DB">
    <w:name w:val="6F1AC1DD265D4DE3A2752A158B7209DB"/>
    <w:rsid w:val="006A701F"/>
  </w:style>
  <w:style w:type="paragraph" w:customStyle="1" w:styleId="2F90A1E360CA41C0B01CB18C227A22E5">
    <w:name w:val="2F90A1E360CA41C0B01CB18C227A22E5"/>
    <w:rsid w:val="006A701F"/>
  </w:style>
  <w:style w:type="paragraph" w:customStyle="1" w:styleId="C94483DD907F4ED1AA654A4D9E0B544B">
    <w:name w:val="C94483DD907F4ED1AA654A4D9E0B544B"/>
    <w:rsid w:val="006A701F"/>
  </w:style>
  <w:style w:type="paragraph" w:customStyle="1" w:styleId="70E8DF255E324C2EA2322C5413DFF845">
    <w:name w:val="70E8DF255E324C2EA2322C5413DFF845"/>
    <w:rsid w:val="006A701F"/>
  </w:style>
  <w:style w:type="paragraph" w:customStyle="1" w:styleId="58F5EC1F94D4413C96958289BF611E78">
    <w:name w:val="58F5EC1F94D4413C96958289BF611E78"/>
    <w:rsid w:val="006A701F"/>
  </w:style>
  <w:style w:type="paragraph" w:customStyle="1" w:styleId="3A088AE52924418FB4FDAA027EBCC334">
    <w:name w:val="3A088AE52924418FB4FDAA027EBCC334"/>
    <w:rsid w:val="006A701F"/>
  </w:style>
  <w:style w:type="paragraph" w:customStyle="1" w:styleId="F44E7287204D44B5BF9286E3F6D51337">
    <w:name w:val="F44E7287204D44B5BF9286E3F6D51337"/>
    <w:rsid w:val="006A701F"/>
  </w:style>
  <w:style w:type="paragraph" w:customStyle="1" w:styleId="7C4CCB0207664E0197AA360D99E7A506">
    <w:name w:val="7C4CCB0207664E0197AA360D99E7A506"/>
    <w:rsid w:val="006A701F"/>
  </w:style>
  <w:style w:type="paragraph" w:customStyle="1" w:styleId="C7E2BBF14428463983AF181AFD174B68">
    <w:name w:val="C7E2BBF14428463983AF181AFD174B68"/>
    <w:rsid w:val="006A701F"/>
  </w:style>
  <w:style w:type="paragraph" w:customStyle="1" w:styleId="6999EF1AC2C5442CB3CAC6ED87CC7C65">
    <w:name w:val="6999EF1AC2C5442CB3CAC6ED87CC7C65"/>
    <w:rsid w:val="006A701F"/>
  </w:style>
  <w:style w:type="paragraph" w:customStyle="1" w:styleId="9F4166E9B65B43D091CB744B1BA845F3">
    <w:name w:val="9F4166E9B65B43D091CB744B1BA845F3"/>
    <w:rsid w:val="006A701F"/>
  </w:style>
  <w:style w:type="paragraph" w:customStyle="1" w:styleId="DAB2F83608054DE5860EDE90BCE3743A">
    <w:name w:val="DAB2F83608054DE5860EDE90BCE3743A"/>
    <w:rsid w:val="006A701F"/>
  </w:style>
  <w:style w:type="paragraph" w:customStyle="1" w:styleId="BD602252173C4E1DB5004B1C481A01AF">
    <w:name w:val="BD602252173C4E1DB5004B1C481A01AF"/>
    <w:rsid w:val="006A701F"/>
  </w:style>
  <w:style w:type="paragraph" w:customStyle="1" w:styleId="DCEBF49E9452483B8FE6D346F3021BF2">
    <w:name w:val="DCEBF49E9452483B8FE6D346F3021BF2"/>
    <w:rsid w:val="006A701F"/>
  </w:style>
  <w:style w:type="paragraph" w:customStyle="1" w:styleId="E09E5EA8D26F49BEA3258CAD3E25678D">
    <w:name w:val="E09E5EA8D26F49BEA3258CAD3E25678D"/>
    <w:rsid w:val="006A701F"/>
  </w:style>
  <w:style w:type="paragraph" w:customStyle="1" w:styleId="D6327C3040E04BEBAD925E9B86D34519">
    <w:name w:val="D6327C3040E04BEBAD925E9B86D34519"/>
    <w:rsid w:val="006A701F"/>
  </w:style>
  <w:style w:type="paragraph" w:customStyle="1" w:styleId="E80F3542847746948CBD695A6D7210F3">
    <w:name w:val="E80F3542847746948CBD695A6D7210F3"/>
    <w:rsid w:val="006A701F"/>
  </w:style>
  <w:style w:type="paragraph" w:customStyle="1" w:styleId="C7AB2258A5324EB1B2C28BFCD2818383">
    <w:name w:val="C7AB2258A5324EB1B2C28BFCD2818383"/>
    <w:rsid w:val="006A701F"/>
  </w:style>
  <w:style w:type="paragraph" w:customStyle="1" w:styleId="46BB860B4D8246F4B1B82332312F3777">
    <w:name w:val="46BB860B4D8246F4B1B82332312F3777"/>
    <w:rsid w:val="006A701F"/>
  </w:style>
  <w:style w:type="paragraph" w:customStyle="1" w:styleId="0AA22717E5E84F9BB21733A003246FD7">
    <w:name w:val="0AA22717E5E84F9BB21733A003246FD7"/>
    <w:rsid w:val="006A701F"/>
  </w:style>
  <w:style w:type="paragraph" w:customStyle="1" w:styleId="EF131C766A2A40ED85221233951801F0">
    <w:name w:val="EF131C766A2A40ED85221233951801F0"/>
    <w:rsid w:val="006A701F"/>
  </w:style>
  <w:style w:type="paragraph" w:customStyle="1" w:styleId="439B5C68F823496093BC1BC7B66EA6DC">
    <w:name w:val="439B5C68F823496093BC1BC7B66EA6DC"/>
    <w:rsid w:val="006A701F"/>
  </w:style>
  <w:style w:type="paragraph" w:customStyle="1" w:styleId="D456D6817A1B40CB80EDC07F1470E6BD">
    <w:name w:val="D456D6817A1B40CB80EDC07F1470E6BD"/>
    <w:rsid w:val="006A701F"/>
  </w:style>
  <w:style w:type="paragraph" w:customStyle="1" w:styleId="E94CCC2E6199454EB9F800E9A9ADE6EC">
    <w:name w:val="E94CCC2E6199454EB9F800E9A9ADE6EC"/>
    <w:rsid w:val="006A701F"/>
  </w:style>
  <w:style w:type="paragraph" w:customStyle="1" w:styleId="914513E6627446A1B08F6202233D3782">
    <w:name w:val="914513E6627446A1B08F6202233D3782"/>
    <w:rsid w:val="006A701F"/>
  </w:style>
  <w:style w:type="paragraph" w:customStyle="1" w:styleId="C9B943771F534D4DB96FD573008C78F9">
    <w:name w:val="C9B943771F534D4DB96FD573008C78F9"/>
    <w:rsid w:val="006A701F"/>
  </w:style>
  <w:style w:type="paragraph" w:customStyle="1" w:styleId="EFD95320CBE94C2A808BF8EC82813620">
    <w:name w:val="EFD95320CBE94C2A808BF8EC82813620"/>
    <w:rsid w:val="006A701F"/>
  </w:style>
  <w:style w:type="paragraph" w:customStyle="1" w:styleId="20A4E76FFBD749B49CF02321C60DA5E4">
    <w:name w:val="20A4E76FFBD749B49CF02321C60DA5E4"/>
    <w:rsid w:val="006A701F"/>
  </w:style>
  <w:style w:type="paragraph" w:customStyle="1" w:styleId="611E3A7A462146E889405735208714CD">
    <w:name w:val="611E3A7A462146E889405735208714CD"/>
    <w:rsid w:val="006A701F"/>
  </w:style>
  <w:style w:type="paragraph" w:customStyle="1" w:styleId="6801F310BEA94C70B89AD63174CFBD7F">
    <w:name w:val="6801F310BEA94C70B89AD63174CFBD7F"/>
    <w:rsid w:val="006A701F"/>
  </w:style>
  <w:style w:type="paragraph" w:customStyle="1" w:styleId="A810907C83F94602AE7314BB7E689B35">
    <w:name w:val="A810907C83F94602AE7314BB7E689B35"/>
    <w:rsid w:val="006A701F"/>
  </w:style>
  <w:style w:type="paragraph" w:customStyle="1" w:styleId="84DD5BA69A32493FAFFD1882CF5329BE">
    <w:name w:val="84DD5BA69A32493FAFFD1882CF5329BE"/>
    <w:rsid w:val="006A701F"/>
  </w:style>
  <w:style w:type="paragraph" w:customStyle="1" w:styleId="BDC0575284114A31BCADB144012BA961">
    <w:name w:val="BDC0575284114A31BCADB144012BA961"/>
    <w:rsid w:val="006A701F"/>
  </w:style>
  <w:style w:type="paragraph" w:customStyle="1" w:styleId="8638BBA82C45410FA6CBFCEDB2A0BBD7">
    <w:name w:val="8638BBA82C45410FA6CBFCEDB2A0BBD7"/>
    <w:rsid w:val="006A701F"/>
  </w:style>
  <w:style w:type="paragraph" w:customStyle="1" w:styleId="1DEE23F2F4A94532B5CCD7770F4B5B5F">
    <w:name w:val="1DEE23F2F4A94532B5CCD7770F4B5B5F"/>
    <w:rsid w:val="006A701F"/>
  </w:style>
  <w:style w:type="paragraph" w:customStyle="1" w:styleId="DBF66B9F89C84875851E9E7011256AF0">
    <w:name w:val="DBF66B9F89C84875851E9E7011256AF0"/>
    <w:rsid w:val="006A701F"/>
  </w:style>
  <w:style w:type="paragraph" w:customStyle="1" w:styleId="A54F45C3267947A99B904856B1E7A0DC">
    <w:name w:val="A54F45C3267947A99B904856B1E7A0DC"/>
    <w:rsid w:val="006A701F"/>
  </w:style>
  <w:style w:type="paragraph" w:customStyle="1" w:styleId="7B6BEDA6E61E41A7B2B099FCA848006C">
    <w:name w:val="7B6BEDA6E61E41A7B2B099FCA848006C"/>
    <w:rsid w:val="006A701F"/>
  </w:style>
  <w:style w:type="paragraph" w:customStyle="1" w:styleId="2E1CF6CAA7864A3A977FF30E7B1DB945">
    <w:name w:val="2E1CF6CAA7864A3A977FF30E7B1DB945"/>
    <w:rsid w:val="006A701F"/>
  </w:style>
  <w:style w:type="paragraph" w:customStyle="1" w:styleId="D77C717B3EAF48F5B30B9A8144052625">
    <w:name w:val="D77C717B3EAF48F5B30B9A8144052625"/>
    <w:rsid w:val="006A701F"/>
  </w:style>
  <w:style w:type="paragraph" w:customStyle="1" w:styleId="16A4C5C7609E448784EDD9F70151822A">
    <w:name w:val="16A4C5C7609E448784EDD9F70151822A"/>
    <w:rsid w:val="006A701F"/>
  </w:style>
  <w:style w:type="paragraph" w:customStyle="1" w:styleId="73CAD5EB088E439596A883D8507C112D">
    <w:name w:val="73CAD5EB088E439596A883D8507C112D"/>
    <w:rsid w:val="006A701F"/>
  </w:style>
  <w:style w:type="paragraph" w:customStyle="1" w:styleId="1FAD1B99C326427CBF51FD3971B62BAB">
    <w:name w:val="1FAD1B99C326427CBF51FD3971B62BAB"/>
    <w:rsid w:val="006A701F"/>
  </w:style>
  <w:style w:type="paragraph" w:customStyle="1" w:styleId="40AE212AD0A94121B43F446ABA39B0C8">
    <w:name w:val="40AE212AD0A94121B43F446ABA39B0C8"/>
    <w:rsid w:val="006A701F"/>
  </w:style>
  <w:style w:type="paragraph" w:customStyle="1" w:styleId="6B3EBF16D31E4A40A0B3CBA03D7CF61A">
    <w:name w:val="6B3EBF16D31E4A40A0B3CBA03D7CF61A"/>
    <w:rsid w:val="006A701F"/>
  </w:style>
  <w:style w:type="paragraph" w:customStyle="1" w:styleId="AB713DF8296B4FFA9E1BD8E737AF9538">
    <w:name w:val="AB713DF8296B4FFA9E1BD8E737AF9538"/>
    <w:rsid w:val="006A701F"/>
  </w:style>
  <w:style w:type="paragraph" w:customStyle="1" w:styleId="B57D7D0A8B15421CABFC7BC124BE2E79">
    <w:name w:val="B57D7D0A8B15421CABFC7BC124BE2E79"/>
    <w:rsid w:val="006A701F"/>
  </w:style>
  <w:style w:type="paragraph" w:customStyle="1" w:styleId="E3DC0381950548F98ECE8E9350982C7E">
    <w:name w:val="E3DC0381950548F98ECE8E9350982C7E"/>
    <w:rsid w:val="006A701F"/>
  </w:style>
  <w:style w:type="paragraph" w:customStyle="1" w:styleId="665896EF5659438ABF71B8593A4684FD">
    <w:name w:val="665896EF5659438ABF71B8593A4684FD"/>
    <w:rsid w:val="006A701F"/>
  </w:style>
  <w:style w:type="paragraph" w:customStyle="1" w:styleId="86A964BD471F4AFBA3BC205A5290733F">
    <w:name w:val="86A964BD471F4AFBA3BC205A5290733F"/>
    <w:rsid w:val="006A701F"/>
  </w:style>
  <w:style w:type="paragraph" w:customStyle="1" w:styleId="8130948637DE4CF99869FD1E2D69336A">
    <w:name w:val="8130948637DE4CF99869FD1E2D69336A"/>
    <w:rsid w:val="006A701F"/>
  </w:style>
  <w:style w:type="paragraph" w:customStyle="1" w:styleId="86C371C094CE4077A9D8C667A171A7B6">
    <w:name w:val="86C371C094CE4077A9D8C667A171A7B6"/>
    <w:rsid w:val="006A701F"/>
  </w:style>
  <w:style w:type="paragraph" w:customStyle="1" w:styleId="776750D70C7D4FCA85BB78B7DF20ACAD">
    <w:name w:val="776750D70C7D4FCA85BB78B7DF20ACAD"/>
    <w:rsid w:val="006A701F"/>
  </w:style>
  <w:style w:type="paragraph" w:customStyle="1" w:styleId="05A6B55130F84FBA9473912AC5C8E194">
    <w:name w:val="05A6B55130F84FBA9473912AC5C8E194"/>
    <w:rsid w:val="006A701F"/>
  </w:style>
  <w:style w:type="paragraph" w:customStyle="1" w:styleId="0AE838F0E2BA4B62B93C280F88F2A7FD">
    <w:name w:val="0AE838F0E2BA4B62B93C280F88F2A7FD"/>
    <w:rsid w:val="006A701F"/>
  </w:style>
  <w:style w:type="paragraph" w:customStyle="1" w:styleId="1B1A8056F9554DE9BA779F093F174398">
    <w:name w:val="1B1A8056F9554DE9BA779F093F174398"/>
    <w:rsid w:val="006A701F"/>
  </w:style>
  <w:style w:type="paragraph" w:customStyle="1" w:styleId="B8E34FABD8B140899333F7A369EDF097">
    <w:name w:val="B8E34FABD8B140899333F7A369EDF097"/>
    <w:rsid w:val="006A701F"/>
  </w:style>
  <w:style w:type="paragraph" w:customStyle="1" w:styleId="236B3175941B4308A69412E7599F9F85">
    <w:name w:val="236B3175941B4308A69412E7599F9F85"/>
    <w:rsid w:val="006A701F"/>
  </w:style>
  <w:style w:type="paragraph" w:customStyle="1" w:styleId="DDB71E206E92496BA0922971349804FF">
    <w:name w:val="DDB71E206E92496BA0922971349804FF"/>
    <w:rsid w:val="006A701F"/>
  </w:style>
  <w:style w:type="paragraph" w:customStyle="1" w:styleId="12F463B7461949768FE63C543E64B402">
    <w:name w:val="12F463B7461949768FE63C543E64B402"/>
    <w:rsid w:val="006A701F"/>
  </w:style>
  <w:style w:type="paragraph" w:customStyle="1" w:styleId="C3603EFEAA0B4A11869AAC6E58C942BA">
    <w:name w:val="C3603EFEAA0B4A11869AAC6E58C942BA"/>
    <w:rsid w:val="006A701F"/>
  </w:style>
  <w:style w:type="paragraph" w:customStyle="1" w:styleId="29C77357F1D74AF79A84BAC6CBEC4926">
    <w:name w:val="29C77357F1D74AF79A84BAC6CBEC4926"/>
    <w:rsid w:val="006A701F"/>
  </w:style>
  <w:style w:type="paragraph" w:customStyle="1" w:styleId="2FE3C9FC42AE4646A4B8C642ECAD1660">
    <w:name w:val="2FE3C9FC42AE4646A4B8C642ECAD1660"/>
    <w:rsid w:val="006A701F"/>
  </w:style>
  <w:style w:type="paragraph" w:customStyle="1" w:styleId="C0FCE3E824D242FF885CC4BB4F8238FD">
    <w:name w:val="C0FCE3E824D242FF885CC4BB4F8238FD"/>
    <w:rsid w:val="006A701F"/>
  </w:style>
  <w:style w:type="paragraph" w:customStyle="1" w:styleId="6E6DD36CF3B34DB48807AE1A742D57BD">
    <w:name w:val="6E6DD36CF3B34DB48807AE1A742D57BD"/>
    <w:rsid w:val="006A701F"/>
  </w:style>
  <w:style w:type="paragraph" w:customStyle="1" w:styleId="083736EC4C9945D3B07D492A854D6CB7">
    <w:name w:val="083736EC4C9945D3B07D492A854D6CB7"/>
    <w:rsid w:val="006A701F"/>
  </w:style>
  <w:style w:type="paragraph" w:customStyle="1" w:styleId="0594CC3114D8476193636FD8DD413852">
    <w:name w:val="0594CC3114D8476193636FD8DD413852"/>
    <w:rsid w:val="006A701F"/>
  </w:style>
  <w:style w:type="paragraph" w:customStyle="1" w:styleId="63469672ED6B4B0F87FA99BE05ED9BE9">
    <w:name w:val="63469672ED6B4B0F87FA99BE05ED9BE9"/>
    <w:rsid w:val="006A701F"/>
  </w:style>
  <w:style w:type="paragraph" w:customStyle="1" w:styleId="18BA92E492C74666AB829A3F8873FF45">
    <w:name w:val="18BA92E492C74666AB829A3F8873FF45"/>
    <w:rsid w:val="006A701F"/>
  </w:style>
  <w:style w:type="paragraph" w:customStyle="1" w:styleId="112D458A7896497E9885F014688FBD33">
    <w:name w:val="112D458A7896497E9885F014688FBD33"/>
    <w:rsid w:val="006A701F"/>
  </w:style>
  <w:style w:type="paragraph" w:customStyle="1" w:styleId="914B483150354C368485FC76BD62C012">
    <w:name w:val="914B483150354C368485FC76BD62C012"/>
    <w:rsid w:val="006A701F"/>
  </w:style>
  <w:style w:type="paragraph" w:customStyle="1" w:styleId="794FABA1908B44089E3A719B1617687D">
    <w:name w:val="794FABA1908B44089E3A719B1617687D"/>
    <w:rsid w:val="006A701F"/>
  </w:style>
  <w:style w:type="paragraph" w:customStyle="1" w:styleId="39B5D7C1350C4A738334CAA355C96D6B">
    <w:name w:val="39B5D7C1350C4A738334CAA355C96D6B"/>
    <w:rsid w:val="006A701F"/>
  </w:style>
  <w:style w:type="paragraph" w:customStyle="1" w:styleId="F7A784C6A43E49558B7436147F1DADAB">
    <w:name w:val="F7A784C6A43E49558B7436147F1DADAB"/>
    <w:rsid w:val="006A701F"/>
  </w:style>
  <w:style w:type="paragraph" w:customStyle="1" w:styleId="7A1CAD5A41C548689828E739F9141FD4">
    <w:name w:val="7A1CAD5A41C548689828E739F9141FD4"/>
    <w:rsid w:val="006A701F"/>
  </w:style>
  <w:style w:type="paragraph" w:customStyle="1" w:styleId="FFB56BE104C54CB4A0BCCC9BC2C1A163">
    <w:name w:val="FFB56BE104C54CB4A0BCCC9BC2C1A163"/>
    <w:rsid w:val="006A701F"/>
  </w:style>
  <w:style w:type="paragraph" w:customStyle="1" w:styleId="220F217D0E6F427381E1AAA7439A9165">
    <w:name w:val="220F217D0E6F427381E1AAA7439A9165"/>
    <w:rsid w:val="006A701F"/>
  </w:style>
  <w:style w:type="paragraph" w:customStyle="1" w:styleId="58F12093C5E9438C83E3C574DD6C6571">
    <w:name w:val="58F12093C5E9438C83E3C574DD6C6571"/>
    <w:rsid w:val="006A701F"/>
  </w:style>
  <w:style w:type="paragraph" w:customStyle="1" w:styleId="58E4AA55D9554ECD8441E94E96A71AF4">
    <w:name w:val="58E4AA55D9554ECD8441E94E96A71AF4"/>
    <w:rsid w:val="006A701F"/>
  </w:style>
  <w:style w:type="paragraph" w:customStyle="1" w:styleId="2AA26B0F40F7436586F8796F96532044">
    <w:name w:val="2AA26B0F40F7436586F8796F96532044"/>
    <w:rsid w:val="006A701F"/>
  </w:style>
  <w:style w:type="paragraph" w:customStyle="1" w:styleId="86A4DD83759F426FA64D2ED7C8B08B5D">
    <w:name w:val="86A4DD83759F426FA64D2ED7C8B08B5D"/>
    <w:rsid w:val="006A701F"/>
  </w:style>
  <w:style w:type="paragraph" w:customStyle="1" w:styleId="C61659A04E224047AD5A5410A7C7FF4D">
    <w:name w:val="C61659A04E224047AD5A5410A7C7FF4D"/>
    <w:rsid w:val="006A701F"/>
  </w:style>
  <w:style w:type="paragraph" w:customStyle="1" w:styleId="F78C7D43E2EB4C6398032AB5F2CB63A5">
    <w:name w:val="F78C7D43E2EB4C6398032AB5F2CB63A5"/>
    <w:rsid w:val="006A701F"/>
  </w:style>
  <w:style w:type="paragraph" w:customStyle="1" w:styleId="C634D5A33E8248FF809806E6F3751049">
    <w:name w:val="C634D5A33E8248FF809806E6F3751049"/>
    <w:rsid w:val="006A701F"/>
  </w:style>
  <w:style w:type="paragraph" w:customStyle="1" w:styleId="E05118DEBF7B49DD9A7A8AF53C54D3C1">
    <w:name w:val="E05118DEBF7B49DD9A7A8AF53C54D3C1"/>
    <w:rsid w:val="006A701F"/>
  </w:style>
  <w:style w:type="paragraph" w:customStyle="1" w:styleId="F4A43C92854940DCA09577F8558826A5">
    <w:name w:val="F4A43C92854940DCA09577F8558826A5"/>
    <w:rsid w:val="006A701F"/>
  </w:style>
  <w:style w:type="paragraph" w:customStyle="1" w:styleId="3E60B42DA14945A693D2F737F1C959D5">
    <w:name w:val="3E60B42DA14945A693D2F737F1C959D5"/>
    <w:rsid w:val="006A701F"/>
  </w:style>
  <w:style w:type="paragraph" w:customStyle="1" w:styleId="C4BC32E5194046BD93465C52653F3C78">
    <w:name w:val="C4BC32E5194046BD93465C52653F3C78"/>
    <w:rsid w:val="006A701F"/>
  </w:style>
  <w:style w:type="paragraph" w:customStyle="1" w:styleId="281EC478DA41484EA429A277474782AD">
    <w:name w:val="281EC478DA41484EA429A277474782AD"/>
    <w:rsid w:val="006A701F"/>
  </w:style>
  <w:style w:type="paragraph" w:customStyle="1" w:styleId="BC92C2C8E2AE41B992689CC989F872DE">
    <w:name w:val="BC92C2C8E2AE41B992689CC989F872DE"/>
    <w:rsid w:val="006A701F"/>
  </w:style>
  <w:style w:type="paragraph" w:customStyle="1" w:styleId="31EE18861D104FDF80DDD21D3C5174BA">
    <w:name w:val="31EE18861D104FDF80DDD21D3C5174BA"/>
    <w:rsid w:val="006A701F"/>
  </w:style>
  <w:style w:type="paragraph" w:customStyle="1" w:styleId="393FE96D402B4A4883E68A7BC817D71B">
    <w:name w:val="393FE96D402B4A4883E68A7BC817D71B"/>
    <w:rsid w:val="006A701F"/>
  </w:style>
  <w:style w:type="paragraph" w:customStyle="1" w:styleId="AAA87CE3B4D34AFBA5F8EE62D0123A71">
    <w:name w:val="AAA87CE3B4D34AFBA5F8EE62D0123A71"/>
    <w:rsid w:val="006A701F"/>
  </w:style>
  <w:style w:type="paragraph" w:customStyle="1" w:styleId="2D80498F73FB47B1A2DD554ADDABC58D">
    <w:name w:val="2D80498F73FB47B1A2DD554ADDABC58D"/>
    <w:rsid w:val="006A701F"/>
  </w:style>
  <w:style w:type="paragraph" w:customStyle="1" w:styleId="CB318784A9BB475EB076CB30555FAE98">
    <w:name w:val="CB318784A9BB475EB076CB30555FAE98"/>
    <w:rsid w:val="006A701F"/>
  </w:style>
  <w:style w:type="paragraph" w:customStyle="1" w:styleId="D0F76086C24A4B828AD3500DDB406593">
    <w:name w:val="D0F76086C24A4B828AD3500DDB406593"/>
    <w:rsid w:val="006A701F"/>
  </w:style>
  <w:style w:type="paragraph" w:customStyle="1" w:styleId="FE1F33CE5FE94AD2AA99D69221EE5280">
    <w:name w:val="FE1F33CE5FE94AD2AA99D69221EE5280"/>
    <w:rsid w:val="006A701F"/>
  </w:style>
  <w:style w:type="paragraph" w:customStyle="1" w:styleId="676A030DBA7248F8888FF3B61A366D5A">
    <w:name w:val="676A030DBA7248F8888FF3B61A366D5A"/>
    <w:rsid w:val="006A701F"/>
  </w:style>
  <w:style w:type="paragraph" w:customStyle="1" w:styleId="D09F18B3D9AF4F42B182CE906CF32727">
    <w:name w:val="D09F18B3D9AF4F42B182CE906CF32727"/>
    <w:rsid w:val="006A701F"/>
  </w:style>
  <w:style w:type="paragraph" w:customStyle="1" w:styleId="7A50F18EF0E24366AF8B8C183938A72F">
    <w:name w:val="7A50F18EF0E24366AF8B8C183938A72F"/>
    <w:rsid w:val="006A701F"/>
  </w:style>
  <w:style w:type="paragraph" w:customStyle="1" w:styleId="0191695D0ED345F2BEF59E239F73F519">
    <w:name w:val="0191695D0ED345F2BEF59E239F73F519"/>
    <w:rsid w:val="006A701F"/>
  </w:style>
  <w:style w:type="paragraph" w:customStyle="1" w:styleId="7B7F246E2E5F4552AD737FEDB6F6B4BA">
    <w:name w:val="7B7F246E2E5F4552AD737FEDB6F6B4BA"/>
    <w:rsid w:val="006A701F"/>
  </w:style>
  <w:style w:type="paragraph" w:customStyle="1" w:styleId="D8C15E60EA3F4A1CAD09E3A103FBE88E">
    <w:name w:val="D8C15E60EA3F4A1CAD09E3A103FBE88E"/>
    <w:rsid w:val="006A701F"/>
  </w:style>
  <w:style w:type="paragraph" w:customStyle="1" w:styleId="7A9C7E0A89874A918BC1B9825B113D7D">
    <w:name w:val="7A9C7E0A89874A918BC1B9825B113D7D"/>
    <w:rsid w:val="006A701F"/>
  </w:style>
  <w:style w:type="paragraph" w:customStyle="1" w:styleId="C65FD8B045864D9BB81FA8BE92E729BA">
    <w:name w:val="C65FD8B045864D9BB81FA8BE92E729BA"/>
    <w:rsid w:val="006A701F"/>
  </w:style>
  <w:style w:type="paragraph" w:customStyle="1" w:styleId="438DCA2F12034A7FB3EDB2868284CA22">
    <w:name w:val="438DCA2F12034A7FB3EDB2868284CA22"/>
    <w:rsid w:val="006A701F"/>
  </w:style>
  <w:style w:type="paragraph" w:customStyle="1" w:styleId="3797B41B735A4CFCBBD10A6997927195">
    <w:name w:val="3797B41B735A4CFCBBD10A6997927195"/>
    <w:rsid w:val="006A701F"/>
  </w:style>
  <w:style w:type="paragraph" w:customStyle="1" w:styleId="42F129F35AC94AA09AAF3BBA76B66591">
    <w:name w:val="42F129F35AC94AA09AAF3BBA76B66591"/>
    <w:rsid w:val="006A701F"/>
  </w:style>
  <w:style w:type="paragraph" w:customStyle="1" w:styleId="AA331DCD21E24236811B3EAEAE54B57A">
    <w:name w:val="AA331DCD21E24236811B3EAEAE54B57A"/>
    <w:rsid w:val="006A701F"/>
  </w:style>
  <w:style w:type="paragraph" w:customStyle="1" w:styleId="90A6CE0BF67047B3AB0718E8E40F3B75">
    <w:name w:val="90A6CE0BF67047B3AB0718E8E40F3B75"/>
    <w:rsid w:val="006A701F"/>
  </w:style>
  <w:style w:type="paragraph" w:customStyle="1" w:styleId="7E58AFC241B44A4BA5F4371BF98023BC">
    <w:name w:val="7E58AFC241B44A4BA5F4371BF98023BC"/>
    <w:rsid w:val="006A701F"/>
  </w:style>
  <w:style w:type="paragraph" w:customStyle="1" w:styleId="012DC5D1D2B04C65A499497634D07E6B">
    <w:name w:val="012DC5D1D2B04C65A499497634D07E6B"/>
    <w:rsid w:val="006A701F"/>
  </w:style>
  <w:style w:type="paragraph" w:customStyle="1" w:styleId="2EF7D7C8584C4519A9D67458058B03D2">
    <w:name w:val="2EF7D7C8584C4519A9D67458058B03D2"/>
    <w:rsid w:val="006A701F"/>
  </w:style>
  <w:style w:type="paragraph" w:customStyle="1" w:styleId="2B42EC469A354BC0811441C9D11B2F00">
    <w:name w:val="2B42EC469A354BC0811441C9D11B2F00"/>
    <w:rsid w:val="006A701F"/>
  </w:style>
  <w:style w:type="paragraph" w:customStyle="1" w:styleId="0E6FC79B18F246D48FCEEDAA407993C9">
    <w:name w:val="0E6FC79B18F246D48FCEEDAA407993C9"/>
    <w:rsid w:val="006A701F"/>
  </w:style>
  <w:style w:type="paragraph" w:customStyle="1" w:styleId="EDEED16039EA4310A9AEA2EC0942DE58">
    <w:name w:val="EDEED16039EA4310A9AEA2EC0942DE58"/>
    <w:rsid w:val="006A701F"/>
  </w:style>
  <w:style w:type="paragraph" w:customStyle="1" w:styleId="39616141DE4B4CD58C0E813C146D28F8">
    <w:name w:val="39616141DE4B4CD58C0E813C146D28F8"/>
    <w:rsid w:val="006A701F"/>
  </w:style>
  <w:style w:type="paragraph" w:customStyle="1" w:styleId="80FB9A0ECD11483BA03C7271F235132E">
    <w:name w:val="80FB9A0ECD11483BA03C7271F235132E"/>
    <w:rsid w:val="006A701F"/>
  </w:style>
  <w:style w:type="paragraph" w:customStyle="1" w:styleId="0C5253BB0A6D40959620F50720914304">
    <w:name w:val="0C5253BB0A6D40959620F50720914304"/>
    <w:rsid w:val="006A701F"/>
  </w:style>
  <w:style w:type="paragraph" w:customStyle="1" w:styleId="92DA4812716A4B2DB661486B4C0E83AF">
    <w:name w:val="92DA4812716A4B2DB661486B4C0E83AF"/>
    <w:rsid w:val="006A701F"/>
  </w:style>
  <w:style w:type="paragraph" w:customStyle="1" w:styleId="4D23005DF6F54CB6A37B79DE1040CAE8">
    <w:name w:val="4D23005DF6F54CB6A37B79DE1040CAE8"/>
    <w:rsid w:val="006A701F"/>
  </w:style>
  <w:style w:type="paragraph" w:customStyle="1" w:styleId="C224C17052814EFAB4B4672F12431AC9">
    <w:name w:val="C224C17052814EFAB4B4672F12431AC9"/>
    <w:rsid w:val="006A701F"/>
  </w:style>
  <w:style w:type="paragraph" w:customStyle="1" w:styleId="383D9488D5204BF4851B88241ECDF629">
    <w:name w:val="383D9488D5204BF4851B88241ECDF629"/>
    <w:rsid w:val="006A701F"/>
  </w:style>
  <w:style w:type="paragraph" w:customStyle="1" w:styleId="E7118D3FF8AE41F9A5DEFC63BC0619E2">
    <w:name w:val="E7118D3FF8AE41F9A5DEFC63BC0619E2"/>
    <w:rsid w:val="006A701F"/>
  </w:style>
  <w:style w:type="paragraph" w:customStyle="1" w:styleId="C7E483A14C74414A9FC917CFEDF1DAB4">
    <w:name w:val="C7E483A14C74414A9FC917CFEDF1DAB4"/>
    <w:rsid w:val="006A701F"/>
  </w:style>
  <w:style w:type="paragraph" w:customStyle="1" w:styleId="4B42FB6164B848F89329C68FF4748311">
    <w:name w:val="4B42FB6164B848F89329C68FF4748311"/>
    <w:rsid w:val="006A701F"/>
  </w:style>
  <w:style w:type="paragraph" w:customStyle="1" w:styleId="CFB1320EF4C74F249136203C82C6DF06">
    <w:name w:val="CFB1320EF4C74F249136203C82C6DF06"/>
    <w:rsid w:val="006A701F"/>
  </w:style>
  <w:style w:type="paragraph" w:customStyle="1" w:styleId="EB1B03C8A71949E084E42C9C6C6FD738">
    <w:name w:val="EB1B03C8A71949E084E42C9C6C6FD738"/>
    <w:rsid w:val="006A701F"/>
  </w:style>
  <w:style w:type="paragraph" w:customStyle="1" w:styleId="D46CD8FC183145858F228D6F5E60E8FB">
    <w:name w:val="D46CD8FC183145858F228D6F5E60E8FB"/>
    <w:rsid w:val="006A701F"/>
  </w:style>
  <w:style w:type="paragraph" w:customStyle="1" w:styleId="84689F5CAC8D491DAB34FC5F70FA07D6">
    <w:name w:val="84689F5CAC8D491DAB34FC5F70FA07D6"/>
    <w:rsid w:val="006A701F"/>
  </w:style>
  <w:style w:type="paragraph" w:customStyle="1" w:styleId="E49012025A6D43C0809B763B46C3980E">
    <w:name w:val="E49012025A6D43C0809B763B46C3980E"/>
    <w:rsid w:val="006A701F"/>
  </w:style>
  <w:style w:type="paragraph" w:customStyle="1" w:styleId="32E3D2CDC686442EAE2E900A4DD03AB2">
    <w:name w:val="32E3D2CDC686442EAE2E900A4DD03AB2"/>
    <w:rsid w:val="006A701F"/>
  </w:style>
  <w:style w:type="paragraph" w:customStyle="1" w:styleId="C594D97340474221A2A12BFB6A644180">
    <w:name w:val="C594D97340474221A2A12BFB6A644180"/>
    <w:rsid w:val="006A701F"/>
  </w:style>
  <w:style w:type="paragraph" w:customStyle="1" w:styleId="3E4B39C8123E42818B8E3D5E6FA6C582">
    <w:name w:val="3E4B39C8123E42818B8E3D5E6FA6C582"/>
    <w:rsid w:val="006A701F"/>
  </w:style>
  <w:style w:type="paragraph" w:customStyle="1" w:styleId="D2F6D4431E9D4AC68CD1FDBB12EDD53C">
    <w:name w:val="D2F6D4431E9D4AC68CD1FDBB12EDD53C"/>
    <w:rsid w:val="006A701F"/>
  </w:style>
  <w:style w:type="paragraph" w:customStyle="1" w:styleId="D896BF7AC4C34FF8B8CCB7A347137124">
    <w:name w:val="D896BF7AC4C34FF8B8CCB7A347137124"/>
    <w:rsid w:val="006A701F"/>
  </w:style>
  <w:style w:type="paragraph" w:customStyle="1" w:styleId="4BF87656EAA6477A87F0EC51C3B0E1E1">
    <w:name w:val="4BF87656EAA6477A87F0EC51C3B0E1E1"/>
    <w:rsid w:val="006A701F"/>
  </w:style>
  <w:style w:type="paragraph" w:customStyle="1" w:styleId="AB7446DAAEF64FA98329981AB73434CC">
    <w:name w:val="AB7446DAAEF64FA98329981AB73434CC"/>
    <w:rsid w:val="006A701F"/>
  </w:style>
  <w:style w:type="paragraph" w:customStyle="1" w:styleId="051CE374FDF84EE1BE51B63947E8F799">
    <w:name w:val="051CE374FDF84EE1BE51B63947E8F799"/>
    <w:rsid w:val="006A701F"/>
  </w:style>
  <w:style w:type="paragraph" w:customStyle="1" w:styleId="69F75AF9F54E4790925DA5D84A71B196">
    <w:name w:val="69F75AF9F54E4790925DA5D84A71B196"/>
    <w:rsid w:val="006A701F"/>
  </w:style>
  <w:style w:type="paragraph" w:customStyle="1" w:styleId="DDB87914045747C6A8E02EF9F0129DEC">
    <w:name w:val="DDB87914045747C6A8E02EF9F0129DEC"/>
    <w:rsid w:val="006A701F"/>
  </w:style>
  <w:style w:type="paragraph" w:customStyle="1" w:styleId="CD93A8683C034B009A315AA4C5E3B90D">
    <w:name w:val="CD93A8683C034B009A315AA4C5E3B90D"/>
    <w:rsid w:val="006A701F"/>
  </w:style>
  <w:style w:type="paragraph" w:customStyle="1" w:styleId="E10EDAD77A804328ABEB6288261E13FF">
    <w:name w:val="E10EDAD77A804328ABEB6288261E13FF"/>
    <w:rsid w:val="006A701F"/>
  </w:style>
  <w:style w:type="paragraph" w:customStyle="1" w:styleId="4386EA99F0BB4CD09812CD67AAC7A4CE">
    <w:name w:val="4386EA99F0BB4CD09812CD67AAC7A4CE"/>
    <w:rsid w:val="006A701F"/>
  </w:style>
  <w:style w:type="paragraph" w:customStyle="1" w:styleId="49E474D36AB349C79EE3F6AB88CEBB76">
    <w:name w:val="49E474D36AB349C79EE3F6AB88CEBB76"/>
    <w:rsid w:val="006A701F"/>
  </w:style>
  <w:style w:type="paragraph" w:customStyle="1" w:styleId="5AA0B653000046BD85258393E5FC174E">
    <w:name w:val="5AA0B653000046BD85258393E5FC174E"/>
    <w:rsid w:val="006A701F"/>
  </w:style>
  <w:style w:type="paragraph" w:customStyle="1" w:styleId="F9996F2441064A3BBC0D7B6FBDB5F011">
    <w:name w:val="F9996F2441064A3BBC0D7B6FBDB5F011"/>
    <w:rsid w:val="006A701F"/>
  </w:style>
  <w:style w:type="paragraph" w:customStyle="1" w:styleId="635A61C26F044F439F5DA42F66C7DBBB">
    <w:name w:val="635A61C26F044F439F5DA42F66C7DBBB"/>
    <w:rsid w:val="006A701F"/>
  </w:style>
  <w:style w:type="paragraph" w:customStyle="1" w:styleId="AE1187B2BD534E2DA0AFD291C0862572">
    <w:name w:val="AE1187B2BD534E2DA0AFD291C0862572"/>
    <w:rsid w:val="006A701F"/>
  </w:style>
  <w:style w:type="paragraph" w:customStyle="1" w:styleId="1C000B2BA2974C1BB27F18EB912BF204">
    <w:name w:val="1C000B2BA2974C1BB27F18EB912BF204"/>
    <w:rsid w:val="006A701F"/>
  </w:style>
  <w:style w:type="paragraph" w:customStyle="1" w:styleId="410925F6845548D89536B19CC6363B35">
    <w:name w:val="410925F6845548D89536B19CC6363B35"/>
    <w:rsid w:val="006A701F"/>
  </w:style>
  <w:style w:type="paragraph" w:customStyle="1" w:styleId="64024816A19D4E109650B5B12C701788">
    <w:name w:val="64024816A19D4E109650B5B12C701788"/>
    <w:rsid w:val="006A701F"/>
  </w:style>
  <w:style w:type="paragraph" w:customStyle="1" w:styleId="FC93F2E2A9AA444B831636E77FC5B34E">
    <w:name w:val="FC93F2E2A9AA444B831636E77FC5B34E"/>
    <w:rsid w:val="006A701F"/>
  </w:style>
  <w:style w:type="paragraph" w:customStyle="1" w:styleId="D4C8ECC512884089BB248F9726E18DE5">
    <w:name w:val="D4C8ECC512884089BB248F9726E18DE5"/>
    <w:rsid w:val="006A701F"/>
  </w:style>
  <w:style w:type="paragraph" w:customStyle="1" w:styleId="8C3616501B5C498BA495E174BB77178B">
    <w:name w:val="8C3616501B5C498BA495E174BB77178B"/>
    <w:rsid w:val="006A701F"/>
  </w:style>
  <w:style w:type="paragraph" w:customStyle="1" w:styleId="0F02EE08AF2F4B898B2D69732E42E0F4">
    <w:name w:val="0F02EE08AF2F4B898B2D69732E42E0F4"/>
    <w:rsid w:val="006A701F"/>
  </w:style>
  <w:style w:type="paragraph" w:customStyle="1" w:styleId="E921F7DAACF048E9B0232CD784A6DF0E">
    <w:name w:val="E921F7DAACF048E9B0232CD784A6DF0E"/>
    <w:rsid w:val="006A701F"/>
  </w:style>
  <w:style w:type="paragraph" w:customStyle="1" w:styleId="919041EEB1AA4B8A919A7C6744E02477">
    <w:name w:val="919041EEB1AA4B8A919A7C6744E02477"/>
    <w:rsid w:val="006A701F"/>
  </w:style>
  <w:style w:type="paragraph" w:customStyle="1" w:styleId="74128DB96A15428688F9FC6AD42C1857">
    <w:name w:val="74128DB96A15428688F9FC6AD42C1857"/>
    <w:rsid w:val="006A701F"/>
  </w:style>
  <w:style w:type="paragraph" w:customStyle="1" w:styleId="B97D5F755FCA468E834B7A12382A8AE0">
    <w:name w:val="B97D5F755FCA468E834B7A12382A8AE0"/>
    <w:rsid w:val="006A701F"/>
  </w:style>
  <w:style w:type="paragraph" w:customStyle="1" w:styleId="829A48BFD1564DF0A436212AF93CECDC">
    <w:name w:val="829A48BFD1564DF0A436212AF93CECDC"/>
    <w:rsid w:val="006A701F"/>
  </w:style>
  <w:style w:type="paragraph" w:customStyle="1" w:styleId="0BDCA4A206434837B789F624CC99C4B9">
    <w:name w:val="0BDCA4A206434837B789F624CC99C4B9"/>
    <w:rsid w:val="006A701F"/>
  </w:style>
  <w:style w:type="paragraph" w:customStyle="1" w:styleId="239B02DFAC2746889C13817D80599703">
    <w:name w:val="239B02DFAC2746889C13817D80599703"/>
    <w:rsid w:val="006A701F"/>
  </w:style>
  <w:style w:type="paragraph" w:customStyle="1" w:styleId="1C07D8E418304C50BE96C9667351ADA4">
    <w:name w:val="1C07D8E418304C50BE96C9667351ADA4"/>
    <w:rsid w:val="006A701F"/>
  </w:style>
  <w:style w:type="paragraph" w:customStyle="1" w:styleId="96BA478A8A9842D2A65B5B714858661D">
    <w:name w:val="96BA478A8A9842D2A65B5B714858661D"/>
    <w:rsid w:val="006A701F"/>
  </w:style>
  <w:style w:type="paragraph" w:customStyle="1" w:styleId="38938988FAB04E36AE73673E608C89C9">
    <w:name w:val="38938988FAB04E36AE73673E608C89C9"/>
    <w:rsid w:val="006A701F"/>
  </w:style>
  <w:style w:type="paragraph" w:customStyle="1" w:styleId="CA98EEB504584B0EA9B5C6774AEBCB21">
    <w:name w:val="CA98EEB504584B0EA9B5C6774AEBCB21"/>
    <w:rsid w:val="006A701F"/>
  </w:style>
  <w:style w:type="paragraph" w:customStyle="1" w:styleId="6CBB7FD4E1044F32B9A5779EC3456784">
    <w:name w:val="6CBB7FD4E1044F32B9A5779EC3456784"/>
    <w:rsid w:val="006A701F"/>
  </w:style>
  <w:style w:type="paragraph" w:customStyle="1" w:styleId="A0900A023CAA4624BDDF235B2514B270">
    <w:name w:val="A0900A023CAA4624BDDF235B2514B270"/>
    <w:rsid w:val="006A701F"/>
  </w:style>
  <w:style w:type="paragraph" w:customStyle="1" w:styleId="30B62EB788BB4D97B85176CA6D0AC605">
    <w:name w:val="30B62EB788BB4D97B85176CA6D0AC605"/>
    <w:rsid w:val="006A701F"/>
  </w:style>
  <w:style w:type="paragraph" w:customStyle="1" w:styleId="882A70844AFE494FA61DD369ED402B31">
    <w:name w:val="882A70844AFE494FA61DD369ED402B31"/>
    <w:rsid w:val="006A701F"/>
  </w:style>
  <w:style w:type="paragraph" w:customStyle="1" w:styleId="3D22FECB74954FD1B6C930CDE68D538F">
    <w:name w:val="3D22FECB74954FD1B6C930CDE68D538F"/>
    <w:rsid w:val="006A701F"/>
  </w:style>
  <w:style w:type="paragraph" w:customStyle="1" w:styleId="22463925B7B547D2A72A7F0EBFDF664E">
    <w:name w:val="22463925B7B547D2A72A7F0EBFDF664E"/>
    <w:rsid w:val="006A701F"/>
  </w:style>
  <w:style w:type="paragraph" w:customStyle="1" w:styleId="1EF37198C59D420B9AAB009D4B3E9803">
    <w:name w:val="1EF37198C59D420B9AAB009D4B3E9803"/>
    <w:rsid w:val="006A701F"/>
  </w:style>
  <w:style w:type="paragraph" w:customStyle="1" w:styleId="01B36920E9024CD08E81E968E19E7068">
    <w:name w:val="01B36920E9024CD08E81E968E19E7068"/>
    <w:rsid w:val="006A701F"/>
  </w:style>
  <w:style w:type="paragraph" w:customStyle="1" w:styleId="2968FA9823244E96873A864E0EEBB622">
    <w:name w:val="2968FA9823244E96873A864E0EEBB622"/>
    <w:rsid w:val="006A701F"/>
  </w:style>
  <w:style w:type="paragraph" w:customStyle="1" w:styleId="F137FB4F31394DF89E1AA345192A5F67">
    <w:name w:val="F137FB4F31394DF89E1AA345192A5F67"/>
    <w:rsid w:val="006A701F"/>
  </w:style>
  <w:style w:type="paragraph" w:customStyle="1" w:styleId="D465C4C129094B12ABEAD1CB15E73A30">
    <w:name w:val="D465C4C129094B12ABEAD1CB15E73A30"/>
    <w:rsid w:val="006A701F"/>
  </w:style>
  <w:style w:type="paragraph" w:customStyle="1" w:styleId="9306F1D43F234DD9B97D55E732428C04">
    <w:name w:val="9306F1D43F234DD9B97D55E732428C04"/>
    <w:rsid w:val="006A701F"/>
  </w:style>
  <w:style w:type="paragraph" w:customStyle="1" w:styleId="71EEF8A95A314EC5AA3B78AA30837FC2">
    <w:name w:val="71EEF8A95A314EC5AA3B78AA30837FC2"/>
    <w:rsid w:val="006A701F"/>
  </w:style>
  <w:style w:type="paragraph" w:customStyle="1" w:styleId="552AB7BAA8184B5FA6260C3F73F9A768">
    <w:name w:val="552AB7BAA8184B5FA6260C3F73F9A768"/>
    <w:rsid w:val="006A701F"/>
  </w:style>
  <w:style w:type="paragraph" w:customStyle="1" w:styleId="C25D50BD6B1340D88759DB3BD2F779F7">
    <w:name w:val="C25D50BD6B1340D88759DB3BD2F779F7"/>
    <w:rsid w:val="006A701F"/>
  </w:style>
  <w:style w:type="paragraph" w:customStyle="1" w:styleId="5790B3205DC9460CAE78B93E2D6BC2AA">
    <w:name w:val="5790B3205DC9460CAE78B93E2D6BC2AA"/>
    <w:rsid w:val="006A701F"/>
  </w:style>
  <w:style w:type="paragraph" w:customStyle="1" w:styleId="C7E1E81C23344B20B46219E58A828E7A">
    <w:name w:val="C7E1E81C23344B20B46219E58A828E7A"/>
    <w:rsid w:val="006A701F"/>
  </w:style>
  <w:style w:type="paragraph" w:customStyle="1" w:styleId="5D78D95CD0AF47C783F3606997D2F900">
    <w:name w:val="5D78D95CD0AF47C783F3606997D2F900"/>
    <w:rsid w:val="006A701F"/>
  </w:style>
  <w:style w:type="paragraph" w:customStyle="1" w:styleId="536C28133DB64B7DA92CC4222EE186E0">
    <w:name w:val="536C28133DB64B7DA92CC4222EE186E0"/>
    <w:rsid w:val="006A701F"/>
  </w:style>
  <w:style w:type="paragraph" w:customStyle="1" w:styleId="2670093A48A347D6968A292B2DDD6622">
    <w:name w:val="2670093A48A347D6968A292B2DDD6622"/>
    <w:rsid w:val="006A701F"/>
  </w:style>
  <w:style w:type="paragraph" w:customStyle="1" w:styleId="AFD71D4D22A34C3EA4ED9688BA04CA2E">
    <w:name w:val="AFD71D4D22A34C3EA4ED9688BA04CA2E"/>
    <w:rsid w:val="006A701F"/>
  </w:style>
  <w:style w:type="paragraph" w:customStyle="1" w:styleId="E9995F024E5A4DA9A825005006CC6F3A">
    <w:name w:val="E9995F024E5A4DA9A825005006CC6F3A"/>
    <w:rsid w:val="006A701F"/>
  </w:style>
  <w:style w:type="paragraph" w:customStyle="1" w:styleId="46BDFDF179824AD6926D6903379A1985">
    <w:name w:val="46BDFDF179824AD6926D6903379A1985"/>
    <w:rsid w:val="006A701F"/>
  </w:style>
  <w:style w:type="paragraph" w:customStyle="1" w:styleId="BAA42BCAF5EB4C1684968715521ABABD">
    <w:name w:val="BAA42BCAF5EB4C1684968715521ABABD"/>
    <w:rsid w:val="006A701F"/>
  </w:style>
  <w:style w:type="paragraph" w:customStyle="1" w:styleId="F14A164EE0F94FF8BC32CE5C17829A08">
    <w:name w:val="F14A164EE0F94FF8BC32CE5C17829A08"/>
    <w:rsid w:val="006A701F"/>
  </w:style>
  <w:style w:type="paragraph" w:customStyle="1" w:styleId="B72A0178EECB430B9EFF087D8B98F433">
    <w:name w:val="B72A0178EECB430B9EFF087D8B98F433"/>
    <w:rsid w:val="006A701F"/>
  </w:style>
  <w:style w:type="paragraph" w:customStyle="1" w:styleId="20B74973262A4906AC6E0BD1D41DD490">
    <w:name w:val="20B74973262A4906AC6E0BD1D41DD490"/>
    <w:rsid w:val="006A701F"/>
  </w:style>
  <w:style w:type="paragraph" w:customStyle="1" w:styleId="577BDA93A82445648CB749C78F48A8E5">
    <w:name w:val="577BDA93A82445648CB749C78F48A8E5"/>
    <w:rsid w:val="006A701F"/>
  </w:style>
  <w:style w:type="paragraph" w:customStyle="1" w:styleId="B7840D4CEBFA42A6BC572243FFEDC8CE">
    <w:name w:val="B7840D4CEBFA42A6BC572243FFEDC8CE"/>
    <w:rsid w:val="006A701F"/>
  </w:style>
  <w:style w:type="paragraph" w:customStyle="1" w:styleId="EC37BD8E48D641C0BCE0BBF259D96CD6">
    <w:name w:val="EC37BD8E48D641C0BCE0BBF259D96CD6"/>
    <w:rsid w:val="006A701F"/>
  </w:style>
  <w:style w:type="paragraph" w:customStyle="1" w:styleId="90AFA16AE4C94BF19A00482B89ACFA07">
    <w:name w:val="90AFA16AE4C94BF19A00482B89ACFA07"/>
    <w:rsid w:val="006A701F"/>
  </w:style>
  <w:style w:type="paragraph" w:customStyle="1" w:styleId="5C49851A877042C79708D2839B23831B">
    <w:name w:val="5C49851A877042C79708D2839B23831B"/>
    <w:rsid w:val="006A701F"/>
  </w:style>
  <w:style w:type="paragraph" w:customStyle="1" w:styleId="5EB4E915FD564BA28407ADAC8786AD7D">
    <w:name w:val="5EB4E915FD564BA28407ADAC8786AD7D"/>
    <w:rsid w:val="006A701F"/>
  </w:style>
  <w:style w:type="paragraph" w:customStyle="1" w:styleId="616A88B5F70F4173939D7FFD53863DF8">
    <w:name w:val="616A88B5F70F4173939D7FFD53863DF8"/>
    <w:rsid w:val="006A701F"/>
  </w:style>
  <w:style w:type="paragraph" w:customStyle="1" w:styleId="588BD3A20B1F425299D256B03A02265C">
    <w:name w:val="588BD3A20B1F425299D256B03A02265C"/>
    <w:rsid w:val="006A701F"/>
  </w:style>
  <w:style w:type="paragraph" w:customStyle="1" w:styleId="76E00E59BB4142008C9905245EF1AC36">
    <w:name w:val="76E00E59BB4142008C9905245EF1AC36"/>
    <w:rsid w:val="006A701F"/>
  </w:style>
  <w:style w:type="paragraph" w:customStyle="1" w:styleId="9BF6444C12F94B21AF1AA384875927A3">
    <w:name w:val="9BF6444C12F94B21AF1AA384875927A3"/>
    <w:rsid w:val="006A701F"/>
  </w:style>
  <w:style w:type="paragraph" w:customStyle="1" w:styleId="6A408B0251904422B25CEC9CBB058FED">
    <w:name w:val="6A408B0251904422B25CEC9CBB058FED"/>
    <w:rsid w:val="006A701F"/>
  </w:style>
  <w:style w:type="paragraph" w:customStyle="1" w:styleId="77D0E3256E80427199C93897241615E2">
    <w:name w:val="77D0E3256E80427199C93897241615E2"/>
    <w:rsid w:val="006A701F"/>
  </w:style>
  <w:style w:type="paragraph" w:customStyle="1" w:styleId="C3AA96F177A249F68DCCBCB4DAC569A7">
    <w:name w:val="C3AA96F177A249F68DCCBCB4DAC569A7"/>
    <w:rsid w:val="006A7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7533-BBDC-4390-A65F-74CFC3F3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FB-4-06 Besprechungsprotokoll allgemein.dotx</Template>
  <TotalTime>0</TotalTime>
  <Pages>2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Besprechungsprotokoll</vt:lpstr>
    </vt:vector>
  </TitlesOfParts>
  <Company>QM-Beratung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Besprechungsprotokoll</dc:title>
  <dc:subject>ISO 9001:2015</dc:subject>
  <dc:creator>Wolfgang Nielsch</dc:creator>
  <cp:keywords>Formblatt, Besprechungsprotokoll, Wissen, Sitzung, Meeting, Gespräch, Vorlage</cp:keywords>
  <dc:description>info@qm-service-wn.de_x000d_
www.qm-service-wn.de</dc:description>
  <cp:lastModifiedBy>Nielsch</cp:lastModifiedBy>
  <cp:revision>2</cp:revision>
  <cp:lastPrinted>2019-01-17T12:58:00Z</cp:lastPrinted>
  <dcterms:created xsi:type="dcterms:W3CDTF">2022-04-29T09:14:00Z</dcterms:created>
  <dcterms:modified xsi:type="dcterms:W3CDTF">2022-04-29T09:14:00Z</dcterms:modified>
  <cp:category>Formblatt</cp:category>
</cp:coreProperties>
</file>